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DE" w:rsidRDefault="00A76D15" w:rsidP="00E72EDE">
      <w:pPr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28"/>
          <w:szCs w:val="28"/>
          <w:lang w:eastAsia="en-US"/>
        </w:rPr>
        <w:t>ALLEGATO 1</w:t>
      </w:r>
      <w:r w:rsidR="00E72EDE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adattato sul RE –  </w:t>
      </w:r>
    </w:p>
    <w:p w:rsidR="00A76D15" w:rsidRDefault="00E72EDE" w:rsidP="00E72EDE">
      <w:pPr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E72EDE">
        <w:rPr>
          <w:rFonts w:ascii="Calibri" w:eastAsia="Calibri" w:hAnsi="Calibri"/>
          <w:b/>
          <w:bCs/>
          <w:sz w:val="22"/>
          <w:szCs w:val="22"/>
          <w:lang w:eastAsia="en-US"/>
        </w:rPr>
        <w:t>il modello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E72EDE">
        <w:rPr>
          <w:rFonts w:ascii="Calibri" w:eastAsia="Calibri" w:hAnsi="Calibri"/>
          <w:b/>
          <w:bCs/>
          <w:sz w:val="22"/>
          <w:szCs w:val="22"/>
          <w:lang w:eastAsia="en-US"/>
        </w:rPr>
        <w:t>può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servire da guida </w:t>
      </w:r>
      <w:r w:rsidRPr="00E72ED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per la successiva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E72EDE">
        <w:rPr>
          <w:rFonts w:ascii="Calibri" w:eastAsia="Calibri" w:hAnsi="Calibri"/>
          <w:b/>
          <w:bCs/>
          <w:sz w:val="22"/>
          <w:szCs w:val="22"/>
          <w:lang w:eastAsia="en-US"/>
        </w:rPr>
        <w:t>compilazione sul RE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</w:t>
      </w:r>
      <w:r w:rsidR="00A76D15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</w:p>
    <w:p w:rsidR="00A76D15" w:rsidRPr="00E72EDE" w:rsidRDefault="00A76D15" w:rsidP="00E72EDE">
      <w:pPr>
        <w:spacing w:line="259" w:lineRule="auto"/>
        <w:jc w:val="both"/>
        <w:rPr>
          <w:rFonts w:ascii="Calibri" w:eastAsia="Calibri" w:hAnsi="Calibri"/>
          <w:i/>
          <w:iCs/>
          <w:lang w:eastAsia="en-US"/>
        </w:rPr>
      </w:pPr>
      <w:r w:rsidRPr="00E72EDE">
        <w:rPr>
          <w:rFonts w:ascii="Calibri" w:eastAsia="Calibri" w:hAnsi="Calibri"/>
          <w:i/>
          <w:iCs/>
          <w:lang w:eastAsia="en-US"/>
        </w:rPr>
        <w:t xml:space="preserve">Da compilare a cura del docente interessato in presenza </w:t>
      </w:r>
      <w:r w:rsidR="00E72EDE" w:rsidRPr="00E72EDE">
        <w:rPr>
          <w:rFonts w:ascii="Calibri" w:eastAsia="Calibri" w:hAnsi="Calibri"/>
          <w:i/>
          <w:iCs/>
          <w:lang w:eastAsia="en-US"/>
        </w:rPr>
        <w:t xml:space="preserve">alunno che registra una </w:t>
      </w:r>
      <w:r w:rsidRPr="00E72EDE">
        <w:rPr>
          <w:rFonts w:ascii="Calibri" w:eastAsia="Calibri" w:hAnsi="Calibri"/>
          <w:i/>
          <w:iCs/>
          <w:lang w:eastAsia="en-US"/>
        </w:rPr>
        <w:t>valutazione inferiore a sei</w:t>
      </w:r>
      <w:r w:rsidR="00E72EDE" w:rsidRPr="00E72EDE">
        <w:rPr>
          <w:rFonts w:ascii="Calibri" w:eastAsia="Calibri" w:hAnsi="Calibri"/>
          <w:i/>
          <w:iCs/>
          <w:lang w:eastAsia="en-US"/>
        </w:rPr>
        <w:t xml:space="preserve"> oppure </w:t>
      </w:r>
      <w:r w:rsidR="00E72EDE" w:rsidRPr="00E72EDE">
        <w:rPr>
          <w:rFonts w:asciiTheme="minorHAnsi" w:hAnsiTheme="minorHAnsi" w:cstheme="minorHAnsi"/>
          <w:i/>
          <w:iCs/>
          <w:sz w:val="22"/>
          <w:szCs w:val="22"/>
        </w:rPr>
        <w:t>che raggiunga la sufficienza numerica ma si ritenga bisognoso comunque di un consolidamento e/o necessario approfondimento di alcune conoscenze importanti per il pieno raggiungimento degli obiettivi di competenza fissati</w:t>
      </w:r>
      <w:r w:rsidRPr="00E72EDE">
        <w:rPr>
          <w:rFonts w:ascii="Calibri" w:eastAsia="Calibri" w:hAnsi="Calibri"/>
          <w:i/>
          <w:iCs/>
          <w:lang w:eastAsia="en-US"/>
        </w:rPr>
        <w:t xml:space="preserve">. </w:t>
      </w:r>
    </w:p>
    <w:p w:rsidR="00A76D15" w:rsidRPr="002308A2" w:rsidRDefault="00A76D15" w:rsidP="00A76D15">
      <w:pPr>
        <w:spacing w:line="259" w:lineRule="auto"/>
        <w:rPr>
          <w:rFonts w:ascii="Calibri" w:eastAsia="Calibri" w:hAnsi="Calibri"/>
          <w:b/>
          <w:bCs/>
          <w:lang w:eastAsia="en-US"/>
        </w:rPr>
      </w:pPr>
      <w:r w:rsidRPr="002308A2">
        <w:rPr>
          <w:rFonts w:ascii="Calibri" w:eastAsia="Calibri" w:hAnsi="Calibri"/>
          <w:b/>
          <w:bCs/>
          <w:lang w:eastAsia="en-US"/>
        </w:rPr>
        <w:t xml:space="preserve">Piano  da allegare al documento di valutazione finale </w:t>
      </w:r>
    </w:p>
    <w:tbl>
      <w:tblPr>
        <w:tblStyle w:val="Grigliatabella2"/>
        <w:tblW w:w="5000" w:type="pct"/>
        <w:tblLook w:val="04A0" w:firstRow="1" w:lastRow="0" w:firstColumn="1" w:lastColumn="0" w:noHBand="0" w:noVBand="1"/>
      </w:tblPr>
      <w:tblGrid>
        <w:gridCol w:w="1893"/>
        <w:gridCol w:w="87"/>
        <w:gridCol w:w="2078"/>
        <w:gridCol w:w="5571"/>
      </w:tblGrid>
      <w:tr w:rsidR="00A76D15" w:rsidRPr="001B4686" w:rsidTr="005405BB">
        <w:tc>
          <w:tcPr>
            <w:tcW w:w="5000" w:type="pct"/>
            <w:gridSpan w:val="4"/>
          </w:tcPr>
          <w:p w:rsidR="00A76D15" w:rsidRPr="001B4686" w:rsidRDefault="00A76D15" w:rsidP="005405BB">
            <w:pPr>
              <w:jc w:val="center"/>
              <w:rPr>
                <w:b/>
                <w:bCs/>
              </w:rPr>
            </w:pPr>
            <w:r w:rsidRPr="001B4686">
              <w:rPr>
                <w:b/>
                <w:bCs/>
              </w:rPr>
              <w:t>PIANO DI APPRENDIMENTO INDIVIDUALIZZATO</w:t>
            </w:r>
          </w:p>
          <w:p w:rsidR="00A76D15" w:rsidRPr="001B4686" w:rsidRDefault="00A76D15" w:rsidP="005405BB">
            <w:pPr>
              <w:jc w:val="center"/>
            </w:pPr>
            <w:r w:rsidRPr="001B4686">
              <w:rPr>
                <w:b/>
                <w:bCs/>
              </w:rPr>
              <w:t>Scuola</w:t>
            </w:r>
            <w:bookmarkStart w:id="0" w:name="_GoBack"/>
            <w:bookmarkEnd w:id="0"/>
            <w:r w:rsidR="00E72EDE">
              <w:rPr>
                <w:b/>
                <w:bCs/>
              </w:rPr>
              <w:t xml:space="preserve"> primaria/</w:t>
            </w:r>
            <w:r w:rsidRPr="001B4686">
              <w:rPr>
                <w:b/>
                <w:bCs/>
              </w:rPr>
              <w:t>secondaria di 1° grado a.s. 2020/2021</w:t>
            </w:r>
          </w:p>
        </w:tc>
      </w:tr>
      <w:tr w:rsidR="00A76D15" w:rsidRPr="001B4686" w:rsidTr="005405BB">
        <w:tc>
          <w:tcPr>
            <w:tcW w:w="5000" w:type="pct"/>
            <w:gridSpan w:val="4"/>
          </w:tcPr>
          <w:p w:rsidR="00A76D15" w:rsidRPr="001B4686" w:rsidRDefault="00A76D15" w:rsidP="005405BB">
            <w:pPr>
              <w:jc w:val="center"/>
            </w:pPr>
            <w:r w:rsidRPr="001B4686">
              <w:t>PIANO DI APPRENDIMENTO INDIVIDUALIZZATO</w:t>
            </w:r>
          </w:p>
          <w:p w:rsidR="00A76D15" w:rsidRPr="001B4686" w:rsidRDefault="00A76D15" w:rsidP="00A76D15">
            <w:r>
              <w:t>Area o Dipartimento _________________________________</w:t>
            </w:r>
          </w:p>
          <w:p w:rsidR="00A76D15" w:rsidRPr="001B4686" w:rsidRDefault="00A76D15" w:rsidP="005405BB"/>
        </w:tc>
      </w:tr>
      <w:tr w:rsidR="00A76D15" w:rsidRPr="007E5B2E" w:rsidTr="005405BB">
        <w:tc>
          <w:tcPr>
            <w:tcW w:w="983" w:type="pct"/>
          </w:tcPr>
          <w:p w:rsidR="00A76D15" w:rsidRPr="001B4686" w:rsidRDefault="00A76D15" w:rsidP="005405BB">
            <w:pPr>
              <w:rPr>
                <w:b/>
                <w:bCs/>
              </w:rPr>
            </w:pPr>
            <w:r w:rsidRPr="001B4686">
              <w:rPr>
                <w:b/>
                <w:bCs/>
              </w:rPr>
              <w:t>Disciplina _____________</w:t>
            </w:r>
          </w:p>
        </w:tc>
        <w:tc>
          <w:tcPr>
            <w:tcW w:w="4017" w:type="pct"/>
            <w:gridSpan w:val="3"/>
          </w:tcPr>
          <w:p w:rsidR="00A76D15" w:rsidRDefault="00A76D15" w:rsidP="005405BB">
            <w:r w:rsidRPr="001B4686">
              <w:t>Alunno/a_________________________________ Classe ___ sezione ____ Docente________________________________________________________</w:t>
            </w:r>
          </w:p>
          <w:p w:rsidR="00A76D15" w:rsidRPr="001B4686" w:rsidRDefault="00A76D15" w:rsidP="005405BB"/>
        </w:tc>
      </w:tr>
      <w:tr w:rsidR="00A76D15" w:rsidRPr="007E5B2E" w:rsidTr="005405BB">
        <w:tc>
          <w:tcPr>
            <w:tcW w:w="2107" w:type="pct"/>
            <w:gridSpan w:val="3"/>
          </w:tcPr>
          <w:p w:rsidR="00A76D15" w:rsidRPr="001B4686" w:rsidRDefault="00A76D15" w:rsidP="005405BB">
            <w:pPr>
              <w:rPr>
                <w:b/>
                <w:bCs/>
                <w:sz w:val="28"/>
                <w:szCs w:val="28"/>
              </w:rPr>
            </w:pPr>
            <w:r w:rsidRPr="001B4686">
              <w:rPr>
                <w:b/>
                <w:bCs/>
                <w:sz w:val="28"/>
                <w:szCs w:val="28"/>
              </w:rPr>
              <w:t xml:space="preserve">Obiettivi di apprendimento da conseguire </w:t>
            </w:r>
          </w:p>
        </w:tc>
        <w:tc>
          <w:tcPr>
            <w:tcW w:w="2893" w:type="pct"/>
          </w:tcPr>
          <w:p w:rsidR="00A76D15" w:rsidRPr="001B4686" w:rsidRDefault="00A76D15" w:rsidP="005405BB">
            <w:pPr>
              <w:rPr>
                <w:b/>
                <w:bCs/>
                <w:sz w:val="28"/>
                <w:szCs w:val="28"/>
              </w:rPr>
            </w:pPr>
            <w:r w:rsidRPr="001B4686">
              <w:rPr>
                <w:b/>
                <w:bCs/>
                <w:sz w:val="28"/>
                <w:szCs w:val="28"/>
              </w:rPr>
              <w:t xml:space="preserve">Evidenze osservabili </w:t>
            </w:r>
          </w:p>
          <w:p w:rsidR="00A76D15" w:rsidRPr="001B4686" w:rsidRDefault="00A76D15" w:rsidP="005405BB">
            <w:pPr>
              <w:rPr>
                <w:b/>
                <w:bCs/>
                <w:sz w:val="28"/>
                <w:szCs w:val="28"/>
              </w:rPr>
            </w:pPr>
            <w:r w:rsidRPr="001B4686">
              <w:rPr>
                <w:i/>
                <w:iCs/>
                <w:sz w:val="20"/>
                <w:szCs w:val="20"/>
              </w:rPr>
              <w:t>Da registrare a cura del docente nella fase di esecuzione del Piano</w:t>
            </w:r>
            <w:r w:rsidRPr="001B4686">
              <w:t xml:space="preserve">:       </w:t>
            </w:r>
          </w:p>
        </w:tc>
      </w:tr>
      <w:tr w:rsidR="00A76D15" w:rsidRPr="001B4686" w:rsidTr="005405BB">
        <w:tc>
          <w:tcPr>
            <w:tcW w:w="2107" w:type="pct"/>
            <w:gridSpan w:val="3"/>
          </w:tcPr>
          <w:p w:rsidR="00A76D15" w:rsidRPr="001B4686" w:rsidRDefault="00A76D15" w:rsidP="005405BB"/>
        </w:tc>
        <w:tc>
          <w:tcPr>
            <w:tcW w:w="2893" w:type="pct"/>
          </w:tcPr>
          <w:p w:rsidR="00A76D15" w:rsidRPr="001B4686" w:rsidRDefault="00A76D15" w:rsidP="005405BB"/>
        </w:tc>
      </w:tr>
      <w:tr w:rsidR="00A76D15" w:rsidRPr="001B4686" w:rsidTr="005405BB">
        <w:tc>
          <w:tcPr>
            <w:tcW w:w="2107" w:type="pct"/>
            <w:gridSpan w:val="3"/>
          </w:tcPr>
          <w:p w:rsidR="00A76D15" w:rsidRPr="001B4686" w:rsidRDefault="00A76D15" w:rsidP="005405BB"/>
        </w:tc>
        <w:tc>
          <w:tcPr>
            <w:tcW w:w="2893" w:type="pct"/>
          </w:tcPr>
          <w:p w:rsidR="00A76D15" w:rsidRPr="001B4686" w:rsidRDefault="00A76D15" w:rsidP="005405BB"/>
        </w:tc>
      </w:tr>
      <w:tr w:rsidR="00A76D15" w:rsidRPr="001B4686" w:rsidTr="005405BB">
        <w:tc>
          <w:tcPr>
            <w:tcW w:w="2107" w:type="pct"/>
            <w:gridSpan w:val="3"/>
          </w:tcPr>
          <w:p w:rsidR="00A76D15" w:rsidRPr="001B4686" w:rsidRDefault="00A76D15" w:rsidP="005405BB"/>
        </w:tc>
        <w:tc>
          <w:tcPr>
            <w:tcW w:w="2893" w:type="pct"/>
          </w:tcPr>
          <w:p w:rsidR="00A76D15" w:rsidRPr="001B4686" w:rsidRDefault="00A76D15" w:rsidP="005405BB"/>
        </w:tc>
      </w:tr>
      <w:tr w:rsidR="00A76D15" w:rsidRPr="001B4686" w:rsidTr="005405BB">
        <w:tc>
          <w:tcPr>
            <w:tcW w:w="2107" w:type="pct"/>
            <w:gridSpan w:val="3"/>
          </w:tcPr>
          <w:p w:rsidR="00A76D15" w:rsidRPr="001B4686" w:rsidRDefault="00A76D15" w:rsidP="005405BB"/>
        </w:tc>
        <w:tc>
          <w:tcPr>
            <w:tcW w:w="2893" w:type="pct"/>
          </w:tcPr>
          <w:p w:rsidR="00A76D15" w:rsidRPr="001B4686" w:rsidRDefault="00A76D15" w:rsidP="005405BB"/>
        </w:tc>
      </w:tr>
      <w:tr w:rsidR="00A76D15" w:rsidRPr="001B4686" w:rsidTr="005405BB">
        <w:tc>
          <w:tcPr>
            <w:tcW w:w="2107" w:type="pct"/>
            <w:gridSpan w:val="3"/>
          </w:tcPr>
          <w:p w:rsidR="00A76D15" w:rsidRPr="001B4686" w:rsidRDefault="00A76D15" w:rsidP="005405BB"/>
        </w:tc>
        <w:tc>
          <w:tcPr>
            <w:tcW w:w="2893" w:type="pct"/>
          </w:tcPr>
          <w:p w:rsidR="00A76D15" w:rsidRPr="001B4686" w:rsidRDefault="00A76D15" w:rsidP="005405BB"/>
        </w:tc>
      </w:tr>
      <w:tr w:rsidR="00A76D15" w:rsidRPr="007E5B2E" w:rsidTr="005405BB">
        <w:tc>
          <w:tcPr>
            <w:tcW w:w="2107" w:type="pct"/>
            <w:gridSpan w:val="3"/>
          </w:tcPr>
          <w:p w:rsidR="00A76D15" w:rsidRPr="001B4686" w:rsidRDefault="00A76D15" w:rsidP="005405BB">
            <w:pPr>
              <w:rPr>
                <w:b/>
                <w:bCs/>
                <w:sz w:val="28"/>
                <w:szCs w:val="28"/>
              </w:rPr>
            </w:pPr>
            <w:r w:rsidRPr="001B4686">
              <w:rPr>
                <w:b/>
                <w:bCs/>
                <w:sz w:val="28"/>
                <w:szCs w:val="28"/>
              </w:rPr>
              <w:t xml:space="preserve">Strategie per il raggiungimento degli obiettivi </w:t>
            </w:r>
          </w:p>
        </w:tc>
        <w:tc>
          <w:tcPr>
            <w:tcW w:w="2893" w:type="pct"/>
          </w:tcPr>
          <w:p w:rsidR="00A76D15" w:rsidRPr="001B4686" w:rsidRDefault="00A76D15" w:rsidP="005405BB">
            <w:pPr>
              <w:rPr>
                <w:b/>
                <w:bCs/>
                <w:sz w:val="28"/>
                <w:szCs w:val="28"/>
              </w:rPr>
            </w:pPr>
            <w:r w:rsidRPr="001B4686">
              <w:rPr>
                <w:b/>
                <w:bCs/>
                <w:sz w:val="28"/>
                <w:szCs w:val="28"/>
              </w:rPr>
              <w:t>Contenuti da sviluppare</w:t>
            </w:r>
          </w:p>
        </w:tc>
      </w:tr>
      <w:tr w:rsidR="00A76D15" w:rsidRPr="007E5B2E" w:rsidTr="005405BB">
        <w:tc>
          <w:tcPr>
            <w:tcW w:w="2107" w:type="pct"/>
            <w:gridSpan w:val="3"/>
          </w:tcPr>
          <w:p w:rsidR="00A76D15" w:rsidRPr="001B4686" w:rsidRDefault="00A76D15" w:rsidP="005405BB"/>
        </w:tc>
        <w:tc>
          <w:tcPr>
            <w:tcW w:w="2893" w:type="pct"/>
          </w:tcPr>
          <w:p w:rsidR="00A76D15" w:rsidRPr="001B4686" w:rsidRDefault="00A76D15" w:rsidP="005405BB"/>
        </w:tc>
      </w:tr>
      <w:tr w:rsidR="00A76D15" w:rsidRPr="007E5B2E" w:rsidTr="005405BB">
        <w:tc>
          <w:tcPr>
            <w:tcW w:w="2107" w:type="pct"/>
            <w:gridSpan w:val="3"/>
          </w:tcPr>
          <w:p w:rsidR="00A76D15" w:rsidRPr="001B4686" w:rsidRDefault="00A76D15" w:rsidP="005405BB"/>
        </w:tc>
        <w:tc>
          <w:tcPr>
            <w:tcW w:w="2893" w:type="pct"/>
          </w:tcPr>
          <w:p w:rsidR="00A76D15" w:rsidRPr="001B4686" w:rsidRDefault="00A76D15" w:rsidP="005405BB"/>
        </w:tc>
      </w:tr>
      <w:tr w:rsidR="00A76D15" w:rsidRPr="007E5B2E" w:rsidTr="005405BB">
        <w:tc>
          <w:tcPr>
            <w:tcW w:w="2107" w:type="pct"/>
            <w:gridSpan w:val="3"/>
          </w:tcPr>
          <w:p w:rsidR="00A76D15" w:rsidRPr="001B4686" w:rsidRDefault="00A76D15" w:rsidP="005405BB"/>
        </w:tc>
        <w:tc>
          <w:tcPr>
            <w:tcW w:w="2893" w:type="pct"/>
          </w:tcPr>
          <w:p w:rsidR="00A76D15" w:rsidRPr="001B4686" w:rsidRDefault="00A76D15" w:rsidP="005405BB"/>
        </w:tc>
      </w:tr>
      <w:tr w:rsidR="00A76D15" w:rsidRPr="007E5B2E" w:rsidTr="005405BB">
        <w:tc>
          <w:tcPr>
            <w:tcW w:w="1028" w:type="pct"/>
            <w:gridSpan w:val="2"/>
          </w:tcPr>
          <w:p w:rsidR="00A76D15" w:rsidRPr="001B4686" w:rsidRDefault="00A76D15" w:rsidP="005405BB">
            <w:pPr>
              <w:rPr>
                <w:b/>
                <w:bCs/>
                <w:sz w:val="28"/>
                <w:szCs w:val="28"/>
              </w:rPr>
            </w:pPr>
            <w:r w:rsidRPr="001B4686">
              <w:rPr>
                <w:b/>
                <w:bCs/>
                <w:sz w:val="28"/>
                <w:szCs w:val="28"/>
              </w:rPr>
              <w:t>Tempi</w:t>
            </w:r>
          </w:p>
        </w:tc>
        <w:tc>
          <w:tcPr>
            <w:tcW w:w="3972" w:type="pct"/>
            <w:gridSpan w:val="2"/>
          </w:tcPr>
          <w:p w:rsidR="00A76D15" w:rsidRPr="001B4686" w:rsidRDefault="00A76D15" w:rsidP="005405BB">
            <w:pPr>
              <w:jc w:val="both"/>
            </w:pPr>
            <w:r w:rsidRPr="001B4686">
              <w:t xml:space="preserve">Primo </w:t>
            </w:r>
            <w:r>
              <w:t xml:space="preserve">bimestre </w:t>
            </w:r>
            <w:r w:rsidRPr="001B4686">
              <w:t xml:space="preserve"> – con verifica ed eventuale riprogrammazione nel secondo </w:t>
            </w:r>
            <w:r>
              <w:t xml:space="preserve">bimestre </w:t>
            </w:r>
          </w:p>
        </w:tc>
      </w:tr>
      <w:tr w:rsidR="00A76D15" w:rsidRPr="007E5B2E" w:rsidTr="005405BB">
        <w:tc>
          <w:tcPr>
            <w:tcW w:w="1028" w:type="pct"/>
            <w:gridSpan w:val="2"/>
          </w:tcPr>
          <w:p w:rsidR="00A76D15" w:rsidRPr="001B4686" w:rsidRDefault="00A76D15" w:rsidP="005405BB">
            <w:pPr>
              <w:rPr>
                <w:b/>
                <w:bCs/>
                <w:sz w:val="28"/>
                <w:szCs w:val="28"/>
              </w:rPr>
            </w:pPr>
            <w:r w:rsidRPr="001B4686">
              <w:rPr>
                <w:b/>
                <w:bCs/>
                <w:sz w:val="28"/>
                <w:szCs w:val="28"/>
              </w:rPr>
              <w:t>Metodologia</w:t>
            </w:r>
          </w:p>
          <w:p w:rsidR="00A76D15" w:rsidRPr="001B4686" w:rsidRDefault="00A76D15" w:rsidP="005405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2" w:type="pct"/>
            <w:gridSpan w:val="2"/>
          </w:tcPr>
          <w:p w:rsidR="00A76D15" w:rsidRDefault="00A76D15" w:rsidP="005405BB">
            <w:pPr>
              <w:jc w:val="both"/>
            </w:pPr>
            <w:r w:rsidRPr="001B4686">
              <w:t xml:space="preserve">Didattica Laboratoriale e Interdisciplinare </w:t>
            </w:r>
          </w:p>
          <w:p w:rsidR="00A76D15" w:rsidRPr="001B4686" w:rsidRDefault="00A76D15" w:rsidP="005405BB">
            <w:pPr>
              <w:jc w:val="both"/>
            </w:pPr>
            <w:r>
              <w:t>Altro:</w:t>
            </w:r>
          </w:p>
        </w:tc>
      </w:tr>
      <w:tr w:rsidR="00A76D15" w:rsidRPr="007E5B2E" w:rsidTr="005405BB">
        <w:tc>
          <w:tcPr>
            <w:tcW w:w="1028" w:type="pct"/>
            <w:gridSpan w:val="2"/>
          </w:tcPr>
          <w:p w:rsidR="00A76D15" w:rsidRPr="001B4686" w:rsidRDefault="00A76D15" w:rsidP="005405BB">
            <w:pPr>
              <w:rPr>
                <w:b/>
                <w:bCs/>
                <w:sz w:val="28"/>
                <w:szCs w:val="28"/>
              </w:rPr>
            </w:pPr>
            <w:r w:rsidRPr="001B4686">
              <w:rPr>
                <w:b/>
                <w:bCs/>
                <w:sz w:val="28"/>
                <w:szCs w:val="28"/>
              </w:rPr>
              <w:t xml:space="preserve">Risorse umane  interne  esterne </w:t>
            </w:r>
          </w:p>
          <w:p w:rsidR="00A76D15" w:rsidRPr="001B4686" w:rsidRDefault="00A76D15" w:rsidP="005405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2" w:type="pct"/>
            <w:gridSpan w:val="2"/>
          </w:tcPr>
          <w:p w:rsidR="00A76D15" w:rsidRDefault="00A76D15" w:rsidP="005405B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E74B7" wp14:editId="2920599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36830</wp:posOffset>
                      </wp:positionV>
                      <wp:extent cx="114300" cy="85725"/>
                      <wp:effectExtent l="0" t="0" r="19050" b="28575"/>
                      <wp:wrapNone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F7D51F" id="Ovale 3" o:spid="_x0000_s1026" style="position:absolute;margin-left:.2pt;margin-top:2.9pt;width:9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t xml:space="preserve">      </w:t>
            </w:r>
            <w:r w:rsidRPr="001B4686">
              <w:t xml:space="preserve">Docente della disciplina________________________ </w:t>
            </w:r>
          </w:p>
          <w:p w:rsidR="00A76D15" w:rsidRDefault="00A76D15" w:rsidP="005405BB">
            <w:pPr>
              <w:jc w:val="both"/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A9A4D" wp14:editId="6C9E53A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41275</wp:posOffset>
                      </wp:positionV>
                      <wp:extent cx="133350" cy="95250"/>
                      <wp:effectExtent l="0" t="0" r="19050" b="19050"/>
                      <wp:wrapNone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F05B43" id="Ovale 4" o:spid="_x0000_s1026" style="position:absolute;margin-left:.95pt;margin-top:3.25pt;width:10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" fillcolor="#4f81bd" strokecolor="#385d8a" strokeweight="2pt"/>
                  </w:pict>
                </mc:Fallback>
              </mc:AlternateContent>
            </w:r>
            <w:r>
              <w:t xml:space="preserve">      </w:t>
            </w:r>
            <w:r w:rsidRPr="001B4686">
              <w:t xml:space="preserve">Docenti del consiglio di classe mediante attività interdisciplinari </w:t>
            </w:r>
          </w:p>
          <w:p w:rsidR="00A76D15" w:rsidRDefault="00A76D15" w:rsidP="005405B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FB81FD" wp14:editId="1BB67E6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55245</wp:posOffset>
                      </wp:positionV>
                      <wp:extent cx="142875" cy="95250"/>
                      <wp:effectExtent l="0" t="0" r="28575" b="19050"/>
                      <wp:wrapNone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8974B2" id="Ovale 5" o:spid="_x0000_s1026" style="position:absolute;margin-left:.2pt;margin-top:4.35pt;width:11.2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>
              <w:t xml:space="preserve">      </w:t>
            </w:r>
            <w:r w:rsidRPr="001B4686">
              <w:t xml:space="preserve">Docenti di sostegno </w:t>
            </w:r>
          </w:p>
          <w:p w:rsidR="00A76D15" w:rsidRDefault="00A76D15" w:rsidP="005405BB">
            <w:pPr>
              <w:jc w:val="both"/>
            </w:pPr>
            <w:r>
              <w:t>Altro:</w:t>
            </w:r>
          </w:p>
          <w:p w:rsidR="00A76D15" w:rsidRPr="001B4686" w:rsidRDefault="00A76D15" w:rsidP="00A76D15">
            <w:pPr>
              <w:jc w:val="center"/>
              <w:rPr>
                <w:i/>
                <w:iCs/>
                <w:sz w:val="20"/>
                <w:szCs w:val="20"/>
              </w:rPr>
            </w:pPr>
            <w:r w:rsidRPr="00A76D15">
              <w:rPr>
                <w:i/>
                <w:iCs/>
                <w:sz w:val="20"/>
                <w:szCs w:val="20"/>
              </w:rPr>
              <w:t>( segnare con una crocetta la voce/ le voci  che interessa/ interessano)</w:t>
            </w:r>
          </w:p>
        </w:tc>
      </w:tr>
      <w:tr w:rsidR="00A76D15" w:rsidRPr="007E5B2E" w:rsidTr="005405BB">
        <w:tc>
          <w:tcPr>
            <w:tcW w:w="1028" w:type="pct"/>
            <w:gridSpan w:val="2"/>
          </w:tcPr>
          <w:p w:rsidR="00A76D15" w:rsidRPr="001B4686" w:rsidRDefault="00A76D15" w:rsidP="005405BB">
            <w:pPr>
              <w:rPr>
                <w:b/>
                <w:bCs/>
                <w:sz w:val="28"/>
                <w:szCs w:val="28"/>
              </w:rPr>
            </w:pPr>
            <w:r w:rsidRPr="001B4686">
              <w:rPr>
                <w:b/>
                <w:bCs/>
                <w:sz w:val="28"/>
                <w:szCs w:val="28"/>
              </w:rPr>
              <w:t>Strumenti</w:t>
            </w:r>
          </w:p>
        </w:tc>
        <w:tc>
          <w:tcPr>
            <w:tcW w:w="3972" w:type="pct"/>
            <w:gridSpan w:val="2"/>
          </w:tcPr>
          <w:p w:rsidR="00A76D15" w:rsidRPr="001B4686" w:rsidRDefault="00A76D15" w:rsidP="005405BB">
            <w:r w:rsidRPr="001B4686">
              <w:t>Piattaforma educativa in Weschool  in DaD; Lim e Pc in aula in presenza.</w:t>
            </w:r>
          </w:p>
        </w:tc>
      </w:tr>
      <w:tr w:rsidR="00A76D15" w:rsidRPr="007E5B2E" w:rsidTr="005405BB">
        <w:tc>
          <w:tcPr>
            <w:tcW w:w="1028" w:type="pct"/>
            <w:gridSpan w:val="2"/>
          </w:tcPr>
          <w:p w:rsidR="00A76D15" w:rsidRPr="001B4686" w:rsidRDefault="00A76D15" w:rsidP="005405BB">
            <w:r w:rsidRPr="001B4686">
              <w:t xml:space="preserve">  Valutazione  </w:t>
            </w:r>
          </w:p>
        </w:tc>
        <w:tc>
          <w:tcPr>
            <w:tcW w:w="3972" w:type="pct"/>
            <w:gridSpan w:val="2"/>
          </w:tcPr>
          <w:p w:rsidR="00A76D15" w:rsidRPr="001B4686" w:rsidRDefault="00A53548" w:rsidP="005405BB">
            <w:r w:rsidRPr="001B4686">
              <w:t xml:space="preserve">Valutazione formativa che tiene conto dei processi di crescita; osservazioni sistematiche, diari di bordo e autobiografie cognitive. </w:t>
            </w:r>
          </w:p>
        </w:tc>
      </w:tr>
    </w:tbl>
    <w:p w:rsidR="00A76D15" w:rsidRPr="002A28A7" w:rsidRDefault="00A76D15" w:rsidP="00A76D15"/>
    <w:p w:rsidR="005904EA" w:rsidRPr="002A28A7" w:rsidRDefault="005904EA" w:rsidP="00500F2E">
      <w:pPr>
        <w:jc w:val="center"/>
      </w:pPr>
    </w:p>
    <w:sectPr w:rsidR="005904EA" w:rsidRPr="002A28A7" w:rsidSect="00265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116" w:rsidRDefault="00FF3116">
      <w:r>
        <w:separator/>
      </w:r>
    </w:p>
  </w:endnote>
  <w:endnote w:type="continuationSeparator" w:id="0">
    <w:p w:rsidR="00FF3116" w:rsidRDefault="00FF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23" w:rsidRDefault="000D08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ROGLIANO </w:t>
    </w:r>
  </w:p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 dell’infanzia, scuola primaria e scuola secondaria di 1° grado PARENTI</w:t>
    </w:r>
  </w:p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 e scuola primaria MARZI </w:t>
    </w:r>
  </w:p>
  <w:p w:rsidR="0036622C" w:rsidRPr="009E4BAD" w:rsidRDefault="0036622C" w:rsidP="009E4BAD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2C" w:rsidRPr="00440B80" w:rsidRDefault="008A20BD" w:rsidP="0036622C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</w:t>
    </w:r>
    <w:r w:rsidR="002C5908">
      <w:rPr>
        <w:rFonts w:ascii="Verdana" w:hAnsi="Verdana"/>
        <w:color w:val="3366FF"/>
        <w:sz w:val="16"/>
        <w:szCs w:val="16"/>
      </w:rPr>
      <w:t>ROGLIANO</w:t>
    </w:r>
    <w:r>
      <w:rPr>
        <w:rFonts w:ascii="Verdana" w:hAnsi="Verdana"/>
        <w:color w:val="3366FF"/>
        <w:sz w:val="16"/>
        <w:szCs w:val="16"/>
      </w:rPr>
      <w:t xml:space="preserve"> </w:t>
    </w:r>
  </w:p>
  <w:p w:rsidR="008A20BD" w:rsidRPr="00440B80" w:rsidRDefault="008A20BD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</w:t>
    </w:r>
    <w:r w:rsidR="002C5908">
      <w:rPr>
        <w:rFonts w:ascii="Verdana" w:hAnsi="Verdana"/>
        <w:color w:val="3366FF"/>
        <w:sz w:val="16"/>
        <w:szCs w:val="16"/>
      </w:rPr>
      <w:t>PARENTI</w:t>
    </w:r>
  </w:p>
  <w:p w:rsidR="008A20BD" w:rsidRPr="00440B80" w:rsidRDefault="008A20BD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</w:t>
    </w:r>
    <w:r w:rsidR="0036472D">
      <w:rPr>
        <w:rFonts w:ascii="Verdana" w:hAnsi="Verdana"/>
        <w:color w:val="3366FF"/>
        <w:sz w:val="16"/>
        <w:szCs w:val="16"/>
      </w:rPr>
      <w:t xml:space="preserve"> dell’infanzia</w:t>
    </w:r>
    <w:r w:rsidR="002C5908">
      <w:rPr>
        <w:rFonts w:ascii="Verdana" w:hAnsi="Verdana"/>
        <w:color w:val="3366FF"/>
        <w:sz w:val="16"/>
        <w:szCs w:val="16"/>
      </w:rPr>
      <w:t xml:space="preserve"> e</w:t>
    </w:r>
    <w:r w:rsidR="0036472D">
      <w:rPr>
        <w:rFonts w:ascii="Verdana" w:hAnsi="Verdana"/>
        <w:color w:val="3366FF"/>
        <w:sz w:val="16"/>
        <w:szCs w:val="16"/>
      </w:rPr>
      <w:t xml:space="preserve"> scuola primaria </w:t>
    </w:r>
    <w:r w:rsidR="002C5908">
      <w:rPr>
        <w:rFonts w:ascii="Verdana" w:hAnsi="Verdana"/>
        <w:color w:val="3366FF"/>
        <w:sz w:val="16"/>
        <w:szCs w:val="16"/>
      </w:rPr>
      <w:t>MARZI</w:t>
    </w:r>
    <w:r>
      <w:rPr>
        <w:rFonts w:ascii="Verdana" w:hAnsi="Verdana"/>
        <w:color w:val="3366FF"/>
        <w:sz w:val="16"/>
        <w:szCs w:val="16"/>
      </w:rPr>
      <w:t xml:space="preserve"> </w:t>
    </w:r>
  </w:p>
  <w:p w:rsidR="00A54B91" w:rsidRPr="0036622C" w:rsidRDefault="00A54B91" w:rsidP="008A20BD">
    <w:pPr>
      <w:pStyle w:val="Pidipagina"/>
      <w:jc w:val="center"/>
      <w:rPr>
        <w:rFonts w:ascii="Verdana" w:hAnsi="Verdana"/>
        <w:color w:val="3366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116" w:rsidRDefault="00FF3116">
      <w:r>
        <w:separator/>
      </w:r>
    </w:p>
  </w:footnote>
  <w:footnote w:type="continuationSeparator" w:id="0">
    <w:p w:rsidR="00FF3116" w:rsidRDefault="00FF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23" w:rsidRDefault="000D08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91" w:rsidRDefault="00353149">
    <w:pPr>
      <w:pStyle w:val="Intestazione"/>
      <w:pBdr>
        <w:bottom w:val="single" w:sz="6" w:space="1" w:color="auto"/>
      </w:pBdr>
      <w:jc w:val="center"/>
    </w:pPr>
    <w:r>
      <w:t>I</w:t>
    </w:r>
    <w:r w:rsidR="00723672">
      <w:t>stituto</w:t>
    </w:r>
    <w:r w:rsidR="0036472D">
      <w:t xml:space="preserve"> C</w:t>
    </w:r>
    <w:r w:rsidR="00723672">
      <w:t xml:space="preserve">omprensivo </w:t>
    </w:r>
    <w:r w:rsidR="00A54B91">
      <w:t xml:space="preserve">di </w:t>
    </w:r>
    <w:r w:rsidR="009E4BAD">
      <w:t>Rogliano</w:t>
    </w:r>
    <w:r w:rsidR="00A54B91">
      <w:t xml:space="preserve"> (CS)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91" w:rsidRDefault="00B10C69" w:rsidP="00FA614B">
    <w:pPr>
      <w:pStyle w:val="Intestazione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817245</wp:posOffset>
              </wp:positionH>
              <wp:positionV relativeFrom="paragraph">
                <wp:posOffset>-35560</wp:posOffset>
              </wp:positionV>
              <wp:extent cx="5334000" cy="1130935"/>
              <wp:effectExtent l="0" t="254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130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0BD" w:rsidRPr="002C5908" w:rsidRDefault="000D0823" w:rsidP="008A20BD">
                          <w:pPr>
                            <w:jc w:val="center"/>
                          </w:pPr>
                          <w:r>
                            <w:rPr>
                              <w:rFonts w:eastAsia="Batang"/>
                            </w:rPr>
                            <w:t xml:space="preserve">MINISTERO DELL'ISTRUZIONE </w:t>
                          </w:r>
                          <w:r w:rsidR="002C5908">
                            <w:rPr>
                              <w:rFonts w:eastAsia="Batang"/>
                            </w:rPr>
                            <w:t xml:space="preserve">- </w:t>
                          </w:r>
                          <w:r w:rsidR="008A20BD" w:rsidRPr="002C5908">
                            <w:t>U</w:t>
                          </w:r>
                          <w:r>
                            <w:t>.</w:t>
                          </w:r>
                          <w:r w:rsidR="008A20BD" w:rsidRPr="002C5908">
                            <w:t xml:space="preserve"> S</w:t>
                          </w:r>
                          <w:r>
                            <w:t>.</w:t>
                          </w:r>
                          <w:r w:rsidR="008A20BD" w:rsidRPr="002C5908">
                            <w:t xml:space="preserve"> R</w:t>
                          </w:r>
                          <w:r>
                            <w:t>.</w:t>
                          </w:r>
                          <w:r w:rsidR="008A20BD" w:rsidRPr="002C5908">
                            <w:t xml:space="preserve"> PER LA CALABRIA</w:t>
                          </w:r>
                        </w:p>
                        <w:p w:rsidR="008A20BD" w:rsidRPr="002C5908" w:rsidRDefault="008A20BD" w:rsidP="008A20BD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5908">
                            <w:rPr>
                              <w:b/>
                              <w:sz w:val="36"/>
                              <w:szCs w:val="36"/>
                            </w:rPr>
                            <w:t>ISTITUTO COMPRENSIVO STATALE</w:t>
                          </w:r>
                        </w:p>
                        <w:p w:rsidR="008A20BD" w:rsidRPr="002C5908" w:rsidRDefault="00534DDB" w:rsidP="008A20B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C5908">
                            <w:rPr>
                              <w:sz w:val="28"/>
                              <w:szCs w:val="28"/>
                            </w:rPr>
                            <w:t>Via Or</w:t>
                          </w:r>
                          <w:r w:rsidR="002C5908" w:rsidRPr="002C5908">
                            <w:rPr>
                              <w:sz w:val="28"/>
                              <w:szCs w:val="28"/>
                            </w:rPr>
                            <w:t>este d’Epiro  -  87054</w:t>
                          </w:r>
                          <w:r w:rsidR="008A20BD" w:rsidRPr="002C5908"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  <w:r w:rsidR="002C5908" w:rsidRPr="002C5908">
                            <w:rPr>
                              <w:sz w:val="28"/>
                              <w:szCs w:val="28"/>
                            </w:rPr>
                            <w:t>ROGLIANO</w:t>
                          </w:r>
                          <w:r w:rsidR="008A20BD" w:rsidRPr="002C5908">
                            <w:rPr>
                              <w:sz w:val="28"/>
                              <w:szCs w:val="28"/>
                            </w:rPr>
                            <w:t xml:space="preserve"> (CS)</w:t>
                          </w:r>
                        </w:p>
                        <w:p w:rsidR="008A20BD" w:rsidRPr="002C5908" w:rsidRDefault="008A20BD" w:rsidP="008A20BD">
                          <w:pPr>
                            <w:jc w:val="center"/>
                          </w:pPr>
                          <w:r w:rsidRPr="002C5908">
                            <w:t>Tel.</w:t>
                          </w:r>
                          <w:r w:rsidR="0023023C">
                            <w:t xml:space="preserve"> e Fax </w:t>
                          </w:r>
                          <w:r w:rsidRPr="002C5908">
                            <w:t>098</w:t>
                          </w:r>
                          <w:r w:rsidR="0023023C">
                            <w:t>4/961644</w:t>
                          </w:r>
                          <w:r w:rsidR="002C5908" w:rsidRPr="002C5908">
                            <w:t xml:space="preserve"> </w:t>
                          </w:r>
                          <w:r w:rsidRPr="002C5908">
                            <w:t>C.F.</w:t>
                          </w:r>
                          <w:r w:rsidR="002C5908" w:rsidRPr="002C5908">
                            <w:t xml:space="preserve"> 98077770786 </w:t>
                          </w:r>
                          <w:r w:rsidRPr="002C5908">
                            <w:t>C.M.</w:t>
                          </w:r>
                          <w:r w:rsidR="002C5908" w:rsidRPr="002C5908">
                            <w:t xml:space="preserve"> CSIC87400Q</w:t>
                          </w:r>
                        </w:p>
                        <w:p w:rsidR="002C5908" w:rsidRPr="002C5908" w:rsidRDefault="002C5908" w:rsidP="002C5908">
                          <w:pPr>
                            <w:jc w:val="center"/>
                          </w:pPr>
                          <w:r w:rsidRPr="002C5908">
                            <w:rPr>
                              <w:noProof/>
                            </w:rPr>
                            <w:t>e-mail: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  <w:color w:val="0000FF"/>
                              <w:u w:val="single"/>
                            </w:rPr>
                            <w:t>csic87400q@istruzione.it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</w:rPr>
                            <w:t xml:space="preserve"> – </w:t>
                          </w:r>
                          <w:hyperlink r:id="rId1" w:history="1">
                            <w:r w:rsidRPr="009B5DE2">
                              <w:rPr>
                                <w:rStyle w:val="Collegamentoipertestuale"/>
                                <w:noProof/>
                              </w:rPr>
                              <w:t>csic87400q@pec.istruzione.it</w:t>
                            </w:r>
                          </w:hyperlink>
                        </w:p>
                        <w:p w:rsidR="002C5908" w:rsidRPr="002C5908" w:rsidRDefault="002C5908" w:rsidP="008A20BD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35pt;margin-top:-2.8pt;width:420pt;height:8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" filled="f" stroked="f">
              <v:textbox>
                <w:txbxContent>
                  <w:p w:rsidR="008A20BD" w:rsidRPr="002C5908" w:rsidRDefault="000D0823" w:rsidP="008A20BD">
                    <w:pPr>
                      <w:jc w:val="center"/>
                    </w:pPr>
                    <w:r>
                      <w:rPr>
                        <w:rFonts w:eastAsia="Batang"/>
                      </w:rPr>
                      <w:t xml:space="preserve">MINISTERO DELL'ISTRUZIONE </w:t>
                    </w:r>
                    <w:r w:rsidR="002C5908">
                      <w:rPr>
                        <w:rFonts w:eastAsia="Batang"/>
                      </w:rPr>
                      <w:t xml:space="preserve">- </w:t>
                    </w:r>
                    <w:r w:rsidR="008A20BD" w:rsidRPr="002C5908">
                      <w:t>U</w:t>
                    </w:r>
                    <w:r>
                      <w:t>.</w:t>
                    </w:r>
                    <w:r w:rsidR="008A20BD" w:rsidRPr="002C5908">
                      <w:t xml:space="preserve"> S</w:t>
                    </w:r>
                    <w:r>
                      <w:t>.</w:t>
                    </w:r>
                    <w:r w:rsidR="008A20BD" w:rsidRPr="002C5908">
                      <w:t xml:space="preserve"> R</w:t>
                    </w:r>
                    <w:r>
                      <w:t>.</w:t>
                    </w:r>
                    <w:r w:rsidR="008A20BD" w:rsidRPr="002C5908">
                      <w:t xml:space="preserve"> PER LA CALABRIA</w:t>
                    </w:r>
                  </w:p>
                  <w:p w:rsidR="008A20BD" w:rsidRPr="002C5908" w:rsidRDefault="008A20BD" w:rsidP="008A20BD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5908">
                      <w:rPr>
                        <w:b/>
                        <w:sz w:val="36"/>
                        <w:szCs w:val="36"/>
                      </w:rPr>
                      <w:t>ISTITUTO COMPRENSIVO STATALE</w:t>
                    </w:r>
                  </w:p>
                  <w:p w:rsidR="008A20BD" w:rsidRPr="002C5908" w:rsidRDefault="00534DDB" w:rsidP="008A20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C5908">
                      <w:rPr>
                        <w:sz w:val="28"/>
                        <w:szCs w:val="28"/>
                      </w:rPr>
                      <w:t>Via Or</w:t>
                    </w:r>
                    <w:r w:rsidR="002C5908" w:rsidRPr="002C5908">
                      <w:rPr>
                        <w:sz w:val="28"/>
                        <w:szCs w:val="28"/>
                      </w:rPr>
                      <w:t>este d’Epiro  -  87054</w:t>
                    </w:r>
                    <w:r w:rsidR="008A20BD" w:rsidRPr="002C5908">
                      <w:rPr>
                        <w:sz w:val="28"/>
                        <w:szCs w:val="28"/>
                      </w:rPr>
                      <w:t xml:space="preserve">  </w:t>
                    </w:r>
                    <w:r w:rsidR="002C5908" w:rsidRPr="002C5908">
                      <w:rPr>
                        <w:sz w:val="28"/>
                        <w:szCs w:val="28"/>
                      </w:rPr>
                      <w:t>ROGLIANO</w:t>
                    </w:r>
                    <w:r w:rsidR="008A20BD" w:rsidRPr="002C5908">
                      <w:rPr>
                        <w:sz w:val="28"/>
                        <w:szCs w:val="28"/>
                      </w:rPr>
                      <w:t xml:space="preserve"> (CS)</w:t>
                    </w:r>
                  </w:p>
                  <w:p w:rsidR="008A20BD" w:rsidRPr="002C5908" w:rsidRDefault="008A20BD" w:rsidP="008A20BD">
                    <w:pPr>
                      <w:jc w:val="center"/>
                    </w:pPr>
                    <w:r w:rsidRPr="002C5908">
                      <w:t>Tel.</w:t>
                    </w:r>
                    <w:r w:rsidR="0023023C">
                      <w:t xml:space="preserve"> e Fax </w:t>
                    </w:r>
                    <w:r w:rsidRPr="002C5908">
                      <w:t>098</w:t>
                    </w:r>
                    <w:r w:rsidR="0023023C">
                      <w:t>4/961644</w:t>
                    </w:r>
                    <w:r w:rsidR="002C5908" w:rsidRPr="002C5908">
                      <w:t xml:space="preserve"> </w:t>
                    </w:r>
                    <w:r w:rsidRPr="002C5908">
                      <w:t>C.F.</w:t>
                    </w:r>
                    <w:r w:rsidR="002C5908" w:rsidRPr="002C5908">
                      <w:t xml:space="preserve"> 98077770786 </w:t>
                    </w:r>
                    <w:r w:rsidRPr="002C5908">
                      <w:t>C.M.</w:t>
                    </w:r>
                    <w:r w:rsidR="002C5908" w:rsidRPr="002C5908">
                      <w:t xml:space="preserve"> CSIC87400Q</w:t>
                    </w:r>
                  </w:p>
                  <w:p w:rsidR="002C5908" w:rsidRPr="002C5908" w:rsidRDefault="002C5908" w:rsidP="002C5908">
                    <w:pPr>
                      <w:jc w:val="center"/>
                    </w:pPr>
                    <w:r w:rsidRPr="002C5908">
                      <w:rPr>
                        <w:noProof/>
                      </w:rPr>
                      <w:t>e-mail: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  <w:color w:val="0000FF"/>
                        <w:u w:val="single"/>
                      </w:rPr>
                      <w:t>csic87400q@istruzione.it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</w:rPr>
                      <w:t xml:space="preserve"> – </w:t>
                    </w:r>
                    <w:hyperlink r:id="rId2" w:history="1">
                      <w:r w:rsidRPr="009B5DE2">
                        <w:rPr>
                          <w:rStyle w:val="Collegamentoipertestuale"/>
                          <w:noProof/>
                        </w:rPr>
                        <w:t>csic87400q@pec.istruzione.it</w:t>
                      </w:r>
                    </w:hyperlink>
                  </w:p>
                  <w:p w:rsidR="002C5908" w:rsidRPr="002C5908" w:rsidRDefault="002C5908" w:rsidP="008A20BD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F0F8F">
      <w:rPr>
        <w:sz w:val="36"/>
        <w:szCs w:val="36"/>
      </w:rPr>
      <w:t xml:space="preserve"> </w:t>
    </w:r>
    <w:r w:rsidR="008429FC">
      <w:rPr>
        <w:noProof/>
        <w:color w:val="000000"/>
      </w:rPr>
      <w:drawing>
        <wp:inline distT="0" distB="0" distL="0" distR="0">
          <wp:extent cx="822960" cy="838200"/>
          <wp:effectExtent l="1905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F8F">
      <w:rPr>
        <w:sz w:val="36"/>
        <w:szCs w:val="36"/>
      </w:rPr>
      <w:t xml:space="preserve">                                                                              </w:t>
    </w:r>
  </w:p>
  <w:p w:rsidR="002C5908" w:rsidRDefault="002C5908" w:rsidP="00FA614B">
    <w:pPr>
      <w:pStyle w:val="Intestazione"/>
      <w:rPr>
        <w:sz w:val="28"/>
        <w:szCs w:val="28"/>
      </w:rPr>
    </w:pPr>
  </w:p>
  <w:p w:rsidR="009E4BAD" w:rsidRPr="009E4BAD" w:rsidRDefault="009E4BAD" w:rsidP="009E4BAD">
    <w:pPr>
      <w:pStyle w:val="Intestazione"/>
      <w:pBdr>
        <w:top w:val="single" w:sz="4" w:space="1" w:color="auto"/>
      </w:pBdr>
      <w:rPr>
        <w:b/>
        <w:sz w:val="12"/>
        <w:szCs w:val="12"/>
      </w:rPr>
    </w:pPr>
    <w:r w:rsidRPr="009E4BAD">
      <w:rPr>
        <w:b/>
        <w:sz w:val="12"/>
        <w:szCs w:val="12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319E"/>
    <w:multiLevelType w:val="hybridMultilevel"/>
    <w:tmpl w:val="7CC04D8C"/>
    <w:lvl w:ilvl="0" w:tplc="28F6D038">
      <w:start w:val="1"/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" w15:restartNumberingAfterBreak="0">
    <w:nsid w:val="271751EF"/>
    <w:multiLevelType w:val="hybridMultilevel"/>
    <w:tmpl w:val="1A720A7C"/>
    <w:lvl w:ilvl="0" w:tplc="9EF6E38A">
      <w:start w:val="1"/>
      <w:numFmt w:val="bullet"/>
      <w:lvlText w:val="•"/>
      <w:lvlJc w:val="left"/>
      <w:pPr>
        <w:ind w:left="3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" w15:restartNumberingAfterBreak="0">
    <w:nsid w:val="2DE449AA"/>
    <w:multiLevelType w:val="hybridMultilevel"/>
    <w:tmpl w:val="E5D24D04"/>
    <w:lvl w:ilvl="0" w:tplc="E65ACF30">
      <w:start w:val="1"/>
      <w:numFmt w:val="decimal"/>
      <w:lvlText w:val="%1)"/>
      <w:lvlJc w:val="left"/>
      <w:pPr>
        <w:ind w:left="720" w:hanging="360"/>
      </w:pPr>
      <w:rPr>
        <w:rFonts w:eastAsia="Songti SC" w:cs="Arial Unicode MS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3DA7"/>
    <w:multiLevelType w:val="hybridMultilevel"/>
    <w:tmpl w:val="006A2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9100F"/>
    <w:multiLevelType w:val="hybridMultilevel"/>
    <w:tmpl w:val="8668E9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3E32AD0"/>
    <w:multiLevelType w:val="hybridMultilevel"/>
    <w:tmpl w:val="B9965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E4599"/>
    <w:multiLevelType w:val="hybridMultilevel"/>
    <w:tmpl w:val="95927168"/>
    <w:lvl w:ilvl="0" w:tplc="9EF6E38A">
      <w:start w:val="1"/>
      <w:numFmt w:val="bullet"/>
      <w:lvlText w:val="•"/>
      <w:lvlJc w:val="left"/>
      <w:pPr>
        <w:ind w:left="3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 w15:restartNumberingAfterBreak="0">
    <w:nsid w:val="6E3418C5"/>
    <w:multiLevelType w:val="hybridMultilevel"/>
    <w:tmpl w:val="FEE2B3C0"/>
    <w:lvl w:ilvl="0" w:tplc="9EF6E38A">
      <w:start w:val="1"/>
      <w:numFmt w:val="bullet"/>
      <w:lvlText w:val="•"/>
      <w:lvlJc w:val="left"/>
      <w:pPr>
        <w:ind w:left="3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FF"/>
    <w:rsid w:val="00004333"/>
    <w:rsid w:val="0000550F"/>
    <w:rsid w:val="00013ED7"/>
    <w:rsid w:val="000146CA"/>
    <w:rsid w:val="00017151"/>
    <w:rsid w:val="00021B0F"/>
    <w:rsid w:val="00025D93"/>
    <w:rsid w:val="00030A90"/>
    <w:rsid w:val="00031F64"/>
    <w:rsid w:val="00033318"/>
    <w:rsid w:val="00036569"/>
    <w:rsid w:val="0005023E"/>
    <w:rsid w:val="00052D65"/>
    <w:rsid w:val="00057F14"/>
    <w:rsid w:val="000713C3"/>
    <w:rsid w:val="00077A09"/>
    <w:rsid w:val="0009291D"/>
    <w:rsid w:val="0009734A"/>
    <w:rsid w:val="000A0866"/>
    <w:rsid w:val="000A6D42"/>
    <w:rsid w:val="000B71A1"/>
    <w:rsid w:val="000C0019"/>
    <w:rsid w:val="000C4CFC"/>
    <w:rsid w:val="000C4D1D"/>
    <w:rsid w:val="000D0823"/>
    <w:rsid w:val="000D0EEE"/>
    <w:rsid w:val="000D226B"/>
    <w:rsid w:val="001013E7"/>
    <w:rsid w:val="001039AF"/>
    <w:rsid w:val="001134E6"/>
    <w:rsid w:val="0012048B"/>
    <w:rsid w:val="001204A6"/>
    <w:rsid w:val="0012420B"/>
    <w:rsid w:val="00140D8E"/>
    <w:rsid w:val="00157C8F"/>
    <w:rsid w:val="0017114E"/>
    <w:rsid w:val="00185ACF"/>
    <w:rsid w:val="0019728E"/>
    <w:rsid w:val="001A42D6"/>
    <w:rsid w:val="001B2537"/>
    <w:rsid w:val="001B6B76"/>
    <w:rsid w:val="001C04EB"/>
    <w:rsid w:val="001D59A8"/>
    <w:rsid w:val="001E2A48"/>
    <w:rsid w:val="001E2CF2"/>
    <w:rsid w:val="001E35B6"/>
    <w:rsid w:val="001E4AFF"/>
    <w:rsid w:val="001F0F8F"/>
    <w:rsid w:val="002006B6"/>
    <w:rsid w:val="0020217A"/>
    <w:rsid w:val="002054A6"/>
    <w:rsid w:val="0021334C"/>
    <w:rsid w:val="00221BC0"/>
    <w:rsid w:val="0023023C"/>
    <w:rsid w:val="00232919"/>
    <w:rsid w:val="00233A24"/>
    <w:rsid w:val="00233A40"/>
    <w:rsid w:val="0024069C"/>
    <w:rsid w:val="002412CA"/>
    <w:rsid w:val="002427BB"/>
    <w:rsid w:val="00253196"/>
    <w:rsid w:val="002552E4"/>
    <w:rsid w:val="00263BA0"/>
    <w:rsid w:val="00263BC1"/>
    <w:rsid w:val="002655F8"/>
    <w:rsid w:val="00271A50"/>
    <w:rsid w:val="00272069"/>
    <w:rsid w:val="00287D35"/>
    <w:rsid w:val="00290A51"/>
    <w:rsid w:val="002A28A7"/>
    <w:rsid w:val="002A332C"/>
    <w:rsid w:val="002A3E0A"/>
    <w:rsid w:val="002A4737"/>
    <w:rsid w:val="002A6848"/>
    <w:rsid w:val="002A7780"/>
    <w:rsid w:val="002B0215"/>
    <w:rsid w:val="002B33D5"/>
    <w:rsid w:val="002B3787"/>
    <w:rsid w:val="002B43E9"/>
    <w:rsid w:val="002C21E5"/>
    <w:rsid w:val="002C520A"/>
    <w:rsid w:val="002C5908"/>
    <w:rsid w:val="002E5E8D"/>
    <w:rsid w:val="002F2554"/>
    <w:rsid w:val="00300B6C"/>
    <w:rsid w:val="00317348"/>
    <w:rsid w:val="00320544"/>
    <w:rsid w:val="003302FB"/>
    <w:rsid w:val="00342456"/>
    <w:rsid w:val="003464C5"/>
    <w:rsid w:val="00353149"/>
    <w:rsid w:val="00361E3E"/>
    <w:rsid w:val="0036472D"/>
    <w:rsid w:val="0036622C"/>
    <w:rsid w:val="003846D4"/>
    <w:rsid w:val="00393E50"/>
    <w:rsid w:val="003C490C"/>
    <w:rsid w:val="00401D28"/>
    <w:rsid w:val="00430A67"/>
    <w:rsid w:val="00431814"/>
    <w:rsid w:val="00432C59"/>
    <w:rsid w:val="00446065"/>
    <w:rsid w:val="00456BE8"/>
    <w:rsid w:val="00471D0D"/>
    <w:rsid w:val="00486869"/>
    <w:rsid w:val="00486C73"/>
    <w:rsid w:val="004A14BC"/>
    <w:rsid w:val="004A5752"/>
    <w:rsid w:val="004B379C"/>
    <w:rsid w:val="004B4769"/>
    <w:rsid w:val="004C63DD"/>
    <w:rsid w:val="004D65F1"/>
    <w:rsid w:val="004E55E0"/>
    <w:rsid w:val="00500666"/>
    <w:rsid w:val="00500F2E"/>
    <w:rsid w:val="005110BF"/>
    <w:rsid w:val="0052670B"/>
    <w:rsid w:val="00534DDB"/>
    <w:rsid w:val="00552847"/>
    <w:rsid w:val="00564FFC"/>
    <w:rsid w:val="00566EA6"/>
    <w:rsid w:val="0057397E"/>
    <w:rsid w:val="00586426"/>
    <w:rsid w:val="005904EA"/>
    <w:rsid w:val="005A57AD"/>
    <w:rsid w:val="005A6B1E"/>
    <w:rsid w:val="005C53EE"/>
    <w:rsid w:val="005D0EDD"/>
    <w:rsid w:val="005E33F0"/>
    <w:rsid w:val="005E701A"/>
    <w:rsid w:val="005F6026"/>
    <w:rsid w:val="006005A0"/>
    <w:rsid w:val="00604A41"/>
    <w:rsid w:val="006131AE"/>
    <w:rsid w:val="00620E3F"/>
    <w:rsid w:val="00621EC4"/>
    <w:rsid w:val="00626A2D"/>
    <w:rsid w:val="00655E30"/>
    <w:rsid w:val="006801DD"/>
    <w:rsid w:val="006918DA"/>
    <w:rsid w:val="006A32FF"/>
    <w:rsid w:val="006A6DA3"/>
    <w:rsid w:val="006B1D63"/>
    <w:rsid w:val="006C4665"/>
    <w:rsid w:val="006E63EF"/>
    <w:rsid w:val="00702505"/>
    <w:rsid w:val="00704FC8"/>
    <w:rsid w:val="00711985"/>
    <w:rsid w:val="00723672"/>
    <w:rsid w:val="007260DA"/>
    <w:rsid w:val="00747D5D"/>
    <w:rsid w:val="007537B4"/>
    <w:rsid w:val="007620CD"/>
    <w:rsid w:val="00772290"/>
    <w:rsid w:val="007750D4"/>
    <w:rsid w:val="00794BA1"/>
    <w:rsid w:val="00796D2E"/>
    <w:rsid w:val="007A0132"/>
    <w:rsid w:val="007A50E4"/>
    <w:rsid w:val="007B1810"/>
    <w:rsid w:val="007B506D"/>
    <w:rsid w:val="007C1874"/>
    <w:rsid w:val="007D125A"/>
    <w:rsid w:val="007D2C58"/>
    <w:rsid w:val="007E6161"/>
    <w:rsid w:val="007E7C20"/>
    <w:rsid w:val="007F00EB"/>
    <w:rsid w:val="007F092A"/>
    <w:rsid w:val="008005A5"/>
    <w:rsid w:val="00802CAD"/>
    <w:rsid w:val="00822013"/>
    <w:rsid w:val="00835A48"/>
    <w:rsid w:val="00835F87"/>
    <w:rsid w:val="008429FC"/>
    <w:rsid w:val="00862E0E"/>
    <w:rsid w:val="00864EFD"/>
    <w:rsid w:val="00897E69"/>
    <w:rsid w:val="008A20BD"/>
    <w:rsid w:val="008A2A87"/>
    <w:rsid w:val="008D7FC1"/>
    <w:rsid w:val="008E63CE"/>
    <w:rsid w:val="00906B90"/>
    <w:rsid w:val="00924CF8"/>
    <w:rsid w:val="00933565"/>
    <w:rsid w:val="00940419"/>
    <w:rsid w:val="00940533"/>
    <w:rsid w:val="00941BEE"/>
    <w:rsid w:val="00957511"/>
    <w:rsid w:val="00965563"/>
    <w:rsid w:val="009944EB"/>
    <w:rsid w:val="009D7C8E"/>
    <w:rsid w:val="009E1FC6"/>
    <w:rsid w:val="009E4BAD"/>
    <w:rsid w:val="009F427B"/>
    <w:rsid w:val="00A01488"/>
    <w:rsid w:val="00A066E2"/>
    <w:rsid w:val="00A17DFD"/>
    <w:rsid w:val="00A24FFD"/>
    <w:rsid w:val="00A32B2E"/>
    <w:rsid w:val="00A36C50"/>
    <w:rsid w:val="00A43616"/>
    <w:rsid w:val="00A445D7"/>
    <w:rsid w:val="00A51719"/>
    <w:rsid w:val="00A51C39"/>
    <w:rsid w:val="00A524F2"/>
    <w:rsid w:val="00A5341F"/>
    <w:rsid w:val="00A53548"/>
    <w:rsid w:val="00A54B91"/>
    <w:rsid w:val="00A573EC"/>
    <w:rsid w:val="00A70C30"/>
    <w:rsid w:val="00A76D15"/>
    <w:rsid w:val="00AC116E"/>
    <w:rsid w:val="00AC1D86"/>
    <w:rsid w:val="00AC39DD"/>
    <w:rsid w:val="00AD2AC4"/>
    <w:rsid w:val="00AD31EA"/>
    <w:rsid w:val="00AF0520"/>
    <w:rsid w:val="00AF3BBF"/>
    <w:rsid w:val="00AF4994"/>
    <w:rsid w:val="00AF6B34"/>
    <w:rsid w:val="00B0071D"/>
    <w:rsid w:val="00B10C69"/>
    <w:rsid w:val="00B25561"/>
    <w:rsid w:val="00B31342"/>
    <w:rsid w:val="00B316DC"/>
    <w:rsid w:val="00B53E78"/>
    <w:rsid w:val="00B55833"/>
    <w:rsid w:val="00B57BE2"/>
    <w:rsid w:val="00B848CB"/>
    <w:rsid w:val="00BB208A"/>
    <w:rsid w:val="00BD533E"/>
    <w:rsid w:val="00BE562C"/>
    <w:rsid w:val="00BE7E43"/>
    <w:rsid w:val="00BF0F82"/>
    <w:rsid w:val="00C11C1E"/>
    <w:rsid w:val="00C2459F"/>
    <w:rsid w:val="00C37410"/>
    <w:rsid w:val="00C61B4B"/>
    <w:rsid w:val="00C6287E"/>
    <w:rsid w:val="00C72F43"/>
    <w:rsid w:val="00C75A50"/>
    <w:rsid w:val="00CB0F9E"/>
    <w:rsid w:val="00CB2036"/>
    <w:rsid w:val="00CB77C2"/>
    <w:rsid w:val="00CB7C9C"/>
    <w:rsid w:val="00CE6516"/>
    <w:rsid w:val="00D033F1"/>
    <w:rsid w:val="00D10FAC"/>
    <w:rsid w:val="00D277E5"/>
    <w:rsid w:val="00D30BE7"/>
    <w:rsid w:val="00D4252E"/>
    <w:rsid w:val="00D442CD"/>
    <w:rsid w:val="00D46417"/>
    <w:rsid w:val="00D50401"/>
    <w:rsid w:val="00D56464"/>
    <w:rsid w:val="00D6510E"/>
    <w:rsid w:val="00D9033B"/>
    <w:rsid w:val="00DA2074"/>
    <w:rsid w:val="00DA6223"/>
    <w:rsid w:val="00DA6E76"/>
    <w:rsid w:val="00DB32E1"/>
    <w:rsid w:val="00DB4826"/>
    <w:rsid w:val="00DC3542"/>
    <w:rsid w:val="00DD0503"/>
    <w:rsid w:val="00DD5910"/>
    <w:rsid w:val="00E022ED"/>
    <w:rsid w:val="00E07117"/>
    <w:rsid w:val="00E173AA"/>
    <w:rsid w:val="00E2278A"/>
    <w:rsid w:val="00E55D03"/>
    <w:rsid w:val="00E66076"/>
    <w:rsid w:val="00E72EDE"/>
    <w:rsid w:val="00E81EF0"/>
    <w:rsid w:val="00E82131"/>
    <w:rsid w:val="00E90057"/>
    <w:rsid w:val="00E90080"/>
    <w:rsid w:val="00EA0AAA"/>
    <w:rsid w:val="00EA25BF"/>
    <w:rsid w:val="00EB0DB6"/>
    <w:rsid w:val="00EC73AF"/>
    <w:rsid w:val="00ED78C4"/>
    <w:rsid w:val="00F06955"/>
    <w:rsid w:val="00F130BF"/>
    <w:rsid w:val="00F230F8"/>
    <w:rsid w:val="00F46D5B"/>
    <w:rsid w:val="00F7499F"/>
    <w:rsid w:val="00FA614B"/>
    <w:rsid w:val="00FB24B5"/>
    <w:rsid w:val="00FB7682"/>
    <w:rsid w:val="00FC0E90"/>
    <w:rsid w:val="00FD336E"/>
    <w:rsid w:val="00FD5132"/>
    <w:rsid w:val="00FE00C5"/>
    <w:rsid w:val="00FE1A52"/>
    <w:rsid w:val="00FE7BB1"/>
    <w:rsid w:val="00FF1E0D"/>
    <w:rsid w:val="00FF23BC"/>
    <w:rsid w:val="00FF3116"/>
    <w:rsid w:val="00FF31CF"/>
    <w:rsid w:val="00FF3DB5"/>
    <w:rsid w:val="00FF586A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E3E4C"/>
  <w15:docId w15:val="{E635679C-8858-48B6-8E63-BCE686F9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D033F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1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13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5752"/>
    <w:pPr>
      <w:keepNext/>
      <w:tabs>
        <w:tab w:val="center" w:pos="6804"/>
      </w:tabs>
      <w:jc w:val="both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Pidipagina">
    <w:name w:val="foot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styleId="Collegamentoipertestuale">
    <w:name w:val="Hyperlink"/>
    <w:basedOn w:val="Carpredefinitoparagrafo"/>
    <w:rsid w:val="002A3E0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84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429F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21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1B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9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4FF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4A5752"/>
    <w:rPr>
      <w:sz w:val="24"/>
    </w:rPr>
  </w:style>
  <w:style w:type="character" w:customStyle="1" w:styleId="Corsivo">
    <w:name w:val="Corsivo"/>
    <w:rsid w:val="004A5752"/>
    <w:rPr>
      <w:i/>
    </w:rPr>
  </w:style>
  <w:style w:type="character" w:customStyle="1" w:styleId="Titolo1Carattere">
    <w:name w:val="Titolo 1 Carattere"/>
    <w:basedOn w:val="Carpredefinitoparagrafo"/>
    <w:link w:val="Titolo1"/>
    <w:rsid w:val="00071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071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3C3"/>
    <w:rPr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713C3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0713C3"/>
    <w:pPr>
      <w:tabs>
        <w:tab w:val="right" w:leader="dot" w:pos="10567"/>
      </w:tabs>
      <w:spacing w:after="100" w:line="248" w:lineRule="auto"/>
      <w:ind w:left="200" w:hanging="10"/>
      <w:jc w:val="both"/>
    </w:pPr>
    <w:rPr>
      <w:b/>
      <w:noProof/>
      <w:color w:val="000000"/>
      <w:sz w:val="20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0713C3"/>
    <w:pPr>
      <w:spacing w:after="100" w:line="248" w:lineRule="auto"/>
      <w:ind w:left="400" w:hanging="10"/>
      <w:jc w:val="both"/>
    </w:pPr>
    <w:rPr>
      <w:color w:val="000000"/>
      <w:sz w:val="20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0713C3"/>
    <w:pPr>
      <w:spacing w:after="100" w:line="248" w:lineRule="auto"/>
      <w:ind w:hanging="10"/>
      <w:jc w:val="both"/>
    </w:pPr>
    <w:rPr>
      <w:color w:val="000000"/>
      <w:sz w:val="20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13C3"/>
    <w:pPr>
      <w:ind w:left="1727" w:hanging="10"/>
      <w:jc w:val="both"/>
    </w:pPr>
    <w:rPr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13C3"/>
    <w:rPr>
      <w:color w:val="000000"/>
    </w:rPr>
  </w:style>
  <w:style w:type="character" w:styleId="Rimandonotaapidipagina">
    <w:name w:val="footnote reference"/>
    <w:basedOn w:val="Carpredefinitoparagrafo"/>
    <w:uiPriority w:val="99"/>
    <w:unhideWhenUsed/>
    <w:rsid w:val="000713C3"/>
    <w:rPr>
      <w:vertAlign w:val="superscript"/>
    </w:rPr>
  </w:style>
  <w:style w:type="paragraph" w:customStyle="1" w:styleId="INPS052headint">
    <w:name w:val="INPS052_head_int"/>
    <w:basedOn w:val="Normale"/>
    <w:rsid w:val="000713C3"/>
    <w:pPr>
      <w:keepNext/>
      <w:spacing w:before="120" w:after="120" w:line="192" w:lineRule="exact"/>
      <w:ind w:left="-113"/>
      <w:jc w:val="both"/>
      <w:outlineLvl w:val="3"/>
    </w:pPr>
    <w:rPr>
      <w:rFonts w:ascii="Verdana" w:eastAsia="Times" w:hAnsi="Verdana"/>
      <w:bCs/>
      <w:sz w:val="20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rsid w:val="001B6B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76D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sic87400q@pec.istruzione.it" TargetMode="External"/><Relationship Id="rId1" Type="http://schemas.openxmlformats.org/officeDocument/2006/relationships/hyperlink" Target="mailto:csic874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2015.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46C1D-6662-4E89-BBF5-D17B415D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2015.16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LAVORO STRAORDINARIO</vt:lpstr>
    </vt:vector>
  </TitlesOfParts>
  <Company>Ministero Pubblica Istruzione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LAVORO STRAORDINARIO</dc:title>
  <dc:creator>utente</dc:creator>
  <cp:lastModifiedBy>Ambrogio</cp:lastModifiedBy>
  <cp:revision>3</cp:revision>
  <cp:lastPrinted>2017-11-13T09:24:00Z</cp:lastPrinted>
  <dcterms:created xsi:type="dcterms:W3CDTF">2020-05-29T12:49:00Z</dcterms:created>
  <dcterms:modified xsi:type="dcterms:W3CDTF">2020-06-03T07:45:00Z</dcterms:modified>
</cp:coreProperties>
</file>