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61" w:rsidRDefault="00AF5661" w:rsidP="00AF5661">
      <w:pPr>
        <w:spacing w:line="360" w:lineRule="auto"/>
      </w:pPr>
      <w:proofErr w:type="gramStart"/>
      <w:r>
        <w:t>Prot._</w:t>
      </w:r>
      <w:proofErr w:type="gramEnd"/>
      <w:r>
        <w:t>_____________</w:t>
      </w:r>
    </w:p>
    <w:p w:rsidR="00AD5BC9" w:rsidRDefault="005830C9" w:rsidP="003A7376">
      <w:pPr>
        <w:spacing w:line="360" w:lineRule="auto"/>
        <w:jc w:val="right"/>
      </w:pPr>
      <w:r>
        <w:t xml:space="preserve"> </w:t>
      </w:r>
      <w:r w:rsidR="003A7376">
        <w:t xml:space="preserve">Rogliano </w:t>
      </w:r>
      <w:r w:rsidR="007F5436">
        <w:t>03.02</w:t>
      </w:r>
      <w:r w:rsidR="003A7376">
        <w:t xml:space="preserve"> 2018</w:t>
      </w:r>
    </w:p>
    <w:p w:rsidR="000B4AA6" w:rsidRDefault="000B4AA6" w:rsidP="003A7376">
      <w:pPr>
        <w:spacing w:line="360" w:lineRule="auto"/>
        <w:jc w:val="right"/>
      </w:pPr>
      <w:r>
        <w:t xml:space="preserve">AI SIGG. DOCENTI </w:t>
      </w:r>
    </w:p>
    <w:p w:rsidR="000B4AA6" w:rsidRDefault="000B4AA6" w:rsidP="003A7376">
      <w:pPr>
        <w:spacing w:line="360" w:lineRule="auto"/>
        <w:jc w:val="right"/>
      </w:pPr>
      <w:r>
        <w:t>SCUOLA SECONDARIA I GRADO</w:t>
      </w:r>
    </w:p>
    <w:p w:rsidR="000B4AA6" w:rsidRDefault="007F5436" w:rsidP="003A7376">
      <w:pPr>
        <w:spacing w:line="360" w:lineRule="auto"/>
        <w:jc w:val="right"/>
      </w:pPr>
      <w:r>
        <w:t>SEDE</w:t>
      </w:r>
      <w:r w:rsidR="000B4AA6">
        <w:t xml:space="preserve"> </w:t>
      </w:r>
    </w:p>
    <w:p w:rsidR="00AF5661" w:rsidRDefault="00AF5661" w:rsidP="003A7376">
      <w:pPr>
        <w:spacing w:line="360" w:lineRule="auto"/>
        <w:jc w:val="right"/>
      </w:pPr>
    </w:p>
    <w:p w:rsidR="007F5436" w:rsidRDefault="000B4AA6" w:rsidP="007F5436">
      <w:pPr>
        <w:spacing w:line="480" w:lineRule="auto"/>
        <w:jc w:val="center"/>
        <w:rPr>
          <w:b/>
          <w:sz w:val="36"/>
          <w:szCs w:val="36"/>
        </w:rPr>
      </w:pPr>
      <w:r w:rsidRPr="000B4AA6">
        <w:rPr>
          <w:b/>
          <w:sz w:val="36"/>
          <w:szCs w:val="36"/>
        </w:rPr>
        <w:t>AVVISO</w:t>
      </w:r>
    </w:p>
    <w:p w:rsidR="007F5436" w:rsidRDefault="007F5436" w:rsidP="000B4AA6">
      <w:pPr>
        <w:spacing w:line="480" w:lineRule="auto"/>
        <w:jc w:val="center"/>
        <w:rPr>
          <w:b/>
          <w:sz w:val="32"/>
          <w:szCs w:val="32"/>
        </w:rPr>
      </w:pPr>
      <w:r w:rsidRPr="007F5436">
        <w:rPr>
          <w:b/>
          <w:sz w:val="32"/>
          <w:szCs w:val="32"/>
        </w:rPr>
        <w:t xml:space="preserve">INCONTRO SCUOLA </w:t>
      </w:r>
      <w:r>
        <w:rPr>
          <w:b/>
          <w:sz w:val="32"/>
          <w:szCs w:val="32"/>
        </w:rPr>
        <w:t xml:space="preserve">- </w:t>
      </w:r>
      <w:r w:rsidRPr="007F5436">
        <w:rPr>
          <w:b/>
          <w:sz w:val="32"/>
          <w:szCs w:val="32"/>
        </w:rPr>
        <w:t xml:space="preserve">FAMIGLIA SULLA VALUTAZIONE QUADRIMESTRALE  </w:t>
      </w:r>
    </w:p>
    <w:p w:rsidR="007F5436" w:rsidRPr="007F5436" w:rsidRDefault="007F5436" w:rsidP="000B4AA6">
      <w:pPr>
        <w:spacing w:line="480" w:lineRule="auto"/>
        <w:jc w:val="center"/>
        <w:rPr>
          <w:b/>
          <w:sz w:val="32"/>
          <w:szCs w:val="32"/>
        </w:rPr>
      </w:pPr>
    </w:p>
    <w:p w:rsidR="007F5436" w:rsidRDefault="007F5436" w:rsidP="007F543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b/>
          <w:sz w:val="28"/>
          <w:szCs w:val="28"/>
          <w:u w:val="single"/>
        </w:rPr>
        <w:t xml:space="preserve">PARENTI </w:t>
      </w:r>
      <w:r w:rsidRPr="007F5436">
        <w:rPr>
          <w:sz w:val="28"/>
          <w:szCs w:val="28"/>
        </w:rPr>
        <w:t xml:space="preserve">GIOVEDI 15 FEBBRAIO 2018 </w:t>
      </w:r>
    </w:p>
    <w:p w:rsidR="007F5436" w:rsidRPr="007F5436" w:rsidRDefault="007F5436" w:rsidP="007F5436">
      <w:pPr>
        <w:pStyle w:val="Paragrafoelenco"/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TUTTE LE CLASSI</w:t>
      </w:r>
      <w:r>
        <w:rPr>
          <w:sz w:val="28"/>
          <w:szCs w:val="28"/>
          <w:u w:val="single"/>
        </w:rPr>
        <w:t xml:space="preserve"> </w:t>
      </w:r>
      <w:r w:rsidRPr="007F5436">
        <w:rPr>
          <w:sz w:val="28"/>
          <w:szCs w:val="28"/>
        </w:rPr>
        <w:t>ORE 16.</w:t>
      </w:r>
      <w:r w:rsidR="003F6D9F">
        <w:rPr>
          <w:sz w:val="28"/>
          <w:szCs w:val="28"/>
        </w:rPr>
        <w:t>3</w:t>
      </w:r>
      <w:r w:rsidRPr="007F5436">
        <w:rPr>
          <w:sz w:val="28"/>
          <w:szCs w:val="28"/>
        </w:rPr>
        <w:t>0. 19.00</w:t>
      </w:r>
    </w:p>
    <w:p w:rsidR="007F5436" w:rsidRPr="007F5436" w:rsidRDefault="007F5436" w:rsidP="007F543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b/>
          <w:sz w:val="28"/>
          <w:szCs w:val="28"/>
          <w:u w:val="single"/>
        </w:rPr>
        <w:t>ROGLIANO</w:t>
      </w:r>
      <w:r w:rsidRPr="007F5436">
        <w:rPr>
          <w:sz w:val="28"/>
          <w:szCs w:val="28"/>
          <w:u w:val="single"/>
        </w:rPr>
        <w:t xml:space="preserve"> </w:t>
      </w:r>
      <w:r w:rsidRPr="007F5436">
        <w:rPr>
          <w:sz w:val="28"/>
          <w:szCs w:val="28"/>
        </w:rPr>
        <w:t xml:space="preserve">VENERDI 16 FEBBRAIO 2018 </w:t>
      </w:r>
    </w:p>
    <w:p w:rsidR="007F5436" w:rsidRPr="007F5436" w:rsidRDefault="007F5436" w:rsidP="007F543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CLASSI PRIME ORE 14.</w:t>
      </w:r>
      <w:r w:rsidR="003F6D9F">
        <w:rPr>
          <w:sz w:val="28"/>
          <w:szCs w:val="28"/>
        </w:rPr>
        <w:t>0</w:t>
      </w:r>
      <w:bookmarkStart w:id="0" w:name="_GoBack"/>
      <w:bookmarkEnd w:id="0"/>
      <w:r w:rsidRPr="007F5436">
        <w:rPr>
          <w:sz w:val="28"/>
          <w:szCs w:val="28"/>
        </w:rPr>
        <w:t>0 - 16.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</w:t>
      </w:r>
    </w:p>
    <w:p w:rsidR="007F5436" w:rsidRPr="007F5436" w:rsidRDefault="007F5436" w:rsidP="007F543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CLASSI SECONDE ORE 16.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0- 18.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</w:t>
      </w:r>
    </w:p>
    <w:p w:rsidR="007F5436" w:rsidRPr="007F5436" w:rsidRDefault="007F5436" w:rsidP="007F543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CLASSI TERZE ORE 18.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</w:t>
      </w:r>
      <w:r>
        <w:rPr>
          <w:sz w:val="28"/>
          <w:szCs w:val="28"/>
        </w:rPr>
        <w:t xml:space="preserve"> -</w:t>
      </w:r>
      <w:r w:rsidRPr="007F5436">
        <w:rPr>
          <w:sz w:val="28"/>
          <w:szCs w:val="28"/>
        </w:rPr>
        <w:t xml:space="preserve"> 20.00</w:t>
      </w:r>
    </w:p>
    <w:p w:rsidR="00E458BD" w:rsidRDefault="00E458BD" w:rsidP="00E458BD">
      <w:pPr>
        <w:spacing w:line="360" w:lineRule="auto"/>
        <w:ind w:firstLine="708"/>
        <w:jc w:val="right"/>
      </w:pPr>
      <w:r>
        <w:t>Il Dirigente Scolastico</w:t>
      </w:r>
    </w:p>
    <w:p w:rsidR="00E458BD" w:rsidRDefault="00E458BD" w:rsidP="00E458BD">
      <w:pPr>
        <w:spacing w:line="360" w:lineRule="auto"/>
        <w:ind w:firstLine="708"/>
        <w:jc w:val="right"/>
      </w:pPr>
      <w:r>
        <w:t xml:space="preserve">Aldo Trecroci </w:t>
      </w:r>
    </w:p>
    <w:p w:rsidR="00AF5661" w:rsidRPr="00CA6D3C" w:rsidRDefault="00AF5661" w:rsidP="00E458BD">
      <w:pPr>
        <w:spacing w:line="360" w:lineRule="auto"/>
        <w:ind w:firstLine="708"/>
        <w:jc w:val="right"/>
        <w:rPr>
          <w:i/>
          <w:sz w:val="18"/>
          <w:szCs w:val="18"/>
        </w:rPr>
      </w:pPr>
      <w:r w:rsidRPr="00CA6D3C">
        <w:rPr>
          <w:i/>
          <w:sz w:val="18"/>
          <w:szCs w:val="18"/>
        </w:rPr>
        <w:t>Firma autografa sostituita a mezzo stampa</w:t>
      </w:r>
    </w:p>
    <w:p w:rsidR="00AF5661" w:rsidRPr="00CA6D3C" w:rsidRDefault="00CA6D3C" w:rsidP="00E458BD">
      <w:pPr>
        <w:spacing w:line="360" w:lineRule="auto"/>
        <w:ind w:firstLine="708"/>
        <w:jc w:val="right"/>
        <w:rPr>
          <w:i/>
          <w:sz w:val="18"/>
          <w:szCs w:val="18"/>
        </w:rPr>
      </w:pPr>
      <w:r w:rsidRPr="00CA6D3C">
        <w:rPr>
          <w:i/>
          <w:sz w:val="18"/>
          <w:szCs w:val="18"/>
        </w:rPr>
        <w:t>Ex art.</w:t>
      </w:r>
      <w:proofErr w:type="gramStart"/>
      <w:r w:rsidRPr="00CA6D3C">
        <w:rPr>
          <w:i/>
          <w:sz w:val="18"/>
          <w:szCs w:val="18"/>
        </w:rPr>
        <w:t>3,c</w:t>
      </w:r>
      <w:proofErr w:type="gramEnd"/>
      <w:r w:rsidRPr="00CA6D3C">
        <w:rPr>
          <w:i/>
          <w:sz w:val="18"/>
          <w:szCs w:val="18"/>
        </w:rPr>
        <w:t>,2 D,L, 39/1993</w:t>
      </w:r>
    </w:p>
    <w:p w:rsidR="00AD5BC9" w:rsidRPr="00196EBC" w:rsidRDefault="00AD5BC9" w:rsidP="00AD5BC9">
      <w:pPr>
        <w:spacing w:line="360" w:lineRule="auto"/>
      </w:pPr>
    </w:p>
    <w:sectPr w:rsidR="00AD5BC9" w:rsidRPr="00196EBC" w:rsidSect="002655F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CD" w:rsidRDefault="001F2CCD">
      <w:r>
        <w:separator/>
      </w:r>
    </w:p>
  </w:endnote>
  <w:endnote w:type="continuationSeparator" w:id="0">
    <w:p w:rsidR="001F2CCD" w:rsidRDefault="001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5830C9" w:rsidRPr="009E4BAD" w:rsidRDefault="005830C9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Pr="0036622C" w:rsidRDefault="005830C9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CD" w:rsidRDefault="001F2CCD">
      <w:r>
        <w:separator/>
      </w:r>
    </w:p>
  </w:footnote>
  <w:footnote w:type="continuationSeparator" w:id="0">
    <w:p w:rsidR="001F2CCD" w:rsidRDefault="001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Default="005830C9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Default="005830C9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0C9" w:rsidRPr="002C5908" w:rsidRDefault="005830C9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Pr="002C5908">
                            <w:t>UFFICIO SCOLASTICO REGIONALE PER LA CALABRIA</w:t>
                          </w:r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Via Oreste </w:t>
                          </w:r>
                          <w:proofErr w:type="gramStart"/>
                          <w:r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  87054  ROGLIANO (CS)</w:t>
                          </w:r>
                        </w:p>
                        <w:p w:rsidR="005830C9" w:rsidRPr="00052E83" w:rsidRDefault="005830C9" w:rsidP="008A20B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2E83">
                            <w:rPr>
                              <w:lang w:val="en-US"/>
                            </w:rPr>
                            <w:t>Tel.0984/983109 Fax 0984/983383 C.F. 98077770786 C.M. CSIC87400Q</w:t>
                          </w:r>
                        </w:p>
                        <w:p w:rsidR="005830C9" w:rsidRPr="002C5908" w:rsidRDefault="005830C9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5830C9" w:rsidRPr="002C5908" w:rsidRDefault="005830C9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Pr="002C5908">
                      <w:t>UFFICIO SCOLASTICO REGIONALE PER LA CALABRIA</w:t>
                    </w:r>
                  </w:p>
                  <w:p w:rsidR="005830C9" w:rsidRPr="002C5908" w:rsidRDefault="005830C9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5830C9" w:rsidRPr="002C5908" w:rsidRDefault="005830C9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 xml:space="preserve">Via Oreste </w:t>
                    </w:r>
                    <w:proofErr w:type="gramStart"/>
                    <w:r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Pr="002C5908">
                      <w:rPr>
                        <w:sz w:val="28"/>
                        <w:szCs w:val="28"/>
                      </w:rPr>
                      <w:t xml:space="preserve">  87054  ROGLIANO (CS)</w:t>
                    </w:r>
                  </w:p>
                  <w:p w:rsidR="005830C9" w:rsidRPr="00052E83" w:rsidRDefault="005830C9" w:rsidP="008A20BD">
                    <w:pPr>
                      <w:jc w:val="center"/>
                      <w:rPr>
                        <w:lang w:val="en-US"/>
                      </w:rPr>
                    </w:pPr>
                    <w:r w:rsidRPr="00052E83">
                      <w:rPr>
                        <w:lang w:val="en-US"/>
                      </w:rPr>
                      <w:t>Tel.0984/983109 Fax 0984/983383 C.F. 98077770786 C.M. CSIC87400Q</w:t>
                    </w:r>
                  </w:p>
                  <w:p w:rsidR="005830C9" w:rsidRPr="002C5908" w:rsidRDefault="005830C9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5830C9" w:rsidRPr="002C5908" w:rsidRDefault="005830C9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36"/>
        <w:szCs w:val="36"/>
      </w:rPr>
      <w:t xml:space="preserve"> </w:t>
    </w:r>
    <w:r>
      <w:rPr>
        <w:noProof/>
        <w:color w:val="000000"/>
      </w:rPr>
      <w:drawing>
        <wp:inline distT="0" distB="0" distL="0" distR="0">
          <wp:extent cx="819150" cy="838200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                                         </w:t>
    </w:r>
  </w:p>
  <w:p w:rsidR="005830C9" w:rsidRDefault="005830C9" w:rsidP="00FA614B">
    <w:pPr>
      <w:pStyle w:val="Intestazione"/>
      <w:rPr>
        <w:sz w:val="28"/>
        <w:szCs w:val="28"/>
      </w:rPr>
    </w:pPr>
  </w:p>
  <w:p w:rsidR="005830C9" w:rsidRPr="009E4BAD" w:rsidRDefault="005830C9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78"/>
    <w:multiLevelType w:val="hybridMultilevel"/>
    <w:tmpl w:val="D614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5D9F"/>
    <w:multiLevelType w:val="multilevel"/>
    <w:tmpl w:val="EF961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D69DF"/>
    <w:multiLevelType w:val="hybridMultilevel"/>
    <w:tmpl w:val="AD264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9B8"/>
    <w:multiLevelType w:val="hybridMultilevel"/>
    <w:tmpl w:val="74F8C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C33"/>
    <w:multiLevelType w:val="hybridMultilevel"/>
    <w:tmpl w:val="1766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1D8"/>
    <w:multiLevelType w:val="hybridMultilevel"/>
    <w:tmpl w:val="5802A092"/>
    <w:lvl w:ilvl="0" w:tplc="E9A62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50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3B6"/>
    <w:multiLevelType w:val="hybridMultilevel"/>
    <w:tmpl w:val="A49C7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01C7"/>
    <w:multiLevelType w:val="hybridMultilevel"/>
    <w:tmpl w:val="D0725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B6079"/>
    <w:multiLevelType w:val="hybridMultilevel"/>
    <w:tmpl w:val="840C42D4"/>
    <w:lvl w:ilvl="0" w:tplc="3542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7157"/>
    <w:multiLevelType w:val="hybridMultilevel"/>
    <w:tmpl w:val="A8DEC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70B4"/>
    <w:multiLevelType w:val="multilevel"/>
    <w:tmpl w:val="903A7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B7122C"/>
    <w:multiLevelType w:val="multilevel"/>
    <w:tmpl w:val="8CF04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625AF"/>
    <w:multiLevelType w:val="multilevel"/>
    <w:tmpl w:val="D156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B06DBF"/>
    <w:multiLevelType w:val="hybridMultilevel"/>
    <w:tmpl w:val="22F0B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D5F49"/>
    <w:multiLevelType w:val="multilevel"/>
    <w:tmpl w:val="83CA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95220"/>
    <w:multiLevelType w:val="hybridMultilevel"/>
    <w:tmpl w:val="A61C1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6ED6"/>
    <w:multiLevelType w:val="hybridMultilevel"/>
    <w:tmpl w:val="CC3A5B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50BB"/>
    <w:multiLevelType w:val="hybridMultilevel"/>
    <w:tmpl w:val="AD120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E70AB"/>
    <w:multiLevelType w:val="hybridMultilevel"/>
    <w:tmpl w:val="1DB63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689D"/>
    <w:multiLevelType w:val="multilevel"/>
    <w:tmpl w:val="1FDCC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8979C4"/>
    <w:multiLevelType w:val="hybridMultilevel"/>
    <w:tmpl w:val="C3120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0078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E5CD6"/>
    <w:multiLevelType w:val="hybridMultilevel"/>
    <w:tmpl w:val="24C885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243E4"/>
    <w:multiLevelType w:val="hybridMultilevel"/>
    <w:tmpl w:val="8F02A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B1CB0"/>
    <w:multiLevelType w:val="hybridMultilevel"/>
    <w:tmpl w:val="9B06C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239FF"/>
    <w:multiLevelType w:val="hybridMultilevel"/>
    <w:tmpl w:val="43987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749"/>
    <w:multiLevelType w:val="multilevel"/>
    <w:tmpl w:val="3FDE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A075E"/>
    <w:multiLevelType w:val="hybridMultilevel"/>
    <w:tmpl w:val="969C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6D4A"/>
    <w:multiLevelType w:val="multilevel"/>
    <w:tmpl w:val="F5FA2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907902"/>
    <w:multiLevelType w:val="multilevel"/>
    <w:tmpl w:val="3FDE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1C7D20"/>
    <w:multiLevelType w:val="hybridMultilevel"/>
    <w:tmpl w:val="F0A4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2B0D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E40C02"/>
    <w:multiLevelType w:val="multilevel"/>
    <w:tmpl w:val="DA22D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05256A"/>
    <w:multiLevelType w:val="hybridMultilevel"/>
    <w:tmpl w:val="94947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597056"/>
    <w:multiLevelType w:val="hybridMultilevel"/>
    <w:tmpl w:val="E738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2863"/>
    <w:multiLevelType w:val="hybridMultilevel"/>
    <w:tmpl w:val="A53208F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CAD3FB3"/>
    <w:multiLevelType w:val="hybridMultilevel"/>
    <w:tmpl w:val="D61C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F6C50"/>
    <w:multiLevelType w:val="hybridMultilevel"/>
    <w:tmpl w:val="FA20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9"/>
  </w:num>
  <w:num w:numId="5">
    <w:abstractNumId w:val="7"/>
  </w:num>
  <w:num w:numId="6">
    <w:abstractNumId w:val="2"/>
  </w:num>
  <w:num w:numId="7">
    <w:abstractNumId w:val="24"/>
  </w:num>
  <w:num w:numId="8">
    <w:abstractNumId w:val="19"/>
  </w:num>
  <w:num w:numId="9">
    <w:abstractNumId w:val="25"/>
  </w:num>
  <w:num w:numId="10">
    <w:abstractNumId w:val="27"/>
  </w:num>
  <w:num w:numId="11">
    <w:abstractNumId w:val="29"/>
  </w:num>
  <w:num w:numId="12">
    <w:abstractNumId w:val="34"/>
  </w:num>
  <w:num w:numId="13">
    <w:abstractNumId w:val="15"/>
  </w:num>
  <w:num w:numId="14">
    <w:abstractNumId w:val="1"/>
  </w:num>
  <w:num w:numId="15">
    <w:abstractNumId w:val="13"/>
  </w:num>
  <w:num w:numId="16">
    <w:abstractNumId w:val="20"/>
  </w:num>
  <w:num w:numId="17">
    <w:abstractNumId w:val="11"/>
  </w:num>
  <w:num w:numId="18">
    <w:abstractNumId w:val="36"/>
  </w:num>
  <w:num w:numId="19">
    <w:abstractNumId w:val="31"/>
  </w:num>
  <w:num w:numId="20">
    <w:abstractNumId w:val="30"/>
  </w:num>
  <w:num w:numId="21">
    <w:abstractNumId w:val="38"/>
  </w:num>
  <w:num w:numId="22">
    <w:abstractNumId w:val="39"/>
  </w:num>
  <w:num w:numId="23">
    <w:abstractNumId w:val="4"/>
  </w:num>
  <w:num w:numId="24">
    <w:abstractNumId w:val="1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3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6"/>
  </w:num>
  <w:num w:numId="34">
    <w:abstractNumId w:val="37"/>
  </w:num>
  <w:num w:numId="35">
    <w:abstractNumId w:val="23"/>
  </w:num>
  <w:num w:numId="36">
    <w:abstractNumId w:val="3"/>
  </w:num>
  <w:num w:numId="37">
    <w:abstractNumId w:val="28"/>
  </w:num>
  <w:num w:numId="38">
    <w:abstractNumId w:val="21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73"/>
    <w:rsid w:val="00024A36"/>
    <w:rsid w:val="00036BC4"/>
    <w:rsid w:val="000474B9"/>
    <w:rsid w:val="00052E83"/>
    <w:rsid w:val="0005313F"/>
    <w:rsid w:val="00057F14"/>
    <w:rsid w:val="00072D2D"/>
    <w:rsid w:val="000803A1"/>
    <w:rsid w:val="0009734A"/>
    <w:rsid w:val="000A0DB7"/>
    <w:rsid w:val="000B4AA6"/>
    <w:rsid w:val="000C15F0"/>
    <w:rsid w:val="000C4CFC"/>
    <w:rsid w:val="000C5A8F"/>
    <w:rsid w:val="000E1067"/>
    <w:rsid w:val="000E48F2"/>
    <w:rsid w:val="000E5BCD"/>
    <w:rsid w:val="000E5D41"/>
    <w:rsid w:val="00103375"/>
    <w:rsid w:val="001039AF"/>
    <w:rsid w:val="00111A6A"/>
    <w:rsid w:val="0012420B"/>
    <w:rsid w:val="00137CD3"/>
    <w:rsid w:val="001562AA"/>
    <w:rsid w:val="00175D9A"/>
    <w:rsid w:val="0018093C"/>
    <w:rsid w:val="00181909"/>
    <w:rsid w:val="0018251C"/>
    <w:rsid w:val="00186944"/>
    <w:rsid w:val="00186E94"/>
    <w:rsid w:val="001921F3"/>
    <w:rsid w:val="00196EBC"/>
    <w:rsid w:val="001A42D6"/>
    <w:rsid w:val="001D59A8"/>
    <w:rsid w:val="001F0F8F"/>
    <w:rsid w:val="001F2CCD"/>
    <w:rsid w:val="00233A40"/>
    <w:rsid w:val="00233D0A"/>
    <w:rsid w:val="00236BCB"/>
    <w:rsid w:val="002412CA"/>
    <w:rsid w:val="002655F8"/>
    <w:rsid w:val="0026698C"/>
    <w:rsid w:val="002700D8"/>
    <w:rsid w:val="00282FEE"/>
    <w:rsid w:val="00285550"/>
    <w:rsid w:val="00286A3D"/>
    <w:rsid w:val="00290A51"/>
    <w:rsid w:val="002A32B0"/>
    <w:rsid w:val="002A3E0A"/>
    <w:rsid w:val="002A68D8"/>
    <w:rsid w:val="002B0215"/>
    <w:rsid w:val="002B0A46"/>
    <w:rsid w:val="002C5908"/>
    <w:rsid w:val="002F7A2C"/>
    <w:rsid w:val="00303733"/>
    <w:rsid w:val="003503BD"/>
    <w:rsid w:val="00351E88"/>
    <w:rsid w:val="00353149"/>
    <w:rsid w:val="00356838"/>
    <w:rsid w:val="0036118E"/>
    <w:rsid w:val="0036472D"/>
    <w:rsid w:val="0036622C"/>
    <w:rsid w:val="00373075"/>
    <w:rsid w:val="00381A5C"/>
    <w:rsid w:val="00382FA0"/>
    <w:rsid w:val="00393E50"/>
    <w:rsid w:val="003A6025"/>
    <w:rsid w:val="003A7376"/>
    <w:rsid w:val="003B2DA1"/>
    <w:rsid w:val="003C3662"/>
    <w:rsid w:val="003C4FEB"/>
    <w:rsid w:val="003F4756"/>
    <w:rsid w:val="003F5303"/>
    <w:rsid w:val="003F6D9F"/>
    <w:rsid w:val="00400D5A"/>
    <w:rsid w:val="00401D28"/>
    <w:rsid w:val="00435463"/>
    <w:rsid w:val="00437A9B"/>
    <w:rsid w:val="00450C77"/>
    <w:rsid w:val="00453B8C"/>
    <w:rsid w:val="004625FC"/>
    <w:rsid w:val="0049013F"/>
    <w:rsid w:val="00491282"/>
    <w:rsid w:val="00495FFF"/>
    <w:rsid w:val="004B379C"/>
    <w:rsid w:val="004D6974"/>
    <w:rsid w:val="004F5BF5"/>
    <w:rsid w:val="005036C9"/>
    <w:rsid w:val="005110BF"/>
    <w:rsid w:val="0052196B"/>
    <w:rsid w:val="00531641"/>
    <w:rsid w:val="00534DDB"/>
    <w:rsid w:val="00552847"/>
    <w:rsid w:val="00572EBC"/>
    <w:rsid w:val="005830C9"/>
    <w:rsid w:val="0058482D"/>
    <w:rsid w:val="00586426"/>
    <w:rsid w:val="00587D0C"/>
    <w:rsid w:val="005A0387"/>
    <w:rsid w:val="005A137C"/>
    <w:rsid w:val="005A1979"/>
    <w:rsid w:val="005D1EE4"/>
    <w:rsid w:val="005E2F22"/>
    <w:rsid w:val="005E701A"/>
    <w:rsid w:val="005F3126"/>
    <w:rsid w:val="00600A0C"/>
    <w:rsid w:val="00620E3F"/>
    <w:rsid w:val="006264E8"/>
    <w:rsid w:val="00635505"/>
    <w:rsid w:val="0063652F"/>
    <w:rsid w:val="006444F9"/>
    <w:rsid w:val="00657F06"/>
    <w:rsid w:val="00695A2F"/>
    <w:rsid w:val="006A32FF"/>
    <w:rsid w:val="006A45A1"/>
    <w:rsid w:val="006A6EB4"/>
    <w:rsid w:val="006B1D63"/>
    <w:rsid w:val="006C4665"/>
    <w:rsid w:val="006D0404"/>
    <w:rsid w:val="006E44F7"/>
    <w:rsid w:val="006E4888"/>
    <w:rsid w:val="006E63EF"/>
    <w:rsid w:val="006E6B47"/>
    <w:rsid w:val="006F543F"/>
    <w:rsid w:val="00723672"/>
    <w:rsid w:val="007279C9"/>
    <w:rsid w:val="00731301"/>
    <w:rsid w:val="00742E75"/>
    <w:rsid w:val="007432AE"/>
    <w:rsid w:val="00747D5D"/>
    <w:rsid w:val="00756B1D"/>
    <w:rsid w:val="0076084A"/>
    <w:rsid w:val="0076390A"/>
    <w:rsid w:val="0077463B"/>
    <w:rsid w:val="00783B08"/>
    <w:rsid w:val="00791360"/>
    <w:rsid w:val="007B27CA"/>
    <w:rsid w:val="007B506D"/>
    <w:rsid w:val="007D615A"/>
    <w:rsid w:val="007E0619"/>
    <w:rsid w:val="007E20F4"/>
    <w:rsid w:val="007E4C96"/>
    <w:rsid w:val="007E7035"/>
    <w:rsid w:val="007E763E"/>
    <w:rsid w:val="007F00EB"/>
    <w:rsid w:val="007F1496"/>
    <w:rsid w:val="007F5436"/>
    <w:rsid w:val="00813EAC"/>
    <w:rsid w:val="00822013"/>
    <w:rsid w:val="008264F4"/>
    <w:rsid w:val="00832AEF"/>
    <w:rsid w:val="00835A48"/>
    <w:rsid w:val="0084082B"/>
    <w:rsid w:val="00840863"/>
    <w:rsid w:val="00864EFD"/>
    <w:rsid w:val="00867536"/>
    <w:rsid w:val="008831F0"/>
    <w:rsid w:val="008A20BD"/>
    <w:rsid w:val="008A3BCE"/>
    <w:rsid w:val="008A5EF2"/>
    <w:rsid w:val="008B30FB"/>
    <w:rsid w:val="008C1CFA"/>
    <w:rsid w:val="008D1335"/>
    <w:rsid w:val="00924DDF"/>
    <w:rsid w:val="00957511"/>
    <w:rsid w:val="00983724"/>
    <w:rsid w:val="009972E7"/>
    <w:rsid w:val="00997CE8"/>
    <w:rsid w:val="009A2B0A"/>
    <w:rsid w:val="009A2C82"/>
    <w:rsid w:val="009A5BE3"/>
    <w:rsid w:val="009D06E9"/>
    <w:rsid w:val="009D5DCC"/>
    <w:rsid w:val="009E4BAD"/>
    <w:rsid w:val="009E4D5E"/>
    <w:rsid w:val="00A22B10"/>
    <w:rsid w:val="00A22CB6"/>
    <w:rsid w:val="00A275B2"/>
    <w:rsid w:val="00A445D7"/>
    <w:rsid w:val="00A51973"/>
    <w:rsid w:val="00A524F2"/>
    <w:rsid w:val="00A53FDB"/>
    <w:rsid w:val="00A54B91"/>
    <w:rsid w:val="00A573EC"/>
    <w:rsid w:val="00A65C95"/>
    <w:rsid w:val="00A9441C"/>
    <w:rsid w:val="00AA759B"/>
    <w:rsid w:val="00AB0556"/>
    <w:rsid w:val="00AB73FA"/>
    <w:rsid w:val="00AC2985"/>
    <w:rsid w:val="00AD5BC9"/>
    <w:rsid w:val="00AF0B6A"/>
    <w:rsid w:val="00AF1FF3"/>
    <w:rsid w:val="00AF5661"/>
    <w:rsid w:val="00B05567"/>
    <w:rsid w:val="00B21C1B"/>
    <w:rsid w:val="00B2379C"/>
    <w:rsid w:val="00B31342"/>
    <w:rsid w:val="00B848CB"/>
    <w:rsid w:val="00BE4950"/>
    <w:rsid w:val="00C164DD"/>
    <w:rsid w:val="00C17F50"/>
    <w:rsid w:val="00C20450"/>
    <w:rsid w:val="00C2459F"/>
    <w:rsid w:val="00C274EC"/>
    <w:rsid w:val="00C47DEE"/>
    <w:rsid w:val="00C62530"/>
    <w:rsid w:val="00C62FEA"/>
    <w:rsid w:val="00C72F43"/>
    <w:rsid w:val="00C75965"/>
    <w:rsid w:val="00C90970"/>
    <w:rsid w:val="00CA64E2"/>
    <w:rsid w:val="00CA6D3C"/>
    <w:rsid w:val="00CB0F9E"/>
    <w:rsid w:val="00CB7C9C"/>
    <w:rsid w:val="00CF25ED"/>
    <w:rsid w:val="00CF5C8A"/>
    <w:rsid w:val="00CF6E26"/>
    <w:rsid w:val="00D035D1"/>
    <w:rsid w:val="00D10135"/>
    <w:rsid w:val="00D10FAC"/>
    <w:rsid w:val="00D121D6"/>
    <w:rsid w:val="00D148BD"/>
    <w:rsid w:val="00D154A2"/>
    <w:rsid w:val="00D27A40"/>
    <w:rsid w:val="00D30BE7"/>
    <w:rsid w:val="00D40F59"/>
    <w:rsid w:val="00D474B1"/>
    <w:rsid w:val="00D50401"/>
    <w:rsid w:val="00D51F55"/>
    <w:rsid w:val="00D71C65"/>
    <w:rsid w:val="00D769BE"/>
    <w:rsid w:val="00D76A1D"/>
    <w:rsid w:val="00DA08E4"/>
    <w:rsid w:val="00DA39AB"/>
    <w:rsid w:val="00DA6223"/>
    <w:rsid w:val="00DB32E1"/>
    <w:rsid w:val="00DF15F2"/>
    <w:rsid w:val="00DF76DD"/>
    <w:rsid w:val="00E10BC4"/>
    <w:rsid w:val="00E110BD"/>
    <w:rsid w:val="00E114EC"/>
    <w:rsid w:val="00E1491F"/>
    <w:rsid w:val="00E16B24"/>
    <w:rsid w:val="00E24A1C"/>
    <w:rsid w:val="00E306CF"/>
    <w:rsid w:val="00E30C61"/>
    <w:rsid w:val="00E31678"/>
    <w:rsid w:val="00E458BD"/>
    <w:rsid w:val="00E55D03"/>
    <w:rsid w:val="00E66697"/>
    <w:rsid w:val="00E7193F"/>
    <w:rsid w:val="00EA0AAA"/>
    <w:rsid w:val="00EA6693"/>
    <w:rsid w:val="00EB0DB6"/>
    <w:rsid w:val="00EB6C3B"/>
    <w:rsid w:val="00EF38D8"/>
    <w:rsid w:val="00F17A3A"/>
    <w:rsid w:val="00F218BD"/>
    <w:rsid w:val="00F34A86"/>
    <w:rsid w:val="00F370E0"/>
    <w:rsid w:val="00F43C32"/>
    <w:rsid w:val="00F46D5B"/>
    <w:rsid w:val="00F70CCF"/>
    <w:rsid w:val="00F7653A"/>
    <w:rsid w:val="00FA614B"/>
    <w:rsid w:val="00FA70FF"/>
    <w:rsid w:val="00FB14F6"/>
    <w:rsid w:val="00FB7682"/>
    <w:rsid w:val="00FD3E7C"/>
    <w:rsid w:val="00FE00C5"/>
    <w:rsid w:val="00FE427E"/>
    <w:rsid w:val="00FE6380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05680"/>
  <w15:docId w15:val="{E731E443-6385-4E96-9080-FF128DE9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20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2EBC"/>
    <w:pPr>
      <w:keepNext/>
      <w:outlineLvl w:val="0"/>
    </w:pPr>
    <w:rPr>
      <w:b/>
      <w:sz w:val="20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572EBC"/>
    <w:pPr>
      <w:keepNext/>
      <w:outlineLvl w:val="4"/>
    </w:pPr>
    <w:rPr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customStyle="1" w:styleId="Normale1">
    <w:name w:val="Normale1"/>
    <w:rsid w:val="00052E8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05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52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43C3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3C32"/>
    <w:rPr>
      <w:b/>
      <w:bCs/>
    </w:rPr>
  </w:style>
  <w:style w:type="paragraph" w:styleId="Testofumetto">
    <w:name w:val="Balloon Text"/>
    <w:basedOn w:val="Normale"/>
    <w:link w:val="TestofumettoCarattere"/>
    <w:rsid w:val="00C204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0450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13F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D5DC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572EBC"/>
    <w:rPr>
      <w:b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72EBC"/>
    <w:rPr>
      <w:sz w:val="24"/>
      <w:lang w:eastAsia="zh-CN"/>
    </w:rPr>
  </w:style>
  <w:style w:type="paragraph" w:customStyle="1" w:styleId="Default">
    <w:name w:val="Default"/>
    <w:rsid w:val="00572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572E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72EB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2EBC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2EBC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unhideWhenUsed/>
    <w:rsid w:val="00572EBC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72EBC"/>
  </w:style>
  <w:style w:type="character" w:styleId="Enfasicorsivo">
    <w:name w:val="Emphasis"/>
    <w:qFormat/>
    <w:rsid w:val="00572EBC"/>
    <w:rPr>
      <w:i/>
      <w:iCs/>
    </w:rPr>
  </w:style>
  <w:style w:type="table" w:customStyle="1" w:styleId="Grigliatabella11">
    <w:name w:val="Griglia tabella11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72EB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C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0CCF"/>
    <w:pPr>
      <w:widowControl w:val="0"/>
      <w:autoSpaceDE w:val="0"/>
      <w:autoSpaceDN w:val="0"/>
      <w:spacing w:before="29"/>
      <w:ind w:right="14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D14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D14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Rogliano%20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AD47-1C4B-409F-8214-484430C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Rogliano  2015.16.dotx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subject/>
  <dc:creator>UTENTE</dc:creator>
  <cp:keywords/>
  <dc:description/>
  <cp:lastModifiedBy>UTENTE</cp:lastModifiedBy>
  <cp:revision>3</cp:revision>
  <cp:lastPrinted>2018-02-05T10:33:00Z</cp:lastPrinted>
  <dcterms:created xsi:type="dcterms:W3CDTF">2018-02-03T08:37:00Z</dcterms:created>
  <dcterms:modified xsi:type="dcterms:W3CDTF">2018-02-05T10:33:00Z</dcterms:modified>
</cp:coreProperties>
</file>