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EC" w:rsidRDefault="00644412" w:rsidP="00644412">
      <w:pPr>
        <w:pStyle w:val="Default"/>
        <w:jc w:val="right"/>
      </w:pPr>
      <w:r>
        <w:t xml:space="preserve">Al Dirigente scolastico </w:t>
      </w:r>
    </w:p>
    <w:p w:rsidR="00644412" w:rsidRDefault="00644412" w:rsidP="00644412">
      <w:pPr>
        <w:pStyle w:val="Default"/>
        <w:jc w:val="right"/>
      </w:pPr>
      <w:r>
        <w:t xml:space="preserve">IC Rogliano </w:t>
      </w:r>
    </w:p>
    <w:p w:rsidR="00644412" w:rsidRDefault="00644412" w:rsidP="003A18EC">
      <w:pPr>
        <w:pStyle w:val="Default"/>
      </w:pPr>
    </w:p>
    <w:p w:rsidR="00644412" w:rsidRDefault="00644412" w:rsidP="003A18EC">
      <w:pPr>
        <w:pStyle w:val="Default"/>
      </w:pPr>
    </w:p>
    <w:p w:rsidR="00644412" w:rsidRDefault="00644412" w:rsidP="00644412">
      <w:pPr>
        <w:pStyle w:val="Default"/>
        <w:spacing w:line="480" w:lineRule="auto"/>
      </w:pPr>
    </w:p>
    <w:p w:rsidR="00644412" w:rsidRDefault="00644412" w:rsidP="00644412">
      <w:pPr>
        <w:pStyle w:val="Default"/>
        <w:spacing w:line="480" w:lineRule="auto"/>
      </w:pPr>
    </w:p>
    <w:p w:rsidR="00644412" w:rsidRDefault="003A18EC" w:rsidP="00644412">
      <w:pPr>
        <w:pStyle w:val="Default"/>
        <w:spacing w:line="48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Il/la sottoscritto/a</w:t>
      </w:r>
      <w:r w:rsidR="00644412">
        <w:rPr>
          <w:sz w:val="23"/>
          <w:szCs w:val="23"/>
        </w:rPr>
        <w:t xml:space="preserve"> (genitore 1 o tutore legale) </w:t>
      </w:r>
      <w:r>
        <w:rPr>
          <w:sz w:val="23"/>
          <w:szCs w:val="23"/>
        </w:rPr>
        <w:t xml:space="preserve">___________________________________nato/a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>_______________</w:t>
      </w:r>
      <w:r w:rsidR="00644412">
        <w:rPr>
          <w:sz w:val="23"/>
          <w:szCs w:val="23"/>
        </w:rPr>
        <w:t xml:space="preserve"> </w:t>
      </w:r>
      <w:r>
        <w:rPr>
          <w:sz w:val="23"/>
          <w:szCs w:val="23"/>
        </w:rPr>
        <w:t>_il______________</w:t>
      </w:r>
    </w:p>
    <w:p w:rsidR="00644412" w:rsidRDefault="00644412" w:rsidP="0064441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Il/la sottoscritto/a (</w:t>
      </w:r>
      <w:proofErr w:type="spellStart"/>
      <w:r>
        <w:rPr>
          <w:sz w:val="23"/>
          <w:szCs w:val="23"/>
        </w:rPr>
        <w:t>genitore</w:t>
      </w:r>
      <w:r>
        <w:rPr>
          <w:sz w:val="23"/>
          <w:szCs w:val="23"/>
        </w:rPr>
        <w:t>__________________________________nato</w:t>
      </w:r>
      <w:proofErr w:type="spellEnd"/>
      <w:r>
        <w:rPr>
          <w:sz w:val="23"/>
          <w:szCs w:val="23"/>
        </w:rPr>
        <w:t>/a a_______________ _il______________</w:t>
      </w:r>
    </w:p>
    <w:p w:rsidR="003A18EC" w:rsidRDefault="003A18EC" w:rsidP="00644412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genitore/tutore dell’alunno/a ____________________________________________________, </w:t>
      </w:r>
    </w:p>
    <w:p w:rsidR="003A18EC" w:rsidRDefault="003A18EC" w:rsidP="0064441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 il ________________, iscritto/a per l’a.s.2020/21 alla Scuola</w:t>
      </w:r>
      <w:r w:rsidR="00644412">
        <w:rPr>
          <w:sz w:val="23"/>
          <w:szCs w:val="23"/>
        </w:rPr>
        <w:t xml:space="preserve"> dell’Infanzia plesso ________________________</w:t>
      </w:r>
      <w:r>
        <w:rPr>
          <w:sz w:val="23"/>
          <w:szCs w:val="23"/>
        </w:rPr>
        <w:t xml:space="preserve">________________, sez._____________ </w:t>
      </w:r>
    </w:p>
    <w:p w:rsidR="003A18EC" w:rsidRDefault="003A18EC" w:rsidP="0064441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644412" w:rsidRDefault="00644412" w:rsidP="0064441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644412" w:rsidRDefault="00644412" w:rsidP="00644412">
      <w:pPr>
        <w:pStyle w:val="Default"/>
        <w:spacing w:line="480" w:lineRule="auto"/>
        <w:jc w:val="center"/>
        <w:rPr>
          <w:sz w:val="23"/>
          <w:szCs w:val="23"/>
        </w:rPr>
      </w:pPr>
    </w:p>
    <w:p w:rsidR="003A18EC" w:rsidRDefault="003A18EC" w:rsidP="00644412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 preso visione del Patto di Corresponsabilità, di condividerne gli obiettivi e di sottoscriverne gli impegni. </w:t>
      </w:r>
    </w:p>
    <w:p w:rsidR="00644412" w:rsidRDefault="00644412" w:rsidP="00644412">
      <w:pPr>
        <w:pStyle w:val="Default"/>
        <w:spacing w:line="480" w:lineRule="auto"/>
        <w:rPr>
          <w:sz w:val="23"/>
          <w:szCs w:val="23"/>
        </w:rPr>
      </w:pPr>
      <w:bookmarkStart w:id="0" w:name="_GoBack"/>
      <w:bookmarkEnd w:id="0"/>
    </w:p>
    <w:p w:rsidR="004B52BC" w:rsidRDefault="003A18EC" w:rsidP="00644412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Rogliano, ___/___/______</w:t>
      </w:r>
    </w:p>
    <w:p w:rsidR="00644412" w:rsidRDefault="00644412" w:rsidP="003A18EC">
      <w:pPr>
        <w:rPr>
          <w:sz w:val="23"/>
          <w:szCs w:val="23"/>
        </w:rPr>
      </w:pPr>
    </w:p>
    <w:p w:rsidR="00644412" w:rsidRDefault="00644412" w:rsidP="003A18EC">
      <w:pPr>
        <w:rPr>
          <w:sz w:val="23"/>
          <w:szCs w:val="23"/>
        </w:rPr>
      </w:pPr>
    </w:p>
    <w:p w:rsidR="00644412" w:rsidRDefault="00644412" w:rsidP="003A18EC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FIRMA</w:t>
      </w:r>
    </w:p>
    <w:p w:rsidR="00644412" w:rsidRPr="003A18EC" w:rsidRDefault="00644412" w:rsidP="003A18EC">
      <w:r>
        <w:rPr>
          <w:sz w:val="23"/>
          <w:szCs w:val="23"/>
        </w:rPr>
        <w:t xml:space="preserve">                                                               __________________________</w:t>
      </w:r>
    </w:p>
    <w:sectPr w:rsidR="00644412" w:rsidRPr="003A18EC" w:rsidSect="002655F8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3B" w:rsidRDefault="00614B3B">
      <w:r>
        <w:separator/>
      </w:r>
    </w:p>
  </w:endnote>
  <w:endnote w:type="continuationSeparator" w:id="0">
    <w:p w:rsidR="00614B3B" w:rsidRDefault="006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9E4BAD" w:rsidRPr="00440B80" w:rsidRDefault="009E4BAD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6622C" w:rsidRPr="009E4BAD" w:rsidRDefault="0036622C" w:rsidP="009E4BAD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C" w:rsidRPr="00440B80" w:rsidRDefault="008A20BD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ROGLIANO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</w:t>
    </w:r>
    <w:r w:rsidR="002C5908">
      <w:rPr>
        <w:rFonts w:ascii="Verdana" w:hAnsi="Verdana"/>
        <w:color w:val="3366FF"/>
        <w:sz w:val="16"/>
        <w:szCs w:val="16"/>
      </w:rPr>
      <w:t>PARENTI</w:t>
    </w:r>
  </w:p>
  <w:p w:rsidR="008A20BD" w:rsidRPr="00440B80" w:rsidRDefault="008A20BD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</w:t>
    </w:r>
    <w:r w:rsidR="0036472D">
      <w:rPr>
        <w:rFonts w:ascii="Verdana" w:hAnsi="Verdana"/>
        <w:color w:val="3366FF"/>
        <w:sz w:val="16"/>
        <w:szCs w:val="16"/>
      </w:rPr>
      <w:t xml:space="preserve"> dell’infanzia</w:t>
    </w:r>
    <w:r w:rsidR="002C5908">
      <w:rPr>
        <w:rFonts w:ascii="Verdana" w:hAnsi="Verdana"/>
        <w:color w:val="3366FF"/>
        <w:sz w:val="16"/>
        <w:szCs w:val="16"/>
      </w:rPr>
      <w:t xml:space="preserve"> e</w:t>
    </w:r>
    <w:r w:rsidR="0036472D">
      <w:rPr>
        <w:rFonts w:ascii="Verdana" w:hAnsi="Verdana"/>
        <w:color w:val="3366FF"/>
        <w:sz w:val="16"/>
        <w:szCs w:val="16"/>
      </w:rPr>
      <w:t xml:space="preserve"> scuola primaria </w:t>
    </w:r>
    <w:r w:rsidR="002C5908">
      <w:rPr>
        <w:rFonts w:ascii="Verdana" w:hAnsi="Verdana"/>
        <w:color w:val="3366FF"/>
        <w:sz w:val="16"/>
        <w:szCs w:val="16"/>
      </w:rPr>
      <w:t>MARZI</w:t>
    </w:r>
    <w:r>
      <w:rPr>
        <w:rFonts w:ascii="Verdana" w:hAnsi="Verdana"/>
        <w:color w:val="3366FF"/>
        <w:sz w:val="16"/>
        <w:szCs w:val="16"/>
      </w:rPr>
      <w:t xml:space="preserve"> </w:t>
    </w:r>
  </w:p>
  <w:p w:rsidR="00A54B91" w:rsidRPr="0036622C" w:rsidRDefault="00A54B91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3B" w:rsidRDefault="00614B3B">
      <w:r>
        <w:separator/>
      </w:r>
    </w:p>
  </w:footnote>
  <w:footnote w:type="continuationSeparator" w:id="0">
    <w:p w:rsidR="00614B3B" w:rsidRDefault="0061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353149">
    <w:pPr>
      <w:pStyle w:val="Intestazione"/>
      <w:pBdr>
        <w:bottom w:val="single" w:sz="6" w:space="1" w:color="auto"/>
      </w:pBdr>
      <w:jc w:val="center"/>
    </w:pPr>
    <w:r>
      <w:t>I</w:t>
    </w:r>
    <w:r w:rsidR="00723672">
      <w:t>stituto</w:t>
    </w:r>
    <w:r w:rsidR="0036472D">
      <w:t xml:space="preserve"> C</w:t>
    </w:r>
    <w:r w:rsidR="00723672">
      <w:t xml:space="preserve">omprensivo </w:t>
    </w:r>
    <w:r w:rsidR="00A54B91">
      <w:t xml:space="preserve">di </w:t>
    </w:r>
    <w:r w:rsidR="009E4BAD">
      <w:t>Rogliano</w:t>
    </w:r>
    <w:r w:rsidR="00A54B91">
      <w:t xml:space="preserve"> (CS)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Default="00343AE4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-35560</wp:posOffset>
              </wp:positionV>
              <wp:extent cx="5334000" cy="11309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0BD" w:rsidRPr="002C5908" w:rsidRDefault="002C5908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="008A20BD" w:rsidRPr="002C5908">
                            <w:t>UFFICIO SCOLASTICO REGIONALE PER LA CALABRIA</w:t>
                          </w:r>
                        </w:p>
                        <w:p w:rsidR="008A20BD" w:rsidRPr="002C5908" w:rsidRDefault="008A20BD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8A20BD" w:rsidRPr="002C5908" w:rsidRDefault="00534DDB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>Via Or</w:t>
                          </w:r>
                          <w:r w:rsidR="00110ACE">
                            <w:rPr>
                              <w:sz w:val="28"/>
                              <w:szCs w:val="28"/>
                            </w:rPr>
                            <w:t xml:space="preserve">este d’Epiro -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87054</w:t>
                          </w:r>
                          <w:r w:rsidR="00110AC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2C5908" w:rsidRPr="002C5908">
                            <w:rPr>
                              <w:sz w:val="28"/>
                              <w:szCs w:val="28"/>
                            </w:rPr>
                            <w:t>ROGLIANO</w:t>
                          </w:r>
                          <w:r w:rsidR="008A20BD" w:rsidRPr="002C5908">
                            <w:rPr>
                              <w:sz w:val="28"/>
                              <w:szCs w:val="28"/>
                            </w:rPr>
                            <w:t xml:space="preserve"> (CS)</w:t>
                          </w:r>
                        </w:p>
                        <w:p w:rsidR="008A20BD" w:rsidRPr="00343AE4" w:rsidRDefault="008A20BD" w:rsidP="008A20B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343AE4">
                            <w:rPr>
                              <w:lang w:val="en-US"/>
                            </w:rPr>
                            <w:t>Tel.098</w:t>
                          </w:r>
                          <w:r w:rsidR="002C5908" w:rsidRPr="00343AE4">
                            <w:rPr>
                              <w:lang w:val="en-US"/>
                            </w:rPr>
                            <w:t>4/983109</w:t>
                          </w:r>
                          <w:r w:rsidRPr="00343AE4">
                            <w:rPr>
                              <w:lang w:val="en-US"/>
                            </w:rPr>
                            <w:t xml:space="preserve"> Fax </w:t>
                          </w:r>
                          <w:r w:rsidR="002C5908" w:rsidRPr="00343AE4">
                            <w:rPr>
                              <w:lang w:val="en-US"/>
                            </w:rPr>
                            <w:t xml:space="preserve">0984/983383 </w:t>
                          </w:r>
                          <w:r w:rsidRPr="00343AE4">
                            <w:rPr>
                              <w:lang w:val="en-US"/>
                            </w:rPr>
                            <w:t>C.F.</w:t>
                          </w:r>
                          <w:r w:rsidR="002C5908" w:rsidRPr="00343AE4">
                            <w:rPr>
                              <w:lang w:val="en-US"/>
                            </w:rPr>
                            <w:t xml:space="preserve"> 98077770786 </w:t>
                          </w:r>
                          <w:r w:rsidRPr="00343AE4">
                            <w:rPr>
                              <w:lang w:val="en-US"/>
                            </w:rPr>
                            <w:t>C.M.</w:t>
                          </w:r>
                          <w:r w:rsidR="002C5908" w:rsidRPr="00343AE4">
                            <w:rPr>
                              <w:lang w:val="en-US"/>
                            </w:rPr>
                            <w:t xml:space="preserve"> CSIC87400Q</w:t>
                          </w:r>
                        </w:p>
                        <w:p w:rsidR="002C5908" w:rsidRPr="002C5908" w:rsidRDefault="002C5908" w:rsidP="002C5908">
                          <w:pPr>
                            <w:jc w:val="center"/>
                          </w:pPr>
                          <w:r w:rsidRPr="002C5908">
                            <w:rPr>
                              <w:noProof/>
                            </w:rPr>
                            <w:t>e-mail: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  <w:color w:val="0000FF"/>
                              <w:u w:val="single"/>
                            </w:rPr>
                            <w:t>csic87400q@istruzione.it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2C5908">
                            <w:rPr>
                              <w:noProof/>
                            </w:rPr>
                            <w:t xml:space="preserve"> – </w:t>
                          </w:r>
                          <w:hyperlink r:id="rId1" w:history="1">
                            <w:r w:rsidRPr="009B5DE2">
                              <w:rPr>
                                <w:rStyle w:val="Collegamentoipertestuale"/>
                                <w:noProof/>
                              </w:rPr>
                              <w:t>csic87400q@pec.istruzione.it</w:t>
                            </w:r>
                          </w:hyperlink>
                        </w:p>
                        <w:p w:rsidR="002C5908" w:rsidRPr="002C5908" w:rsidRDefault="002C5908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5pt;margin-top:-2.8pt;width:420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" filled="f" stroked="f">
              <v:textbox>
                <w:txbxContent>
                  <w:p w:rsidR="008A20BD" w:rsidRPr="002C5908" w:rsidRDefault="002C5908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="008A20BD" w:rsidRPr="002C5908">
                      <w:t>UFFICIO SCOLASTICO REGIONALE PER LA CALABRIA</w:t>
                    </w:r>
                  </w:p>
                  <w:p w:rsidR="008A20BD" w:rsidRPr="002C5908" w:rsidRDefault="008A20BD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8A20BD" w:rsidRPr="002C5908" w:rsidRDefault="00534DDB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>Via Or</w:t>
                    </w:r>
                    <w:r w:rsidR="00110ACE">
                      <w:rPr>
                        <w:sz w:val="28"/>
                        <w:szCs w:val="28"/>
                      </w:rPr>
                      <w:t xml:space="preserve">este d’Epiro - </w:t>
                    </w:r>
                    <w:r w:rsidR="002C5908" w:rsidRPr="002C5908">
                      <w:rPr>
                        <w:sz w:val="28"/>
                        <w:szCs w:val="28"/>
                      </w:rPr>
                      <w:t>87054</w:t>
                    </w:r>
                    <w:r w:rsidR="00110ACE">
                      <w:rPr>
                        <w:sz w:val="28"/>
                        <w:szCs w:val="28"/>
                      </w:rPr>
                      <w:t xml:space="preserve"> </w:t>
                    </w:r>
                    <w:r w:rsidR="002C5908" w:rsidRPr="002C5908">
                      <w:rPr>
                        <w:sz w:val="28"/>
                        <w:szCs w:val="28"/>
                      </w:rPr>
                      <w:t>ROGLIANO</w:t>
                    </w:r>
                    <w:r w:rsidR="008A20BD" w:rsidRPr="002C5908">
                      <w:rPr>
                        <w:sz w:val="28"/>
                        <w:szCs w:val="28"/>
                      </w:rPr>
                      <w:t xml:space="preserve"> (CS)</w:t>
                    </w:r>
                  </w:p>
                  <w:p w:rsidR="008A20BD" w:rsidRPr="00343AE4" w:rsidRDefault="008A20BD" w:rsidP="008A20BD">
                    <w:pPr>
                      <w:jc w:val="center"/>
                      <w:rPr>
                        <w:lang w:val="en-US"/>
                      </w:rPr>
                    </w:pPr>
                    <w:r w:rsidRPr="00343AE4">
                      <w:rPr>
                        <w:lang w:val="en-US"/>
                      </w:rPr>
                      <w:t>Tel.098</w:t>
                    </w:r>
                    <w:r w:rsidR="002C5908" w:rsidRPr="00343AE4">
                      <w:rPr>
                        <w:lang w:val="en-US"/>
                      </w:rPr>
                      <w:t>4/983109</w:t>
                    </w:r>
                    <w:r w:rsidRPr="00343AE4">
                      <w:rPr>
                        <w:lang w:val="en-US"/>
                      </w:rPr>
                      <w:t xml:space="preserve"> Fax </w:t>
                    </w:r>
                    <w:r w:rsidR="002C5908" w:rsidRPr="00343AE4">
                      <w:rPr>
                        <w:lang w:val="en-US"/>
                      </w:rPr>
                      <w:t xml:space="preserve">0984/983383 </w:t>
                    </w:r>
                    <w:r w:rsidRPr="00343AE4">
                      <w:rPr>
                        <w:lang w:val="en-US"/>
                      </w:rPr>
                      <w:t>C.F.</w:t>
                    </w:r>
                    <w:r w:rsidR="002C5908" w:rsidRPr="00343AE4">
                      <w:rPr>
                        <w:lang w:val="en-US"/>
                      </w:rPr>
                      <w:t xml:space="preserve"> 98077770786 </w:t>
                    </w:r>
                    <w:r w:rsidRPr="00343AE4">
                      <w:rPr>
                        <w:lang w:val="en-US"/>
                      </w:rPr>
                      <w:t>C.M.</w:t>
                    </w:r>
                    <w:r w:rsidR="002C5908" w:rsidRPr="00343AE4">
                      <w:rPr>
                        <w:lang w:val="en-US"/>
                      </w:rPr>
                      <w:t xml:space="preserve"> CSIC87400Q</w:t>
                    </w:r>
                  </w:p>
                  <w:p w:rsidR="002C5908" w:rsidRPr="002C5908" w:rsidRDefault="002C5908" w:rsidP="002C5908">
                    <w:pPr>
                      <w:jc w:val="center"/>
                    </w:pPr>
                    <w:r w:rsidRPr="002C5908">
                      <w:rPr>
                        <w:noProof/>
                      </w:rPr>
                      <w:t>e-mail: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  <w:color w:val="0000FF"/>
                        <w:u w:val="single"/>
                      </w:rPr>
                      <w:t>csic87400q@istruzione.it</w:t>
                    </w:r>
                    <w:r>
                      <w:rPr>
                        <w:noProof/>
                      </w:rPr>
                      <w:t xml:space="preserve"> </w:t>
                    </w:r>
                    <w:r w:rsidRPr="002C5908">
                      <w:rPr>
                        <w:noProof/>
                      </w:rPr>
                      <w:t xml:space="preserve"> – </w:t>
                    </w:r>
                    <w:hyperlink r:id="rId2" w:history="1">
                      <w:r w:rsidRPr="009B5DE2">
                        <w:rPr>
                          <w:rStyle w:val="Collegamentoipertestuale"/>
                          <w:noProof/>
                        </w:rPr>
                        <w:t>csic87400q@pec.istruzione.it</w:t>
                      </w:r>
                    </w:hyperlink>
                  </w:p>
                  <w:p w:rsidR="002C5908" w:rsidRPr="002C5908" w:rsidRDefault="002C5908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F0F8F">
      <w:rPr>
        <w:sz w:val="36"/>
        <w:szCs w:val="36"/>
      </w:rPr>
      <w:t xml:space="preserve"> </w:t>
    </w:r>
    <w:r>
      <w:rPr>
        <w:noProof/>
        <w:color w:val="000000"/>
      </w:rPr>
      <w:drawing>
        <wp:inline distT="0" distB="0" distL="0" distR="0">
          <wp:extent cx="819150" cy="838200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0F8F">
      <w:rPr>
        <w:sz w:val="36"/>
        <w:szCs w:val="36"/>
      </w:rPr>
      <w:t xml:space="preserve">                                                                              </w:t>
    </w:r>
  </w:p>
  <w:p w:rsidR="002C5908" w:rsidRDefault="002C5908" w:rsidP="00FA614B">
    <w:pPr>
      <w:pStyle w:val="Intestazione"/>
      <w:rPr>
        <w:sz w:val="28"/>
        <w:szCs w:val="28"/>
      </w:rPr>
    </w:pPr>
  </w:p>
  <w:p w:rsidR="009E4BAD" w:rsidRPr="009E4BAD" w:rsidRDefault="009E4BAD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E90"/>
    <w:multiLevelType w:val="hybridMultilevel"/>
    <w:tmpl w:val="0538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F2C"/>
    <w:multiLevelType w:val="hybridMultilevel"/>
    <w:tmpl w:val="0538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42F7"/>
    <w:multiLevelType w:val="hybridMultilevel"/>
    <w:tmpl w:val="0538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5224"/>
    <w:multiLevelType w:val="hybridMultilevel"/>
    <w:tmpl w:val="0538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2DAA"/>
    <w:multiLevelType w:val="hybridMultilevel"/>
    <w:tmpl w:val="1C4044C2"/>
    <w:lvl w:ilvl="0" w:tplc="237E0CAE">
      <w:start w:val="1"/>
      <w:numFmt w:val="decimal"/>
      <w:lvlText w:val="%1)"/>
      <w:lvlJc w:val="left"/>
      <w:pPr>
        <w:ind w:left="112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CEB80EC0">
      <w:start w:val="1"/>
      <w:numFmt w:val="decimal"/>
      <w:lvlText w:val="%2)"/>
      <w:lvlJc w:val="left"/>
      <w:pPr>
        <w:ind w:left="832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DC646EE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85C66F9C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547EF96A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2054C0A6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124E8086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7" w:tplc="37B46AC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6DD8987E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5">
    <w:nsid w:val="36A053EF"/>
    <w:multiLevelType w:val="hybridMultilevel"/>
    <w:tmpl w:val="5E9CE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4036"/>
    <w:multiLevelType w:val="hybridMultilevel"/>
    <w:tmpl w:val="0538A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4"/>
    <w:rsid w:val="00012086"/>
    <w:rsid w:val="00016613"/>
    <w:rsid w:val="000232A1"/>
    <w:rsid w:val="0003518B"/>
    <w:rsid w:val="000466C3"/>
    <w:rsid w:val="00046E77"/>
    <w:rsid w:val="00057A51"/>
    <w:rsid w:val="00057F14"/>
    <w:rsid w:val="00071AA1"/>
    <w:rsid w:val="00075FCA"/>
    <w:rsid w:val="00083616"/>
    <w:rsid w:val="000864F5"/>
    <w:rsid w:val="000869E4"/>
    <w:rsid w:val="00090894"/>
    <w:rsid w:val="0009105D"/>
    <w:rsid w:val="00092D06"/>
    <w:rsid w:val="0009734A"/>
    <w:rsid w:val="000B7DA4"/>
    <w:rsid w:val="000C34E4"/>
    <w:rsid w:val="000C488F"/>
    <w:rsid w:val="000C4CFC"/>
    <w:rsid w:val="000C6B37"/>
    <w:rsid w:val="000D4758"/>
    <w:rsid w:val="000F41B5"/>
    <w:rsid w:val="00101D36"/>
    <w:rsid w:val="001039AF"/>
    <w:rsid w:val="00110ACE"/>
    <w:rsid w:val="0012420B"/>
    <w:rsid w:val="00130894"/>
    <w:rsid w:val="00134FFE"/>
    <w:rsid w:val="0014172A"/>
    <w:rsid w:val="00156502"/>
    <w:rsid w:val="00184EE6"/>
    <w:rsid w:val="00186A85"/>
    <w:rsid w:val="001A42D6"/>
    <w:rsid w:val="001B2E91"/>
    <w:rsid w:val="001C1CD1"/>
    <w:rsid w:val="001D59A8"/>
    <w:rsid w:val="001E03C2"/>
    <w:rsid w:val="001E2E80"/>
    <w:rsid w:val="001F08B5"/>
    <w:rsid w:val="001F0F8F"/>
    <w:rsid w:val="001F54CE"/>
    <w:rsid w:val="002119F1"/>
    <w:rsid w:val="002221E7"/>
    <w:rsid w:val="00233A40"/>
    <w:rsid w:val="002343F9"/>
    <w:rsid w:val="002412CA"/>
    <w:rsid w:val="002477E2"/>
    <w:rsid w:val="00261437"/>
    <w:rsid w:val="002642C4"/>
    <w:rsid w:val="00264F9E"/>
    <w:rsid w:val="002655F8"/>
    <w:rsid w:val="002802C0"/>
    <w:rsid w:val="00280CB8"/>
    <w:rsid w:val="00290A51"/>
    <w:rsid w:val="002A2E35"/>
    <w:rsid w:val="002A3E0A"/>
    <w:rsid w:val="002A4156"/>
    <w:rsid w:val="002B0215"/>
    <w:rsid w:val="002C0E06"/>
    <w:rsid w:val="002C5908"/>
    <w:rsid w:val="002E6DD3"/>
    <w:rsid w:val="002F7A63"/>
    <w:rsid w:val="00312844"/>
    <w:rsid w:val="00316D2E"/>
    <w:rsid w:val="00326827"/>
    <w:rsid w:val="00330A0F"/>
    <w:rsid w:val="00331ABC"/>
    <w:rsid w:val="00343AE4"/>
    <w:rsid w:val="00353149"/>
    <w:rsid w:val="003628C8"/>
    <w:rsid w:val="0036472D"/>
    <w:rsid w:val="0036622C"/>
    <w:rsid w:val="00382FCA"/>
    <w:rsid w:val="003926C6"/>
    <w:rsid w:val="00393E50"/>
    <w:rsid w:val="003A082F"/>
    <w:rsid w:val="003A18EC"/>
    <w:rsid w:val="003A6C6E"/>
    <w:rsid w:val="003E4D45"/>
    <w:rsid w:val="003F4E71"/>
    <w:rsid w:val="004001C9"/>
    <w:rsid w:val="00401D28"/>
    <w:rsid w:val="00404B6B"/>
    <w:rsid w:val="00421A99"/>
    <w:rsid w:val="00431388"/>
    <w:rsid w:val="00432A46"/>
    <w:rsid w:val="0044720B"/>
    <w:rsid w:val="00454BE2"/>
    <w:rsid w:val="00455775"/>
    <w:rsid w:val="00456068"/>
    <w:rsid w:val="0047087B"/>
    <w:rsid w:val="00494BD7"/>
    <w:rsid w:val="004A38A9"/>
    <w:rsid w:val="004B379C"/>
    <w:rsid w:val="004B52BC"/>
    <w:rsid w:val="004D6C39"/>
    <w:rsid w:val="004F3DFC"/>
    <w:rsid w:val="005018DC"/>
    <w:rsid w:val="005110BF"/>
    <w:rsid w:val="005243A0"/>
    <w:rsid w:val="00534DDB"/>
    <w:rsid w:val="005361F7"/>
    <w:rsid w:val="0055089D"/>
    <w:rsid w:val="00552847"/>
    <w:rsid w:val="00565F0D"/>
    <w:rsid w:val="005663D3"/>
    <w:rsid w:val="00571CB5"/>
    <w:rsid w:val="00581B9D"/>
    <w:rsid w:val="00584511"/>
    <w:rsid w:val="00586426"/>
    <w:rsid w:val="0058643C"/>
    <w:rsid w:val="005A1259"/>
    <w:rsid w:val="005C4371"/>
    <w:rsid w:val="005C564B"/>
    <w:rsid w:val="005E4D17"/>
    <w:rsid w:val="005E701A"/>
    <w:rsid w:val="00614B3B"/>
    <w:rsid w:val="00620E3F"/>
    <w:rsid w:val="0062137C"/>
    <w:rsid w:val="00622800"/>
    <w:rsid w:val="006417A4"/>
    <w:rsid w:val="00643C06"/>
    <w:rsid w:val="00644412"/>
    <w:rsid w:val="00653929"/>
    <w:rsid w:val="006547C6"/>
    <w:rsid w:val="0068332F"/>
    <w:rsid w:val="006A32FF"/>
    <w:rsid w:val="006B1D63"/>
    <w:rsid w:val="006B7D84"/>
    <w:rsid w:val="006C4665"/>
    <w:rsid w:val="006E1D0B"/>
    <w:rsid w:val="006E63EF"/>
    <w:rsid w:val="00702A33"/>
    <w:rsid w:val="007076FE"/>
    <w:rsid w:val="00723672"/>
    <w:rsid w:val="0073084F"/>
    <w:rsid w:val="007327C8"/>
    <w:rsid w:val="00746242"/>
    <w:rsid w:val="00747D5D"/>
    <w:rsid w:val="00753C75"/>
    <w:rsid w:val="007669A6"/>
    <w:rsid w:val="00772C99"/>
    <w:rsid w:val="00776F59"/>
    <w:rsid w:val="0078507D"/>
    <w:rsid w:val="007B506D"/>
    <w:rsid w:val="007C1614"/>
    <w:rsid w:val="007C1F97"/>
    <w:rsid w:val="007C6B14"/>
    <w:rsid w:val="007D0927"/>
    <w:rsid w:val="007D6A40"/>
    <w:rsid w:val="007E0EE2"/>
    <w:rsid w:val="007E2FE9"/>
    <w:rsid w:val="007E308D"/>
    <w:rsid w:val="007F00EB"/>
    <w:rsid w:val="008107D7"/>
    <w:rsid w:val="00810F07"/>
    <w:rsid w:val="00820F97"/>
    <w:rsid w:val="00822013"/>
    <w:rsid w:val="0082668A"/>
    <w:rsid w:val="0083595B"/>
    <w:rsid w:val="00835A48"/>
    <w:rsid w:val="00864EFD"/>
    <w:rsid w:val="00886B6C"/>
    <w:rsid w:val="00887ECF"/>
    <w:rsid w:val="0089051B"/>
    <w:rsid w:val="008973A2"/>
    <w:rsid w:val="0089764D"/>
    <w:rsid w:val="008A20BD"/>
    <w:rsid w:val="008C41CE"/>
    <w:rsid w:val="008D1906"/>
    <w:rsid w:val="00901E24"/>
    <w:rsid w:val="00903545"/>
    <w:rsid w:val="009125AE"/>
    <w:rsid w:val="0095088D"/>
    <w:rsid w:val="00952310"/>
    <w:rsid w:val="00952DEF"/>
    <w:rsid w:val="00954BFD"/>
    <w:rsid w:val="00957511"/>
    <w:rsid w:val="00964056"/>
    <w:rsid w:val="009731F5"/>
    <w:rsid w:val="00975109"/>
    <w:rsid w:val="00975547"/>
    <w:rsid w:val="00985128"/>
    <w:rsid w:val="009953F1"/>
    <w:rsid w:val="009A501D"/>
    <w:rsid w:val="009E4BAD"/>
    <w:rsid w:val="009F1FA3"/>
    <w:rsid w:val="009F5C77"/>
    <w:rsid w:val="00A00179"/>
    <w:rsid w:val="00A00E13"/>
    <w:rsid w:val="00A03BA0"/>
    <w:rsid w:val="00A0788B"/>
    <w:rsid w:val="00A445D7"/>
    <w:rsid w:val="00A524F2"/>
    <w:rsid w:val="00A54B91"/>
    <w:rsid w:val="00A573EC"/>
    <w:rsid w:val="00A6356D"/>
    <w:rsid w:val="00A63C39"/>
    <w:rsid w:val="00A66007"/>
    <w:rsid w:val="00A7115E"/>
    <w:rsid w:val="00A81109"/>
    <w:rsid w:val="00A8396F"/>
    <w:rsid w:val="00AA31B9"/>
    <w:rsid w:val="00AB2D46"/>
    <w:rsid w:val="00AB64BA"/>
    <w:rsid w:val="00AB749D"/>
    <w:rsid w:val="00AC5C9B"/>
    <w:rsid w:val="00AD7E7B"/>
    <w:rsid w:val="00AE70C0"/>
    <w:rsid w:val="00AF10AF"/>
    <w:rsid w:val="00AF1893"/>
    <w:rsid w:val="00AF58B7"/>
    <w:rsid w:val="00AF6C59"/>
    <w:rsid w:val="00B01460"/>
    <w:rsid w:val="00B10E4F"/>
    <w:rsid w:val="00B2196F"/>
    <w:rsid w:val="00B30448"/>
    <w:rsid w:val="00B31342"/>
    <w:rsid w:val="00B32F3C"/>
    <w:rsid w:val="00B34B87"/>
    <w:rsid w:val="00B4228F"/>
    <w:rsid w:val="00B43BC3"/>
    <w:rsid w:val="00B52DB2"/>
    <w:rsid w:val="00B65BA9"/>
    <w:rsid w:val="00B75107"/>
    <w:rsid w:val="00B77D02"/>
    <w:rsid w:val="00B848CB"/>
    <w:rsid w:val="00B95AB8"/>
    <w:rsid w:val="00BB0B4B"/>
    <w:rsid w:val="00BB5820"/>
    <w:rsid w:val="00BC39BF"/>
    <w:rsid w:val="00BC4B4B"/>
    <w:rsid w:val="00BD4642"/>
    <w:rsid w:val="00BE0141"/>
    <w:rsid w:val="00BE50BC"/>
    <w:rsid w:val="00C11E0B"/>
    <w:rsid w:val="00C2459F"/>
    <w:rsid w:val="00C50D63"/>
    <w:rsid w:val="00C72F43"/>
    <w:rsid w:val="00C810A3"/>
    <w:rsid w:val="00C8377B"/>
    <w:rsid w:val="00C90225"/>
    <w:rsid w:val="00C90935"/>
    <w:rsid w:val="00CB0F9E"/>
    <w:rsid w:val="00CB7C9C"/>
    <w:rsid w:val="00CC1A76"/>
    <w:rsid w:val="00CE01EF"/>
    <w:rsid w:val="00D10FAC"/>
    <w:rsid w:val="00D24ABA"/>
    <w:rsid w:val="00D24D5C"/>
    <w:rsid w:val="00D30BE7"/>
    <w:rsid w:val="00D4380E"/>
    <w:rsid w:val="00D50401"/>
    <w:rsid w:val="00D73CF3"/>
    <w:rsid w:val="00D74C84"/>
    <w:rsid w:val="00D7695C"/>
    <w:rsid w:val="00D93A3D"/>
    <w:rsid w:val="00DA6223"/>
    <w:rsid w:val="00DB0744"/>
    <w:rsid w:val="00DB32E1"/>
    <w:rsid w:val="00DC114E"/>
    <w:rsid w:val="00DE3AE8"/>
    <w:rsid w:val="00DE7367"/>
    <w:rsid w:val="00DE7456"/>
    <w:rsid w:val="00DF54E6"/>
    <w:rsid w:val="00E1241B"/>
    <w:rsid w:val="00E17D69"/>
    <w:rsid w:val="00E26ECC"/>
    <w:rsid w:val="00E55D03"/>
    <w:rsid w:val="00E623B5"/>
    <w:rsid w:val="00E72860"/>
    <w:rsid w:val="00E81BE7"/>
    <w:rsid w:val="00E977F2"/>
    <w:rsid w:val="00EA0AAA"/>
    <w:rsid w:val="00EA1F13"/>
    <w:rsid w:val="00EB0DB6"/>
    <w:rsid w:val="00EB6366"/>
    <w:rsid w:val="00EC7955"/>
    <w:rsid w:val="00EF2CAD"/>
    <w:rsid w:val="00EF5150"/>
    <w:rsid w:val="00F14D62"/>
    <w:rsid w:val="00F23156"/>
    <w:rsid w:val="00F36B3E"/>
    <w:rsid w:val="00F46D5B"/>
    <w:rsid w:val="00F50B2C"/>
    <w:rsid w:val="00F638A8"/>
    <w:rsid w:val="00F83C67"/>
    <w:rsid w:val="00F94BDA"/>
    <w:rsid w:val="00FA614B"/>
    <w:rsid w:val="00FB7682"/>
    <w:rsid w:val="00FC2F2C"/>
    <w:rsid w:val="00FC6393"/>
    <w:rsid w:val="00FD004C"/>
    <w:rsid w:val="00FE00C5"/>
    <w:rsid w:val="00FE69F2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9FDFAA-EE26-4C9C-9EA9-9A9696F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0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4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1E03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03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77F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105D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09105D"/>
    <w:pPr>
      <w:widowControl w:val="0"/>
      <w:spacing w:before="120"/>
      <w:ind w:left="669" w:hanging="283"/>
    </w:pPr>
    <w:rPr>
      <w:rFonts w:ascii="Arial Narrow" w:eastAsia="Arial Narrow" w:hAnsi="Arial Narrow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105D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Default">
    <w:name w:val="Default"/>
    <w:rsid w:val="003A18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Rogliano%20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Rogliano  2015.16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UTENTE</dc:creator>
  <cp:lastModifiedBy>Prof.ssa Maletta</cp:lastModifiedBy>
  <cp:revision>3</cp:revision>
  <cp:lastPrinted>2018-06-29T10:09:00Z</cp:lastPrinted>
  <dcterms:created xsi:type="dcterms:W3CDTF">2020-10-22T13:52:00Z</dcterms:created>
  <dcterms:modified xsi:type="dcterms:W3CDTF">2020-10-22T14:02:00Z</dcterms:modified>
</cp:coreProperties>
</file>