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A79" w:rsidRDefault="00956A79" w:rsidP="00453637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453637" w:rsidRPr="00A17809" w:rsidRDefault="00453637" w:rsidP="00453637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A17809">
        <w:rPr>
          <w:b/>
          <w:bCs/>
          <w:color w:val="000000"/>
        </w:rPr>
        <w:t>DOMANDA ESPERTO PROGETTISTA</w:t>
      </w:r>
      <w:r w:rsidR="00A17809" w:rsidRPr="00A17809">
        <w:rPr>
          <w:b/>
          <w:bCs/>
          <w:color w:val="000000"/>
        </w:rPr>
        <w:t xml:space="preserve"> INTERNO</w:t>
      </w:r>
    </w:p>
    <w:p w:rsidR="00453637" w:rsidRPr="00956A79" w:rsidRDefault="00453637" w:rsidP="00453637">
      <w:pPr>
        <w:jc w:val="center"/>
        <w:rPr>
          <w:bCs/>
          <w:sz w:val="16"/>
          <w:szCs w:val="16"/>
        </w:rPr>
      </w:pPr>
    </w:p>
    <w:p w:rsidR="00453637" w:rsidRPr="00A17809" w:rsidRDefault="00453637" w:rsidP="00453637">
      <w:pPr>
        <w:autoSpaceDE w:val="0"/>
        <w:autoSpaceDN w:val="0"/>
        <w:adjustRightInd w:val="0"/>
        <w:jc w:val="right"/>
        <w:rPr>
          <w:color w:val="000000"/>
        </w:rPr>
      </w:pPr>
      <w:r w:rsidRPr="00A17809">
        <w:rPr>
          <w:bCs/>
          <w:color w:val="000000"/>
        </w:rPr>
        <w:t xml:space="preserve">Al Dirigente Scolastico </w:t>
      </w:r>
    </w:p>
    <w:p w:rsidR="00453637" w:rsidRPr="00A17809" w:rsidRDefault="00453637" w:rsidP="00453637">
      <w:pPr>
        <w:autoSpaceDE w:val="0"/>
        <w:autoSpaceDN w:val="0"/>
        <w:adjustRightInd w:val="0"/>
        <w:jc w:val="right"/>
        <w:rPr>
          <w:bCs/>
          <w:color w:val="000000"/>
        </w:rPr>
      </w:pPr>
      <w:r w:rsidRPr="00A17809">
        <w:rPr>
          <w:bCs/>
          <w:color w:val="000000"/>
        </w:rPr>
        <w:t>dell’IC di Rogliano</w:t>
      </w:r>
    </w:p>
    <w:p w:rsidR="00453637" w:rsidRPr="00956A79" w:rsidRDefault="00453637" w:rsidP="00453637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</w:p>
    <w:p w:rsidR="00453637" w:rsidRPr="00A17809" w:rsidRDefault="00453637" w:rsidP="00453637">
      <w:pPr>
        <w:autoSpaceDE w:val="0"/>
        <w:autoSpaceDN w:val="0"/>
        <w:adjustRightInd w:val="0"/>
        <w:rPr>
          <w:color w:val="000000"/>
        </w:rPr>
      </w:pPr>
      <w:r w:rsidRPr="00A17809">
        <w:rPr>
          <w:color w:val="000000"/>
        </w:rPr>
        <w:t xml:space="preserve">_ l _ </w:t>
      </w:r>
      <w:proofErr w:type="spellStart"/>
      <w:r w:rsidRPr="00A17809">
        <w:rPr>
          <w:color w:val="000000"/>
        </w:rPr>
        <w:t>sottoscritt</w:t>
      </w:r>
      <w:proofErr w:type="spellEnd"/>
      <w:r w:rsidRPr="00A17809">
        <w:rPr>
          <w:color w:val="000000"/>
        </w:rPr>
        <w:t xml:space="preserve"> _ __________________________________________ </w:t>
      </w:r>
      <w:proofErr w:type="spellStart"/>
      <w:r w:rsidRPr="00A17809">
        <w:rPr>
          <w:color w:val="000000"/>
        </w:rPr>
        <w:t>nat</w:t>
      </w:r>
      <w:proofErr w:type="spellEnd"/>
      <w:r w:rsidRPr="00A17809">
        <w:rPr>
          <w:color w:val="000000"/>
        </w:rPr>
        <w:t xml:space="preserve">_ a __________________ </w:t>
      </w:r>
    </w:p>
    <w:p w:rsidR="00453637" w:rsidRPr="00A17809" w:rsidRDefault="00453637" w:rsidP="00453637">
      <w:pPr>
        <w:autoSpaceDE w:val="0"/>
        <w:autoSpaceDN w:val="0"/>
        <w:adjustRightInd w:val="0"/>
        <w:rPr>
          <w:color w:val="000000"/>
        </w:rPr>
      </w:pPr>
    </w:p>
    <w:p w:rsidR="00453637" w:rsidRPr="00A17809" w:rsidRDefault="00453637" w:rsidP="00453637">
      <w:pPr>
        <w:autoSpaceDE w:val="0"/>
        <w:autoSpaceDN w:val="0"/>
        <w:adjustRightInd w:val="0"/>
        <w:rPr>
          <w:color w:val="000000"/>
        </w:rPr>
      </w:pPr>
      <w:r w:rsidRPr="00A17809">
        <w:rPr>
          <w:color w:val="000000"/>
        </w:rPr>
        <w:t>(provincia ___</w:t>
      </w:r>
      <w:proofErr w:type="gramStart"/>
      <w:r w:rsidRPr="00A17809">
        <w:rPr>
          <w:color w:val="000000"/>
        </w:rPr>
        <w:t>_ )</w:t>
      </w:r>
      <w:proofErr w:type="gramEnd"/>
      <w:r w:rsidRPr="00A17809">
        <w:rPr>
          <w:color w:val="000000"/>
        </w:rPr>
        <w:t xml:space="preserve"> il _____________ e residente a  _________________________  (provincia ____)</w:t>
      </w:r>
    </w:p>
    <w:p w:rsidR="00453637" w:rsidRPr="00A17809" w:rsidRDefault="00453637" w:rsidP="00453637">
      <w:pPr>
        <w:autoSpaceDE w:val="0"/>
        <w:autoSpaceDN w:val="0"/>
        <w:adjustRightInd w:val="0"/>
        <w:rPr>
          <w:color w:val="000000"/>
        </w:rPr>
      </w:pPr>
    </w:p>
    <w:p w:rsidR="00453637" w:rsidRPr="00A17809" w:rsidRDefault="00453637" w:rsidP="00453637">
      <w:pPr>
        <w:autoSpaceDE w:val="0"/>
        <w:autoSpaceDN w:val="0"/>
        <w:adjustRightInd w:val="0"/>
        <w:rPr>
          <w:color w:val="000000"/>
        </w:rPr>
      </w:pPr>
      <w:proofErr w:type="spellStart"/>
      <w:r w:rsidRPr="00A17809">
        <w:rPr>
          <w:color w:val="000000"/>
        </w:rPr>
        <w:t>c.a.p.</w:t>
      </w:r>
      <w:proofErr w:type="spellEnd"/>
      <w:r w:rsidRPr="00A17809">
        <w:rPr>
          <w:color w:val="000000"/>
        </w:rPr>
        <w:t xml:space="preserve"> ___________ via _____________________________________________________ n.______ </w:t>
      </w:r>
    </w:p>
    <w:p w:rsidR="00453637" w:rsidRPr="00A17809" w:rsidRDefault="00453637" w:rsidP="00453637">
      <w:pPr>
        <w:autoSpaceDE w:val="0"/>
        <w:autoSpaceDN w:val="0"/>
        <w:adjustRightInd w:val="0"/>
        <w:rPr>
          <w:color w:val="000000"/>
        </w:rPr>
      </w:pPr>
    </w:p>
    <w:p w:rsidR="00453637" w:rsidRPr="00A17809" w:rsidRDefault="00453637" w:rsidP="00453637">
      <w:pPr>
        <w:autoSpaceDE w:val="0"/>
        <w:autoSpaceDN w:val="0"/>
        <w:adjustRightInd w:val="0"/>
        <w:rPr>
          <w:color w:val="000000"/>
        </w:rPr>
      </w:pPr>
      <w:r w:rsidRPr="00A17809">
        <w:rPr>
          <w:color w:val="000000"/>
        </w:rPr>
        <w:t xml:space="preserve">tel. ________________________   e-mail ______________________________________________ </w:t>
      </w:r>
    </w:p>
    <w:p w:rsidR="00453637" w:rsidRPr="00956A79" w:rsidRDefault="00453637" w:rsidP="00453637">
      <w:pPr>
        <w:autoSpaceDE w:val="0"/>
        <w:autoSpaceDN w:val="0"/>
        <w:adjustRightInd w:val="0"/>
        <w:jc w:val="center"/>
        <w:rPr>
          <w:bCs/>
          <w:color w:val="000000"/>
          <w:sz w:val="16"/>
          <w:szCs w:val="16"/>
        </w:rPr>
      </w:pPr>
    </w:p>
    <w:p w:rsidR="00453637" w:rsidRPr="00A17809" w:rsidRDefault="00453637" w:rsidP="00453637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A17809">
        <w:rPr>
          <w:b/>
          <w:bCs/>
          <w:color w:val="000000"/>
        </w:rPr>
        <w:t>CHIEDE</w:t>
      </w:r>
    </w:p>
    <w:p w:rsidR="00453637" w:rsidRPr="00A17809" w:rsidRDefault="00453637" w:rsidP="00453637">
      <w:pPr>
        <w:autoSpaceDE w:val="0"/>
        <w:autoSpaceDN w:val="0"/>
        <w:adjustRightInd w:val="0"/>
        <w:jc w:val="center"/>
        <w:rPr>
          <w:color w:val="000000"/>
        </w:rPr>
      </w:pPr>
    </w:p>
    <w:p w:rsidR="00453637" w:rsidRPr="00A17809" w:rsidRDefault="00453637" w:rsidP="00453637">
      <w:pPr>
        <w:autoSpaceDE w:val="0"/>
        <w:autoSpaceDN w:val="0"/>
        <w:adjustRightInd w:val="0"/>
        <w:jc w:val="both"/>
      </w:pPr>
      <w:r w:rsidRPr="00A17809">
        <w:t xml:space="preserve">di partecipare, con riguardo al progetto PON FESR Codice </w:t>
      </w:r>
      <w:r w:rsidRPr="00A17809">
        <w:rPr>
          <w:b/>
        </w:rPr>
        <w:t>10.8.6A-FESRPON-CL-2020-</w:t>
      </w:r>
      <w:proofErr w:type="gramStart"/>
      <w:r w:rsidRPr="00A17809">
        <w:rPr>
          <w:b/>
        </w:rPr>
        <w:t>20</w:t>
      </w:r>
      <w:r w:rsidRPr="00A17809">
        <w:t xml:space="preserve">  dal</w:t>
      </w:r>
      <w:proofErr w:type="gramEnd"/>
      <w:r w:rsidRPr="00A17809">
        <w:t xml:space="preserve"> Titolo </w:t>
      </w:r>
      <w:r w:rsidRPr="00A17809">
        <w:rPr>
          <w:b/>
        </w:rPr>
        <w:t>Classe intelligente</w:t>
      </w:r>
      <w:r w:rsidRPr="00A17809">
        <w:rPr>
          <w:bCs/>
        </w:rPr>
        <w:t xml:space="preserve">, </w:t>
      </w:r>
      <w:r w:rsidRPr="00A17809">
        <w:t>alla procedura di selezione, per il conferimento dell’incarico di</w:t>
      </w:r>
      <w:r w:rsidRPr="00A17809">
        <w:rPr>
          <w:bCs/>
        </w:rPr>
        <w:t xml:space="preserve"> PROGETTISTA</w:t>
      </w:r>
      <w:r w:rsidRPr="00A17809">
        <w:t>.</w:t>
      </w:r>
    </w:p>
    <w:p w:rsidR="00453637" w:rsidRPr="00956A79" w:rsidRDefault="00453637" w:rsidP="00453637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453637" w:rsidRPr="00A17809" w:rsidRDefault="00453637" w:rsidP="00A17809">
      <w:pPr>
        <w:autoSpaceDE w:val="0"/>
        <w:autoSpaceDN w:val="0"/>
        <w:adjustRightInd w:val="0"/>
        <w:jc w:val="both"/>
        <w:rPr>
          <w:color w:val="000000"/>
        </w:rPr>
      </w:pPr>
      <w:r w:rsidRPr="00A17809">
        <w:rPr>
          <w:color w:val="000000"/>
        </w:rPr>
        <w:t xml:space="preserve">_ l _ </w:t>
      </w:r>
      <w:proofErr w:type="spellStart"/>
      <w:r w:rsidRPr="00A17809">
        <w:rPr>
          <w:color w:val="000000"/>
        </w:rPr>
        <w:t>sottoscritt</w:t>
      </w:r>
      <w:proofErr w:type="spellEnd"/>
      <w:r w:rsidRPr="00A17809">
        <w:rPr>
          <w:color w:val="000000"/>
        </w:rPr>
        <w:t xml:space="preserve"> </w:t>
      </w:r>
      <w:proofErr w:type="gramStart"/>
      <w:r w:rsidRPr="00A17809">
        <w:rPr>
          <w:color w:val="000000"/>
        </w:rPr>
        <w:t>_ ,</w:t>
      </w:r>
      <w:proofErr w:type="gramEnd"/>
      <w:r w:rsidRPr="00A17809">
        <w:rPr>
          <w:color w:val="000000"/>
        </w:rPr>
        <w:t xml:space="preserve"> consapevole delle sanzioni penali previste dall’art. 76 del DPR n. 445/2000 per le ipotesi di falsità in atti e dichiar</w:t>
      </w:r>
      <w:bookmarkStart w:id="0" w:name="_GoBack"/>
      <w:bookmarkEnd w:id="0"/>
      <w:r w:rsidRPr="00A17809">
        <w:rPr>
          <w:color w:val="000000"/>
        </w:rPr>
        <w:t xml:space="preserve">azioni mendaci, </w:t>
      </w:r>
      <w:r w:rsidRPr="00A17809">
        <w:rPr>
          <w:bCs/>
          <w:color w:val="000000"/>
        </w:rPr>
        <w:t>dichiara sotto la propria responsabilità</w:t>
      </w:r>
    </w:p>
    <w:p w:rsidR="00453637" w:rsidRPr="00A17809" w:rsidRDefault="00453637" w:rsidP="00453637">
      <w:pPr>
        <w:autoSpaceDE w:val="0"/>
        <w:autoSpaceDN w:val="0"/>
        <w:adjustRightInd w:val="0"/>
        <w:rPr>
          <w:color w:val="000000"/>
        </w:rPr>
      </w:pPr>
      <w:r w:rsidRPr="00A17809">
        <w:rPr>
          <w:color w:val="000000"/>
        </w:rPr>
        <w:t xml:space="preserve">1. di essere </w:t>
      </w:r>
      <w:proofErr w:type="spellStart"/>
      <w:r w:rsidRPr="00A17809">
        <w:rPr>
          <w:color w:val="000000"/>
        </w:rPr>
        <w:t>cittadin</w:t>
      </w:r>
      <w:proofErr w:type="spellEnd"/>
      <w:r w:rsidRPr="00A17809">
        <w:rPr>
          <w:color w:val="000000"/>
        </w:rPr>
        <w:t xml:space="preserve">__ </w:t>
      </w:r>
      <w:proofErr w:type="spellStart"/>
      <w:r w:rsidRPr="00A17809">
        <w:rPr>
          <w:color w:val="000000"/>
        </w:rPr>
        <w:t>italian</w:t>
      </w:r>
      <w:proofErr w:type="spellEnd"/>
      <w:r w:rsidRPr="00A17809">
        <w:rPr>
          <w:color w:val="000000"/>
        </w:rPr>
        <w:t>_</w:t>
      </w:r>
      <w:proofErr w:type="gramStart"/>
      <w:r w:rsidRPr="00A17809">
        <w:rPr>
          <w:color w:val="000000"/>
        </w:rPr>
        <w:t>_ ;</w:t>
      </w:r>
      <w:proofErr w:type="gramEnd"/>
      <w:r w:rsidRPr="00A17809">
        <w:rPr>
          <w:color w:val="000000"/>
        </w:rPr>
        <w:t xml:space="preserve"> </w:t>
      </w:r>
    </w:p>
    <w:p w:rsidR="00453637" w:rsidRPr="00A17809" w:rsidRDefault="00453637" w:rsidP="00453637">
      <w:pPr>
        <w:autoSpaceDE w:val="0"/>
        <w:autoSpaceDN w:val="0"/>
        <w:adjustRightInd w:val="0"/>
        <w:rPr>
          <w:color w:val="000000"/>
        </w:rPr>
      </w:pPr>
      <w:r w:rsidRPr="00A17809">
        <w:rPr>
          <w:color w:val="000000"/>
        </w:rPr>
        <w:t xml:space="preserve">2. di godere dei diritti politici; </w:t>
      </w:r>
    </w:p>
    <w:p w:rsidR="00453637" w:rsidRPr="00A17809" w:rsidRDefault="00453637" w:rsidP="00453637">
      <w:pPr>
        <w:autoSpaceDE w:val="0"/>
        <w:autoSpaceDN w:val="0"/>
        <w:adjustRightInd w:val="0"/>
        <w:rPr>
          <w:color w:val="000000"/>
        </w:rPr>
      </w:pPr>
      <w:r w:rsidRPr="00A17809">
        <w:rPr>
          <w:color w:val="000000"/>
        </w:rPr>
        <w:t xml:space="preserve">3. di non aver subito condanne penali ovvero di avere i seguenti procedimenti penali in corso </w:t>
      </w:r>
    </w:p>
    <w:p w:rsidR="00453637" w:rsidRPr="00A17809" w:rsidRDefault="00453637" w:rsidP="00453637">
      <w:pPr>
        <w:autoSpaceDE w:val="0"/>
        <w:autoSpaceDN w:val="0"/>
        <w:adjustRightInd w:val="0"/>
        <w:rPr>
          <w:color w:val="000000"/>
        </w:rPr>
      </w:pPr>
      <w:r w:rsidRPr="00A17809">
        <w:rPr>
          <w:color w:val="000000"/>
        </w:rPr>
        <w:t xml:space="preserve">_______________________________________________________________________________ ; </w:t>
      </w:r>
    </w:p>
    <w:p w:rsidR="00453637" w:rsidRPr="00A17809" w:rsidRDefault="00453637" w:rsidP="00453637">
      <w:pPr>
        <w:autoSpaceDE w:val="0"/>
        <w:autoSpaceDN w:val="0"/>
        <w:adjustRightInd w:val="0"/>
        <w:rPr>
          <w:color w:val="000000"/>
        </w:rPr>
      </w:pPr>
      <w:r w:rsidRPr="00A17809">
        <w:rPr>
          <w:color w:val="000000"/>
        </w:rPr>
        <w:t xml:space="preserve">4. di essere attualmente in servizio presso l’I.C. di Rogliano; </w:t>
      </w:r>
    </w:p>
    <w:p w:rsidR="00453637" w:rsidRPr="00A17809" w:rsidRDefault="00453637" w:rsidP="00453637">
      <w:pPr>
        <w:autoSpaceDE w:val="0"/>
        <w:autoSpaceDN w:val="0"/>
        <w:adjustRightInd w:val="0"/>
        <w:jc w:val="both"/>
        <w:rPr>
          <w:color w:val="000000"/>
        </w:rPr>
      </w:pPr>
      <w:r w:rsidRPr="00A17809">
        <w:rPr>
          <w:color w:val="000000"/>
        </w:rPr>
        <w:t xml:space="preserve">5. di essere in possesso dei requisiti di accesso, richiesti nell’Avviso pubblico relativo alla presente procedura di selezione, come specificato nell’allegato </w:t>
      </w:r>
      <w:r w:rsidRPr="00A17809">
        <w:rPr>
          <w:i/>
          <w:iCs/>
          <w:color w:val="000000"/>
        </w:rPr>
        <w:t>curriculum vitae</w:t>
      </w:r>
      <w:r w:rsidRPr="00A17809">
        <w:rPr>
          <w:color w:val="000000"/>
        </w:rPr>
        <w:t xml:space="preserve">; </w:t>
      </w:r>
    </w:p>
    <w:p w:rsidR="00453637" w:rsidRPr="00A17809" w:rsidRDefault="00453637" w:rsidP="00453637">
      <w:pPr>
        <w:autoSpaceDE w:val="0"/>
        <w:autoSpaceDN w:val="0"/>
        <w:adjustRightInd w:val="0"/>
        <w:jc w:val="both"/>
        <w:rPr>
          <w:color w:val="000000"/>
        </w:rPr>
      </w:pPr>
      <w:r w:rsidRPr="00A17809">
        <w:rPr>
          <w:color w:val="000000"/>
        </w:rPr>
        <w:t xml:space="preserve">6. di essere in possesso delle conoscenze/competenze necessarie per documentare la propria attività, attraverso l’uso della piattaforma telematica dei Fondi Strutturali; </w:t>
      </w:r>
    </w:p>
    <w:p w:rsidR="00453637" w:rsidRPr="00A17809" w:rsidRDefault="00453637" w:rsidP="00453637">
      <w:pPr>
        <w:autoSpaceDE w:val="0"/>
        <w:autoSpaceDN w:val="0"/>
        <w:adjustRightInd w:val="0"/>
        <w:jc w:val="both"/>
        <w:rPr>
          <w:color w:val="000000"/>
        </w:rPr>
      </w:pPr>
      <w:r w:rsidRPr="00A17809">
        <w:rPr>
          <w:color w:val="000000"/>
        </w:rPr>
        <w:t xml:space="preserve">7. di impegnarsi a svolgere la propria attività, come previsto dallo specifico calendario predisposto dal Dirigente scolastico; </w:t>
      </w:r>
    </w:p>
    <w:p w:rsidR="00453637" w:rsidRPr="00A17809" w:rsidRDefault="00453637" w:rsidP="00453637">
      <w:pPr>
        <w:autoSpaceDE w:val="0"/>
        <w:autoSpaceDN w:val="0"/>
        <w:adjustRightInd w:val="0"/>
        <w:jc w:val="both"/>
        <w:rPr>
          <w:color w:val="000000"/>
        </w:rPr>
      </w:pPr>
      <w:r w:rsidRPr="00A17809">
        <w:rPr>
          <w:color w:val="000000"/>
        </w:rPr>
        <w:t xml:space="preserve">8. di non essere collegato, per nessuna ragione, a Ditte o Società interessate alla partecipazione alla gara per la fornitura delle attrezzature informatiche, relativa al Progetto summenzionato. </w:t>
      </w:r>
    </w:p>
    <w:p w:rsidR="00453637" w:rsidRPr="00956A79" w:rsidRDefault="00453637" w:rsidP="00453637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453637" w:rsidRPr="00A17809" w:rsidRDefault="00453637" w:rsidP="00453637">
      <w:pPr>
        <w:autoSpaceDE w:val="0"/>
        <w:autoSpaceDN w:val="0"/>
        <w:adjustRightInd w:val="0"/>
        <w:jc w:val="both"/>
        <w:rPr>
          <w:color w:val="000000"/>
        </w:rPr>
      </w:pPr>
      <w:r w:rsidRPr="00A17809">
        <w:rPr>
          <w:color w:val="000000"/>
        </w:rPr>
        <w:t xml:space="preserve">_l_ </w:t>
      </w:r>
      <w:proofErr w:type="spellStart"/>
      <w:r w:rsidRPr="00A17809">
        <w:rPr>
          <w:color w:val="000000"/>
        </w:rPr>
        <w:t>sottoscritt</w:t>
      </w:r>
      <w:proofErr w:type="spellEnd"/>
      <w:r w:rsidRPr="00A17809">
        <w:rPr>
          <w:color w:val="000000"/>
        </w:rPr>
        <w:t>_ dichiara di aver preso visione e di accettare integralmente le disposizioni</w:t>
      </w:r>
      <w:r w:rsidR="00A17809" w:rsidRPr="00A17809">
        <w:rPr>
          <w:color w:val="000000"/>
        </w:rPr>
        <w:t xml:space="preserve"> e le condizioni previste nell’a</w:t>
      </w:r>
      <w:r w:rsidRPr="00A17809">
        <w:rPr>
          <w:color w:val="000000"/>
        </w:rPr>
        <w:t xml:space="preserve">vviso </w:t>
      </w:r>
      <w:r w:rsidR="00A17809" w:rsidRPr="00A17809">
        <w:rPr>
          <w:color w:val="000000"/>
        </w:rPr>
        <w:t>interno</w:t>
      </w:r>
      <w:r w:rsidRPr="00A17809">
        <w:rPr>
          <w:color w:val="000000"/>
        </w:rPr>
        <w:t xml:space="preserve"> di selezione. </w:t>
      </w:r>
      <w:r w:rsidR="00A17809" w:rsidRPr="00A17809">
        <w:rPr>
          <w:color w:val="000000"/>
        </w:rPr>
        <w:t xml:space="preserve">Autorizza, inoltre, il trattamento dei suoi dati personali, in conformità al Regolamento UE 2016/679 e </w:t>
      </w:r>
      <w:proofErr w:type="spellStart"/>
      <w:r w:rsidR="00A17809" w:rsidRPr="00A17809">
        <w:rPr>
          <w:color w:val="000000"/>
        </w:rPr>
        <w:t>s.m.i.</w:t>
      </w:r>
      <w:proofErr w:type="spellEnd"/>
    </w:p>
    <w:p w:rsidR="00453637" w:rsidRPr="00956A79" w:rsidRDefault="00453637" w:rsidP="00453637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453637" w:rsidRPr="00A17809" w:rsidRDefault="00453637" w:rsidP="00453637">
      <w:pPr>
        <w:autoSpaceDE w:val="0"/>
        <w:autoSpaceDN w:val="0"/>
        <w:adjustRightInd w:val="0"/>
        <w:rPr>
          <w:color w:val="000000"/>
        </w:rPr>
      </w:pPr>
      <w:r w:rsidRPr="00A17809">
        <w:rPr>
          <w:color w:val="000000"/>
        </w:rPr>
        <w:t xml:space="preserve">Si allega: </w:t>
      </w:r>
    </w:p>
    <w:p w:rsidR="00453637" w:rsidRPr="00A17809" w:rsidRDefault="00453637" w:rsidP="00453637">
      <w:pPr>
        <w:autoSpaceDE w:val="0"/>
        <w:autoSpaceDN w:val="0"/>
        <w:adjustRightInd w:val="0"/>
        <w:rPr>
          <w:color w:val="000000"/>
        </w:rPr>
      </w:pPr>
      <w:r w:rsidRPr="00A17809">
        <w:rPr>
          <w:color w:val="000000"/>
        </w:rPr>
        <w:t xml:space="preserve">1. </w:t>
      </w:r>
      <w:r w:rsidRPr="00A17809">
        <w:rPr>
          <w:i/>
          <w:iCs/>
          <w:color w:val="000000"/>
        </w:rPr>
        <w:t xml:space="preserve">Curriculum vitae </w:t>
      </w:r>
      <w:r w:rsidRPr="00A17809">
        <w:rPr>
          <w:color w:val="000000"/>
        </w:rPr>
        <w:t xml:space="preserve">formato europeo </w:t>
      </w:r>
    </w:p>
    <w:p w:rsidR="00453637" w:rsidRPr="00956A79" w:rsidRDefault="00453637" w:rsidP="00453637">
      <w:pPr>
        <w:jc w:val="right"/>
        <w:rPr>
          <w:sz w:val="16"/>
          <w:szCs w:val="16"/>
        </w:rPr>
      </w:pPr>
    </w:p>
    <w:p w:rsidR="00453637" w:rsidRPr="00A17809" w:rsidRDefault="00453637" w:rsidP="00453637">
      <w:pPr>
        <w:rPr>
          <w:color w:val="000000"/>
        </w:rPr>
      </w:pPr>
      <w:r w:rsidRPr="00A17809">
        <w:rPr>
          <w:color w:val="000000"/>
        </w:rPr>
        <w:t>Luogo/Data __________________________</w:t>
      </w:r>
      <w:r w:rsidRPr="00A17809">
        <w:rPr>
          <w:color w:val="000000"/>
        </w:rPr>
        <w:tab/>
      </w:r>
      <w:r w:rsidRPr="00A17809">
        <w:rPr>
          <w:color w:val="000000"/>
        </w:rPr>
        <w:tab/>
      </w:r>
      <w:r w:rsidRPr="00A17809">
        <w:rPr>
          <w:color w:val="000000"/>
        </w:rPr>
        <w:tab/>
      </w:r>
      <w:r w:rsidRPr="00A17809">
        <w:rPr>
          <w:color w:val="000000"/>
        </w:rPr>
        <w:tab/>
        <w:t>Firma</w:t>
      </w:r>
    </w:p>
    <w:p w:rsidR="00453637" w:rsidRPr="002E3444" w:rsidRDefault="00453637" w:rsidP="00453637">
      <w:pPr>
        <w:jc w:val="right"/>
      </w:pPr>
    </w:p>
    <w:p w:rsidR="00453637" w:rsidRDefault="00453637" w:rsidP="00453637">
      <w:pPr>
        <w:autoSpaceDE w:val="0"/>
        <w:autoSpaceDN w:val="0"/>
        <w:adjustRightInd w:val="0"/>
        <w:rPr>
          <w:color w:val="000000"/>
        </w:rPr>
      </w:pPr>
      <w:r w:rsidRPr="002E3444">
        <w:rPr>
          <w:color w:val="000000"/>
        </w:rPr>
        <w:tab/>
      </w:r>
      <w:r w:rsidRPr="002E3444">
        <w:rPr>
          <w:color w:val="000000"/>
        </w:rPr>
        <w:tab/>
      </w:r>
      <w:r w:rsidRPr="002E3444">
        <w:rPr>
          <w:color w:val="000000"/>
        </w:rPr>
        <w:tab/>
      </w:r>
      <w:r w:rsidRPr="002E3444">
        <w:rPr>
          <w:color w:val="000000"/>
        </w:rPr>
        <w:tab/>
      </w:r>
      <w:r w:rsidRPr="002E3444">
        <w:rPr>
          <w:color w:val="000000"/>
        </w:rPr>
        <w:tab/>
      </w:r>
      <w:r w:rsidRPr="002E3444">
        <w:rPr>
          <w:color w:val="000000"/>
        </w:rPr>
        <w:tab/>
      </w:r>
      <w:r w:rsidRPr="002E3444">
        <w:rPr>
          <w:color w:val="000000"/>
        </w:rPr>
        <w:tab/>
      </w:r>
      <w:r w:rsidRPr="002E3444">
        <w:rPr>
          <w:color w:val="000000"/>
        </w:rPr>
        <w:tab/>
        <w:t>_______________________________</w:t>
      </w:r>
    </w:p>
    <w:p w:rsidR="00453637" w:rsidRDefault="00453637" w:rsidP="00453637">
      <w:pPr>
        <w:autoSpaceDE w:val="0"/>
        <w:autoSpaceDN w:val="0"/>
        <w:adjustRightInd w:val="0"/>
        <w:rPr>
          <w:color w:val="000000"/>
        </w:rPr>
      </w:pPr>
    </w:p>
    <w:p w:rsidR="00A17809" w:rsidRDefault="00A17809" w:rsidP="00453637">
      <w:pPr>
        <w:autoSpaceDE w:val="0"/>
        <w:autoSpaceDN w:val="0"/>
        <w:adjustRightInd w:val="0"/>
        <w:rPr>
          <w:color w:val="000000"/>
        </w:rPr>
      </w:pPr>
    </w:p>
    <w:p w:rsidR="00453637" w:rsidRPr="00A17809" w:rsidRDefault="00453637" w:rsidP="00453637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A17809">
        <w:rPr>
          <w:rFonts w:ascii="Times New Roman" w:hAnsi="Times New Roman" w:cs="Times New Roman"/>
          <w:b/>
          <w:color w:val="auto"/>
        </w:rPr>
        <w:t>SCHEDA DI AUTOVALUTAZIONE</w:t>
      </w:r>
    </w:p>
    <w:p w:rsidR="00453637" w:rsidRDefault="00453637" w:rsidP="00453637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7"/>
        <w:gridCol w:w="1984"/>
        <w:gridCol w:w="1261"/>
        <w:gridCol w:w="1427"/>
      </w:tblGrid>
      <w:tr w:rsidR="00453637" w:rsidRPr="00210912" w:rsidTr="007F043C">
        <w:trPr>
          <w:trHeight w:val="369"/>
        </w:trPr>
        <w:tc>
          <w:tcPr>
            <w:tcW w:w="4957" w:type="dxa"/>
          </w:tcPr>
          <w:p w:rsidR="00453637" w:rsidRDefault="00453637" w:rsidP="007F043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453637" w:rsidRPr="00210912" w:rsidRDefault="00453637" w:rsidP="007F043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10912">
              <w:rPr>
                <w:b/>
                <w:bCs/>
                <w:color w:val="000000"/>
                <w:sz w:val="22"/>
                <w:szCs w:val="22"/>
              </w:rPr>
              <w:t>Titolo di accesso</w:t>
            </w:r>
          </w:p>
        </w:tc>
        <w:tc>
          <w:tcPr>
            <w:tcW w:w="1984" w:type="dxa"/>
            <w:vAlign w:val="center"/>
          </w:tcPr>
          <w:p w:rsidR="00453637" w:rsidRPr="00210912" w:rsidRDefault="00453637" w:rsidP="007F043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10912">
              <w:rPr>
                <w:b/>
                <w:bCs/>
                <w:color w:val="000000"/>
                <w:sz w:val="22"/>
                <w:szCs w:val="22"/>
              </w:rPr>
              <w:t>Valutazione</w:t>
            </w:r>
          </w:p>
        </w:tc>
        <w:tc>
          <w:tcPr>
            <w:tcW w:w="1261" w:type="dxa"/>
          </w:tcPr>
          <w:p w:rsidR="00453637" w:rsidRPr="00210912" w:rsidRDefault="00453637" w:rsidP="007F043C">
            <w:pPr>
              <w:jc w:val="center"/>
              <w:rPr>
                <w:b/>
                <w:sz w:val="22"/>
                <w:szCs w:val="22"/>
              </w:rPr>
            </w:pPr>
            <w:r w:rsidRPr="00210912">
              <w:rPr>
                <w:b/>
                <w:sz w:val="22"/>
                <w:szCs w:val="22"/>
              </w:rPr>
              <w:t>Da compilare a cura del candidato</w:t>
            </w:r>
          </w:p>
        </w:tc>
        <w:tc>
          <w:tcPr>
            <w:tcW w:w="1427" w:type="dxa"/>
          </w:tcPr>
          <w:p w:rsidR="00453637" w:rsidRPr="00210912" w:rsidRDefault="00453637" w:rsidP="007F043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 compilare a cura della c</w:t>
            </w:r>
            <w:r w:rsidRPr="00210912">
              <w:rPr>
                <w:b/>
                <w:sz w:val="22"/>
                <w:szCs w:val="22"/>
              </w:rPr>
              <w:t>ommissione</w:t>
            </w:r>
          </w:p>
        </w:tc>
      </w:tr>
      <w:tr w:rsidR="00453637" w:rsidRPr="00210912" w:rsidTr="007F043C">
        <w:trPr>
          <w:trHeight w:val="821"/>
        </w:trPr>
        <w:tc>
          <w:tcPr>
            <w:tcW w:w="4957" w:type="dxa"/>
          </w:tcPr>
          <w:p w:rsidR="00453637" w:rsidRPr="00210912" w:rsidRDefault="00453637" w:rsidP="007F043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10912">
              <w:rPr>
                <w:bCs/>
                <w:color w:val="000000"/>
                <w:sz w:val="22"/>
                <w:szCs w:val="22"/>
              </w:rPr>
              <w:t>Diploma di laurea in aree disciplinari relative alle competenze professionali richieste (informatica, ingegneria, ecc.)</w:t>
            </w:r>
          </w:p>
        </w:tc>
        <w:tc>
          <w:tcPr>
            <w:tcW w:w="1984" w:type="dxa"/>
            <w:vAlign w:val="center"/>
          </w:tcPr>
          <w:p w:rsidR="00453637" w:rsidRPr="00210912" w:rsidRDefault="00453637" w:rsidP="007F043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10912">
              <w:rPr>
                <w:bCs/>
                <w:color w:val="000000"/>
                <w:sz w:val="22"/>
                <w:szCs w:val="22"/>
              </w:rPr>
              <w:t>Punti 25/100</w:t>
            </w:r>
          </w:p>
        </w:tc>
        <w:tc>
          <w:tcPr>
            <w:tcW w:w="1261" w:type="dxa"/>
          </w:tcPr>
          <w:p w:rsidR="00453637" w:rsidRPr="00210912" w:rsidRDefault="00453637" w:rsidP="007F043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</w:tcPr>
          <w:p w:rsidR="00453637" w:rsidRPr="00210912" w:rsidRDefault="00453637" w:rsidP="007F043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453637" w:rsidRPr="00210912" w:rsidTr="007F043C">
        <w:trPr>
          <w:trHeight w:val="984"/>
        </w:trPr>
        <w:tc>
          <w:tcPr>
            <w:tcW w:w="4957" w:type="dxa"/>
          </w:tcPr>
          <w:p w:rsidR="00453637" w:rsidRPr="00210912" w:rsidRDefault="00453637" w:rsidP="007F043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10912">
              <w:rPr>
                <w:bCs/>
                <w:color w:val="000000"/>
                <w:sz w:val="22"/>
                <w:szCs w:val="22"/>
              </w:rPr>
              <w:t>(solo in assenza di diploma di laurea)</w:t>
            </w:r>
          </w:p>
          <w:p w:rsidR="00453637" w:rsidRPr="00210912" w:rsidRDefault="00453637" w:rsidP="007F043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10912">
              <w:rPr>
                <w:bCs/>
                <w:color w:val="000000"/>
                <w:sz w:val="22"/>
                <w:szCs w:val="22"/>
              </w:rPr>
              <w:t xml:space="preserve">Diploma di istruzione secondaria superiore ad indirizzo tecnico (elettronica, informatica, </w:t>
            </w:r>
            <w:proofErr w:type="spellStart"/>
            <w:r w:rsidRPr="00210912">
              <w:rPr>
                <w:bCs/>
                <w:color w:val="000000"/>
                <w:sz w:val="22"/>
                <w:szCs w:val="22"/>
              </w:rPr>
              <w:t>ecc</w:t>
            </w:r>
            <w:proofErr w:type="spellEnd"/>
            <w:r w:rsidRPr="00210912">
              <w:rPr>
                <w:bCs/>
                <w:color w:val="000000"/>
                <w:sz w:val="22"/>
                <w:szCs w:val="22"/>
              </w:rPr>
              <w:t xml:space="preserve">…) </w:t>
            </w:r>
          </w:p>
        </w:tc>
        <w:tc>
          <w:tcPr>
            <w:tcW w:w="1984" w:type="dxa"/>
            <w:vAlign w:val="center"/>
          </w:tcPr>
          <w:p w:rsidR="00453637" w:rsidRPr="00210912" w:rsidRDefault="00453637" w:rsidP="007F043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10912">
              <w:rPr>
                <w:bCs/>
                <w:color w:val="000000"/>
                <w:sz w:val="22"/>
                <w:szCs w:val="22"/>
              </w:rPr>
              <w:t>Punti 10/100</w:t>
            </w:r>
          </w:p>
        </w:tc>
        <w:tc>
          <w:tcPr>
            <w:tcW w:w="1261" w:type="dxa"/>
          </w:tcPr>
          <w:p w:rsidR="00453637" w:rsidRPr="00210912" w:rsidRDefault="00453637" w:rsidP="007F043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</w:tcPr>
          <w:p w:rsidR="00453637" w:rsidRPr="00210912" w:rsidRDefault="00453637" w:rsidP="007F043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453637" w:rsidRPr="00210912" w:rsidTr="007F043C">
        <w:trPr>
          <w:trHeight w:val="356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637" w:rsidRPr="00210912" w:rsidRDefault="00453637" w:rsidP="007F043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10912">
              <w:rPr>
                <w:b/>
                <w:bCs/>
                <w:color w:val="000000"/>
                <w:sz w:val="22"/>
                <w:szCs w:val="22"/>
              </w:rPr>
              <w:t>Titoli ed Esperienze lavorative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637" w:rsidRPr="00210912" w:rsidRDefault="00453637" w:rsidP="007F043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10912">
              <w:rPr>
                <w:b/>
                <w:bCs/>
                <w:color w:val="000000"/>
                <w:sz w:val="22"/>
                <w:szCs w:val="22"/>
              </w:rPr>
              <w:t>Valutazione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637" w:rsidRPr="00210912" w:rsidRDefault="00453637" w:rsidP="007F043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637" w:rsidRPr="00210912" w:rsidRDefault="00453637" w:rsidP="007F043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53637" w:rsidRPr="00210912" w:rsidTr="007F043C">
        <w:trPr>
          <w:trHeight w:val="555"/>
        </w:trPr>
        <w:tc>
          <w:tcPr>
            <w:tcW w:w="4957" w:type="dxa"/>
          </w:tcPr>
          <w:p w:rsidR="00453637" w:rsidRPr="006B571D" w:rsidRDefault="00453637" w:rsidP="007F043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Esperienza lavorativa nel settore informatico</w:t>
            </w:r>
          </w:p>
        </w:tc>
        <w:tc>
          <w:tcPr>
            <w:tcW w:w="1984" w:type="dxa"/>
            <w:vAlign w:val="center"/>
          </w:tcPr>
          <w:p w:rsidR="00453637" w:rsidRDefault="00453637" w:rsidP="007F043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B571D">
              <w:rPr>
                <w:color w:val="000000"/>
              </w:rPr>
              <w:t xml:space="preserve">Punti 5 per </w:t>
            </w:r>
            <w:r>
              <w:rPr>
                <w:color w:val="000000"/>
              </w:rPr>
              <w:t>anno</w:t>
            </w:r>
          </w:p>
          <w:p w:rsidR="00453637" w:rsidRPr="006B571D" w:rsidRDefault="00453637" w:rsidP="007F043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max</w:t>
            </w:r>
            <w:proofErr w:type="spellEnd"/>
            <w:r w:rsidRPr="006B571D">
              <w:rPr>
                <w:color w:val="000000"/>
              </w:rPr>
              <w:t xml:space="preserve"> p</w:t>
            </w:r>
            <w:r>
              <w:rPr>
                <w:color w:val="000000"/>
              </w:rPr>
              <w:t>.</w:t>
            </w:r>
            <w:r w:rsidRPr="006B57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15/10</w:t>
            </w:r>
            <w:r w:rsidRPr="006B571D">
              <w:rPr>
                <w:color w:val="000000"/>
              </w:rPr>
              <w:t>0</w:t>
            </w:r>
          </w:p>
        </w:tc>
        <w:tc>
          <w:tcPr>
            <w:tcW w:w="1261" w:type="dxa"/>
          </w:tcPr>
          <w:p w:rsidR="00453637" w:rsidRPr="00210912" w:rsidRDefault="00453637" w:rsidP="007F043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</w:tcPr>
          <w:p w:rsidR="00453637" w:rsidRPr="00210912" w:rsidRDefault="00453637" w:rsidP="007F043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453637" w:rsidRPr="00210912" w:rsidTr="007F043C">
        <w:trPr>
          <w:trHeight w:val="804"/>
        </w:trPr>
        <w:tc>
          <w:tcPr>
            <w:tcW w:w="4957" w:type="dxa"/>
          </w:tcPr>
          <w:p w:rsidR="00453637" w:rsidRPr="006B571D" w:rsidRDefault="00453637" w:rsidP="007F043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B571D">
              <w:rPr>
                <w:color w:val="000000"/>
              </w:rPr>
              <w:t xml:space="preserve">Pregresse esperienze, in qualità di </w:t>
            </w:r>
            <w:r>
              <w:rPr>
                <w:color w:val="000000"/>
              </w:rPr>
              <w:t>progettista</w:t>
            </w:r>
            <w:r w:rsidRPr="006B571D">
              <w:rPr>
                <w:color w:val="000000"/>
              </w:rPr>
              <w:t xml:space="preserve">, in progetti </w:t>
            </w:r>
            <w:r>
              <w:rPr>
                <w:color w:val="000000"/>
              </w:rPr>
              <w:t>PON/POR FESR</w:t>
            </w:r>
            <w:r w:rsidRPr="006B571D">
              <w:rPr>
                <w:color w:val="000000"/>
              </w:rPr>
              <w:t xml:space="preserve"> attinenti al settore richiesto </w:t>
            </w:r>
          </w:p>
        </w:tc>
        <w:tc>
          <w:tcPr>
            <w:tcW w:w="1984" w:type="dxa"/>
            <w:vAlign w:val="center"/>
          </w:tcPr>
          <w:p w:rsidR="00453637" w:rsidRPr="006B571D" w:rsidRDefault="00453637" w:rsidP="007F043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B571D">
              <w:rPr>
                <w:color w:val="000000"/>
              </w:rPr>
              <w:t>Punti 5 per esperienza</w:t>
            </w:r>
          </w:p>
          <w:p w:rsidR="00453637" w:rsidRPr="006B571D" w:rsidRDefault="00453637" w:rsidP="007F043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max</w:t>
            </w:r>
            <w:proofErr w:type="spellEnd"/>
            <w:r w:rsidRPr="006B571D">
              <w:rPr>
                <w:color w:val="000000"/>
              </w:rPr>
              <w:t xml:space="preserve"> p</w:t>
            </w:r>
            <w:r>
              <w:rPr>
                <w:color w:val="000000"/>
              </w:rPr>
              <w:t>.</w:t>
            </w:r>
            <w:r w:rsidRPr="006B57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20</w:t>
            </w:r>
            <w:r w:rsidRPr="006B571D">
              <w:rPr>
                <w:color w:val="000000"/>
              </w:rPr>
              <w:t>/</w:t>
            </w:r>
            <w:r>
              <w:rPr>
                <w:color w:val="000000"/>
              </w:rPr>
              <w:t>10</w:t>
            </w:r>
            <w:r w:rsidRPr="006B571D">
              <w:rPr>
                <w:color w:val="000000"/>
              </w:rPr>
              <w:t>0</w:t>
            </w:r>
          </w:p>
        </w:tc>
        <w:tc>
          <w:tcPr>
            <w:tcW w:w="1261" w:type="dxa"/>
          </w:tcPr>
          <w:p w:rsidR="00453637" w:rsidRPr="00210912" w:rsidRDefault="00453637" w:rsidP="007F043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</w:tcPr>
          <w:p w:rsidR="00453637" w:rsidRPr="00210912" w:rsidRDefault="00453637" w:rsidP="007F043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453637" w:rsidRPr="00210912" w:rsidTr="007F043C">
        <w:trPr>
          <w:trHeight w:val="685"/>
        </w:trPr>
        <w:tc>
          <w:tcPr>
            <w:tcW w:w="4957" w:type="dxa"/>
          </w:tcPr>
          <w:p w:rsidR="00453637" w:rsidRPr="00210912" w:rsidRDefault="00453637" w:rsidP="007F043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10912">
              <w:rPr>
                <w:bCs/>
                <w:color w:val="000000"/>
                <w:sz w:val="22"/>
                <w:szCs w:val="22"/>
              </w:rPr>
              <w:t>Attestazione di superamento corsi di formazione nel settore specifico</w:t>
            </w:r>
          </w:p>
        </w:tc>
        <w:tc>
          <w:tcPr>
            <w:tcW w:w="1984" w:type="dxa"/>
            <w:vAlign w:val="center"/>
          </w:tcPr>
          <w:p w:rsidR="00453637" w:rsidRPr="00210912" w:rsidRDefault="00453637" w:rsidP="007F043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10912">
              <w:rPr>
                <w:bCs/>
                <w:color w:val="000000"/>
                <w:sz w:val="22"/>
                <w:szCs w:val="22"/>
              </w:rPr>
              <w:t xml:space="preserve">Punti 5 per attestato </w:t>
            </w:r>
            <w:proofErr w:type="spellStart"/>
            <w:r w:rsidRPr="00210912">
              <w:rPr>
                <w:bCs/>
                <w:color w:val="000000"/>
                <w:sz w:val="22"/>
                <w:szCs w:val="22"/>
              </w:rPr>
              <w:t>max</w:t>
            </w:r>
            <w:proofErr w:type="spellEnd"/>
            <w:r w:rsidRPr="00210912">
              <w:rPr>
                <w:bCs/>
                <w:color w:val="000000"/>
                <w:sz w:val="22"/>
                <w:szCs w:val="22"/>
              </w:rPr>
              <w:t xml:space="preserve"> p. 20/100</w:t>
            </w:r>
          </w:p>
        </w:tc>
        <w:tc>
          <w:tcPr>
            <w:tcW w:w="1261" w:type="dxa"/>
          </w:tcPr>
          <w:p w:rsidR="00453637" w:rsidRPr="00210912" w:rsidRDefault="00453637" w:rsidP="007F043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</w:tcPr>
          <w:p w:rsidR="00453637" w:rsidRPr="00210912" w:rsidRDefault="00453637" w:rsidP="007F043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453637" w:rsidRPr="00210912" w:rsidTr="007F043C">
        <w:trPr>
          <w:trHeight w:val="673"/>
        </w:trPr>
        <w:tc>
          <w:tcPr>
            <w:tcW w:w="4957" w:type="dxa"/>
          </w:tcPr>
          <w:p w:rsidR="00453637" w:rsidRPr="00210912" w:rsidRDefault="00453637" w:rsidP="007F043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10912">
              <w:rPr>
                <w:bCs/>
                <w:color w:val="000000"/>
                <w:sz w:val="22"/>
                <w:szCs w:val="22"/>
              </w:rPr>
              <w:t>Responsabile laboratorio informatico e/o scientifico presso istituti scolastici</w:t>
            </w:r>
          </w:p>
        </w:tc>
        <w:tc>
          <w:tcPr>
            <w:tcW w:w="1984" w:type="dxa"/>
            <w:vAlign w:val="center"/>
          </w:tcPr>
          <w:p w:rsidR="00453637" w:rsidRPr="00210912" w:rsidRDefault="00453637" w:rsidP="007F043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10912">
              <w:rPr>
                <w:bCs/>
                <w:color w:val="000000"/>
                <w:sz w:val="22"/>
                <w:szCs w:val="22"/>
              </w:rPr>
              <w:t xml:space="preserve">Punti 5 per incarico </w:t>
            </w:r>
            <w:proofErr w:type="spellStart"/>
            <w:r w:rsidRPr="00210912">
              <w:rPr>
                <w:bCs/>
                <w:color w:val="000000"/>
                <w:sz w:val="22"/>
                <w:szCs w:val="22"/>
              </w:rPr>
              <w:t>max</w:t>
            </w:r>
            <w:proofErr w:type="spellEnd"/>
            <w:r w:rsidRPr="00210912">
              <w:rPr>
                <w:bCs/>
                <w:color w:val="000000"/>
                <w:sz w:val="22"/>
                <w:szCs w:val="22"/>
              </w:rPr>
              <w:t xml:space="preserve"> p. 20/100</w:t>
            </w:r>
          </w:p>
        </w:tc>
        <w:tc>
          <w:tcPr>
            <w:tcW w:w="1261" w:type="dxa"/>
          </w:tcPr>
          <w:p w:rsidR="00453637" w:rsidRPr="00210912" w:rsidRDefault="00453637" w:rsidP="007F043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</w:tcPr>
          <w:p w:rsidR="00453637" w:rsidRPr="00210912" w:rsidRDefault="00453637" w:rsidP="007F043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</w:tbl>
    <w:p w:rsidR="00453637" w:rsidRDefault="00453637" w:rsidP="00453637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453637" w:rsidRPr="00D01518" w:rsidRDefault="00453637" w:rsidP="00453637">
      <w:pPr>
        <w:jc w:val="right"/>
        <w:rPr>
          <w:sz w:val="16"/>
          <w:szCs w:val="16"/>
        </w:rPr>
      </w:pPr>
    </w:p>
    <w:p w:rsidR="00A17809" w:rsidRDefault="00453637" w:rsidP="00453637">
      <w:pPr>
        <w:pStyle w:val="Default"/>
        <w:jc w:val="both"/>
        <w:rPr>
          <w:rFonts w:ascii="Times New Roman" w:hAnsi="Times New Roman" w:cs="Times New Roman"/>
        </w:rPr>
      </w:pPr>
      <w:r w:rsidRPr="006E24D7">
        <w:rPr>
          <w:rFonts w:ascii="Times New Roman" w:hAnsi="Times New Roman" w:cs="Times New Roman"/>
        </w:rPr>
        <w:t xml:space="preserve">Data __________________________ </w:t>
      </w:r>
    </w:p>
    <w:p w:rsidR="00A17809" w:rsidRDefault="00A17809" w:rsidP="00453637">
      <w:pPr>
        <w:pStyle w:val="Default"/>
        <w:jc w:val="both"/>
        <w:rPr>
          <w:rFonts w:ascii="Times New Roman" w:hAnsi="Times New Roman" w:cs="Times New Roman"/>
        </w:rPr>
      </w:pPr>
    </w:p>
    <w:p w:rsidR="00453637" w:rsidRDefault="00A17809" w:rsidP="00453637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="00453637">
        <w:rPr>
          <w:rFonts w:ascii="Times New Roman" w:hAnsi="Times New Roman" w:cs="Times New Roman"/>
        </w:rPr>
        <w:tab/>
      </w:r>
      <w:r w:rsidR="00453637">
        <w:rPr>
          <w:rFonts w:ascii="Times New Roman" w:hAnsi="Times New Roman" w:cs="Times New Roman"/>
        </w:rPr>
        <w:tab/>
      </w:r>
      <w:r w:rsidR="00453637">
        <w:rPr>
          <w:rFonts w:ascii="Times New Roman" w:hAnsi="Times New Roman" w:cs="Times New Roman"/>
        </w:rPr>
        <w:tab/>
      </w:r>
      <w:r w:rsidR="00453637">
        <w:rPr>
          <w:rFonts w:ascii="Times New Roman" w:hAnsi="Times New Roman" w:cs="Times New Roman"/>
        </w:rPr>
        <w:tab/>
      </w:r>
      <w:r w:rsidR="00453637" w:rsidRPr="006E24D7">
        <w:rPr>
          <w:rFonts w:ascii="Times New Roman" w:hAnsi="Times New Roman" w:cs="Times New Roman"/>
        </w:rPr>
        <w:t xml:space="preserve">Firma </w:t>
      </w:r>
    </w:p>
    <w:p w:rsidR="00453637" w:rsidRPr="006E24D7" w:rsidRDefault="00453637" w:rsidP="00453637">
      <w:pPr>
        <w:pStyle w:val="Default"/>
        <w:jc w:val="both"/>
        <w:rPr>
          <w:rFonts w:ascii="Times New Roman" w:hAnsi="Times New Roman" w:cs="Times New Roman"/>
        </w:rPr>
      </w:pPr>
    </w:p>
    <w:p w:rsidR="00453637" w:rsidRPr="002E3444" w:rsidRDefault="00A17809" w:rsidP="00453637">
      <w:pPr>
        <w:pStyle w:val="Default"/>
        <w:ind w:left="56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</w:t>
      </w:r>
      <w:r w:rsidR="00453637" w:rsidRPr="006E24D7">
        <w:rPr>
          <w:rFonts w:ascii="Times New Roman" w:hAnsi="Times New Roman" w:cs="Times New Roman"/>
        </w:rPr>
        <w:t>____________</w:t>
      </w:r>
    </w:p>
    <w:p w:rsidR="00DE6794" w:rsidRPr="000B421D" w:rsidRDefault="00DE6794" w:rsidP="000B421D"/>
    <w:sectPr w:rsidR="00DE6794" w:rsidRPr="000B421D" w:rsidSect="00A17809">
      <w:headerReference w:type="default" r:id="rId7"/>
      <w:footerReference w:type="default" r:id="rId8"/>
      <w:headerReference w:type="first" r:id="rId9"/>
      <w:footerReference w:type="first" r:id="rId10"/>
      <w:pgSz w:w="11907" w:h="16840"/>
      <w:pgMar w:top="1252" w:right="850" w:bottom="1134" w:left="1134" w:header="720" w:footer="49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0D3" w:rsidRDefault="00F170D3">
      <w:r>
        <w:separator/>
      </w:r>
    </w:p>
  </w:endnote>
  <w:endnote w:type="continuationSeparator" w:id="0">
    <w:p w:rsidR="00F170D3" w:rsidRDefault="00F17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BAD" w:rsidRPr="006C64AE" w:rsidRDefault="009E4BAD" w:rsidP="009E4BAD">
    <w:pPr>
      <w:pStyle w:val="Pidipagina"/>
      <w:pBdr>
        <w:top w:val="single" w:sz="4" w:space="1" w:color="auto"/>
      </w:pBdr>
      <w:jc w:val="center"/>
      <w:rPr>
        <w:rFonts w:ascii="Comic Sans MS" w:hAnsi="Comic Sans MS"/>
        <w:color w:val="7030A0"/>
        <w:sz w:val="16"/>
        <w:szCs w:val="16"/>
      </w:rPr>
    </w:pPr>
    <w:r w:rsidRPr="006C64AE">
      <w:rPr>
        <w:rFonts w:ascii="Comic Sans MS" w:hAnsi="Comic Sans MS"/>
        <w:color w:val="7030A0"/>
        <w:sz w:val="16"/>
        <w:szCs w:val="16"/>
      </w:rPr>
      <w:t xml:space="preserve">Scuola dell’infanzia, scuola primaria e scuola secondaria di 1° grado ROGLIANO </w:t>
    </w:r>
  </w:p>
  <w:p w:rsidR="009E4BAD" w:rsidRPr="006C64AE" w:rsidRDefault="009E4BAD" w:rsidP="009E4BAD">
    <w:pPr>
      <w:pStyle w:val="Pidipagina"/>
      <w:pBdr>
        <w:top w:val="single" w:sz="4" w:space="1" w:color="auto"/>
      </w:pBdr>
      <w:jc w:val="center"/>
      <w:rPr>
        <w:rFonts w:ascii="Comic Sans MS" w:hAnsi="Comic Sans MS"/>
        <w:color w:val="7030A0"/>
        <w:sz w:val="16"/>
        <w:szCs w:val="16"/>
      </w:rPr>
    </w:pPr>
    <w:r w:rsidRPr="006C64AE">
      <w:rPr>
        <w:rFonts w:ascii="Comic Sans MS" w:hAnsi="Comic Sans MS"/>
        <w:color w:val="7030A0"/>
        <w:sz w:val="16"/>
        <w:szCs w:val="16"/>
      </w:rPr>
      <w:t>Scuola dell’infanzia, scuola primaria e scuola secondaria di 1° grado PARENTI</w:t>
    </w:r>
  </w:p>
  <w:p w:rsidR="009E4BAD" w:rsidRPr="006C64AE" w:rsidRDefault="009E4BAD" w:rsidP="009E4BAD">
    <w:pPr>
      <w:pStyle w:val="Pidipagina"/>
      <w:pBdr>
        <w:top w:val="single" w:sz="4" w:space="1" w:color="auto"/>
      </w:pBdr>
      <w:jc w:val="center"/>
      <w:rPr>
        <w:rFonts w:ascii="Comic Sans MS" w:hAnsi="Comic Sans MS"/>
        <w:color w:val="7030A0"/>
        <w:sz w:val="16"/>
        <w:szCs w:val="16"/>
      </w:rPr>
    </w:pPr>
    <w:r w:rsidRPr="006C64AE">
      <w:rPr>
        <w:rFonts w:ascii="Comic Sans MS" w:hAnsi="Comic Sans MS"/>
        <w:color w:val="7030A0"/>
        <w:sz w:val="16"/>
        <w:szCs w:val="16"/>
      </w:rPr>
      <w:t xml:space="preserve">Scuola dell’infanzia e scuola primaria MARZI </w:t>
    </w:r>
  </w:p>
  <w:p w:rsidR="0036622C" w:rsidRPr="009E4BAD" w:rsidRDefault="0036622C" w:rsidP="009E4BAD">
    <w:pPr>
      <w:pStyle w:val="Pidipagina"/>
      <w:rPr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22C" w:rsidRPr="007666FA" w:rsidRDefault="006C64AE" w:rsidP="006C64AE">
    <w:pPr>
      <w:pStyle w:val="Pidipagina"/>
      <w:pBdr>
        <w:top w:val="single" w:sz="4" w:space="1" w:color="auto"/>
      </w:pBdr>
      <w:tabs>
        <w:tab w:val="left" w:pos="1277"/>
      </w:tabs>
      <w:rPr>
        <w:sz w:val="20"/>
      </w:rPr>
    </w:pPr>
    <w:r w:rsidRPr="007666FA">
      <w:rPr>
        <w:rFonts w:ascii="Comic Sans MS" w:hAnsi="Comic Sans MS"/>
        <w:sz w:val="16"/>
        <w:szCs w:val="16"/>
      </w:rPr>
      <w:tab/>
    </w:r>
    <w:r w:rsidRPr="007666FA">
      <w:rPr>
        <w:rFonts w:ascii="Comic Sans MS" w:hAnsi="Comic Sans MS"/>
        <w:sz w:val="16"/>
        <w:szCs w:val="16"/>
      </w:rPr>
      <w:tab/>
    </w:r>
    <w:r w:rsidR="008A20BD" w:rsidRPr="007666FA">
      <w:rPr>
        <w:sz w:val="20"/>
      </w:rPr>
      <w:t xml:space="preserve">Scuola dell’infanzia, scuola primaria e scuola secondaria di 1° grado </w:t>
    </w:r>
    <w:r w:rsidR="002C5908" w:rsidRPr="007666FA">
      <w:rPr>
        <w:sz w:val="20"/>
      </w:rPr>
      <w:t>ROGLIANO</w:t>
    </w:r>
    <w:r w:rsidR="008A20BD" w:rsidRPr="007666FA">
      <w:rPr>
        <w:sz w:val="20"/>
      </w:rPr>
      <w:t xml:space="preserve"> </w:t>
    </w:r>
  </w:p>
  <w:p w:rsidR="008A20BD" w:rsidRPr="007666FA" w:rsidRDefault="008A20BD" w:rsidP="008A20BD">
    <w:pPr>
      <w:pStyle w:val="Pidipagina"/>
      <w:pBdr>
        <w:top w:val="single" w:sz="4" w:space="1" w:color="auto"/>
      </w:pBdr>
      <w:jc w:val="center"/>
      <w:rPr>
        <w:sz w:val="20"/>
      </w:rPr>
    </w:pPr>
    <w:r w:rsidRPr="007666FA">
      <w:rPr>
        <w:sz w:val="20"/>
      </w:rPr>
      <w:t xml:space="preserve">Scuola dell’infanzia, scuola primaria e scuola secondaria di 1° grado </w:t>
    </w:r>
    <w:r w:rsidR="002C5908" w:rsidRPr="007666FA">
      <w:rPr>
        <w:sz w:val="20"/>
      </w:rPr>
      <w:t>PARENTI</w:t>
    </w:r>
  </w:p>
  <w:p w:rsidR="00A54B91" w:rsidRPr="007666FA" w:rsidRDefault="008A20BD" w:rsidP="00DE6794">
    <w:pPr>
      <w:pStyle w:val="Pidipagina"/>
      <w:pBdr>
        <w:top w:val="single" w:sz="4" w:space="1" w:color="auto"/>
      </w:pBdr>
      <w:jc w:val="center"/>
      <w:rPr>
        <w:sz w:val="20"/>
      </w:rPr>
    </w:pPr>
    <w:r w:rsidRPr="007666FA">
      <w:rPr>
        <w:sz w:val="20"/>
      </w:rPr>
      <w:t>Scuola</w:t>
    </w:r>
    <w:r w:rsidR="0036472D" w:rsidRPr="007666FA">
      <w:rPr>
        <w:sz w:val="20"/>
      </w:rPr>
      <w:t xml:space="preserve"> dell’infanzia</w:t>
    </w:r>
    <w:r w:rsidR="002C5908" w:rsidRPr="007666FA">
      <w:rPr>
        <w:sz w:val="20"/>
      </w:rPr>
      <w:t xml:space="preserve"> e</w:t>
    </w:r>
    <w:r w:rsidR="0036472D" w:rsidRPr="007666FA">
      <w:rPr>
        <w:sz w:val="20"/>
      </w:rPr>
      <w:t xml:space="preserve"> scuola primaria </w:t>
    </w:r>
    <w:r w:rsidR="002C5908" w:rsidRPr="007666FA">
      <w:rPr>
        <w:sz w:val="20"/>
      </w:rPr>
      <w:t>MARZI</w:t>
    </w:r>
    <w:r w:rsidRPr="007666FA"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0D3" w:rsidRDefault="00F170D3">
      <w:r>
        <w:separator/>
      </w:r>
    </w:p>
  </w:footnote>
  <w:footnote w:type="continuationSeparator" w:id="0">
    <w:p w:rsidR="00F170D3" w:rsidRDefault="00F170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6FA" w:rsidRPr="007666FA" w:rsidRDefault="00C5653C">
    <w:pPr>
      <w:pStyle w:val="Intestazione"/>
      <w:pBdr>
        <w:bottom w:val="single" w:sz="6" w:space="1" w:color="auto"/>
      </w:pBdr>
      <w:jc w:val="center"/>
      <w:rPr>
        <w:b/>
        <w:color w:val="FF0000"/>
        <w:sz w:val="22"/>
        <w:szCs w:val="22"/>
      </w:rPr>
    </w:pPr>
    <w:r w:rsidRPr="007666FA">
      <w:rPr>
        <w:b/>
        <w:color w:val="0000FF"/>
        <w:sz w:val="22"/>
        <w:szCs w:val="22"/>
      </w:rPr>
      <w:t>I.C.</w:t>
    </w:r>
    <w:r w:rsidR="00723672" w:rsidRPr="007666FA">
      <w:rPr>
        <w:b/>
        <w:color w:val="0000FF"/>
        <w:sz w:val="22"/>
        <w:szCs w:val="22"/>
      </w:rPr>
      <w:t xml:space="preserve"> </w:t>
    </w:r>
    <w:r w:rsidR="009E4BAD" w:rsidRPr="007666FA">
      <w:rPr>
        <w:b/>
        <w:color w:val="0000FF"/>
        <w:sz w:val="22"/>
        <w:szCs w:val="22"/>
      </w:rPr>
      <w:t>Rogliano</w:t>
    </w:r>
    <w:r w:rsidR="002E0F0B" w:rsidRPr="007666FA">
      <w:rPr>
        <w:b/>
        <w:sz w:val="22"/>
        <w:szCs w:val="22"/>
      </w:rPr>
      <w:t xml:space="preserve"> </w:t>
    </w:r>
    <w:r w:rsidR="006C64AE" w:rsidRPr="007666FA">
      <w:rPr>
        <w:b/>
        <w:sz w:val="22"/>
        <w:szCs w:val="22"/>
      </w:rPr>
      <w:t>-</w:t>
    </w:r>
    <w:r w:rsidR="002E0F0B" w:rsidRPr="007666FA">
      <w:rPr>
        <w:b/>
        <w:sz w:val="22"/>
        <w:szCs w:val="22"/>
      </w:rPr>
      <w:t xml:space="preserve"> </w:t>
    </w:r>
    <w:r w:rsidRPr="007666FA">
      <w:rPr>
        <w:b/>
        <w:sz w:val="22"/>
        <w:szCs w:val="22"/>
      </w:rPr>
      <w:t xml:space="preserve">Avviso </w:t>
    </w:r>
    <w:r w:rsidR="007666FA" w:rsidRPr="007666FA">
      <w:rPr>
        <w:b/>
        <w:sz w:val="22"/>
        <w:szCs w:val="22"/>
      </w:rPr>
      <w:t xml:space="preserve">PON FESR </w:t>
    </w:r>
    <w:proofErr w:type="spellStart"/>
    <w:r w:rsidR="007666FA" w:rsidRPr="007666FA">
      <w:rPr>
        <w:b/>
        <w:color w:val="FF0000"/>
        <w:sz w:val="22"/>
        <w:szCs w:val="22"/>
      </w:rPr>
      <w:t>prot</w:t>
    </w:r>
    <w:proofErr w:type="spellEnd"/>
    <w:r w:rsidR="007666FA" w:rsidRPr="007666FA">
      <w:rPr>
        <w:b/>
        <w:color w:val="FF0000"/>
        <w:sz w:val="22"/>
        <w:szCs w:val="22"/>
      </w:rPr>
      <w:t xml:space="preserve">. </w:t>
    </w:r>
    <w:r w:rsidR="00DE6794" w:rsidRPr="007666FA">
      <w:rPr>
        <w:b/>
        <w:color w:val="FF0000"/>
        <w:sz w:val="22"/>
        <w:szCs w:val="22"/>
      </w:rPr>
      <w:t>4878</w:t>
    </w:r>
    <w:r w:rsidR="007666FA" w:rsidRPr="007666FA">
      <w:rPr>
        <w:b/>
        <w:sz w:val="22"/>
        <w:szCs w:val="22"/>
      </w:rPr>
      <w:t xml:space="preserve"> del 17 aprile </w:t>
    </w:r>
    <w:r w:rsidRPr="007666FA">
      <w:rPr>
        <w:b/>
        <w:sz w:val="22"/>
        <w:szCs w:val="22"/>
      </w:rPr>
      <w:t>20</w:t>
    </w:r>
    <w:r w:rsidR="00DE6794" w:rsidRPr="007666FA">
      <w:rPr>
        <w:b/>
        <w:sz w:val="22"/>
        <w:szCs w:val="22"/>
      </w:rPr>
      <w:t>20</w:t>
    </w:r>
    <w:r w:rsidR="00900EA0" w:rsidRPr="007666FA">
      <w:rPr>
        <w:b/>
        <w:sz w:val="22"/>
        <w:szCs w:val="22"/>
      </w:rPr>
      <w:t xml:space="preserve"> </w:t>
    </w:r>
    <w:r w:rsidR="006C64AE" w:rsidRPr="007666FA">
      <w:rPr>
        <w:b/>
        <w:color w:val="FF0000"/>
        <w:sz w:val="22"/>
        <w:szCs w:val="22"/>
      </w:rPr>
      <w:t>“</w:t>
    </w:r>
    <w:r w:rsidR="00DE6794" w:rsidRPr="007666FA">
      <w:rPr>
        <w:b/>
        <w:color w:val="FF0000"/>
        <w:sz w:val="22"/>
        <w:szCs w:val="22"/>
      </w:rPr>
      <w:t>SMART CLASS</w:t>
    </w:r>
    <w:r w:rsidR="006C64AE" w:rsidRPr="007666FA">
      <w:rPr>
        <w:b/>
        <w:color w:val="FF0000"/>
        <w:sz w:val="22"/>
        <w:szCs w:val="22"/>
      </w:rPr>
      <w:t>”</w:t>
    </w:r>
    <w:r w:rsidR="002E0F0B" w:rsidRPr="007666FA">
      <w:rPr>
        <w:b/>
        <w:color w:val="FF0000"/>
        <w:sz w:val="22"/>
        <w:szCs w:val="22"/>
      </w:rPr>
      <w:t xml:space="preserve"> </w:t>
    </w:r>
  </w:p>
  <w:p w:rsidR="00A54B91" w:rsidRPr="007666FA" w:rsidRDefault="00900EA0">
    <w:pPr>
      <w:pStyle w:val="Intestazione"/>
      <w:pBdr>
        <w:bottom w:val="single" w:sz="6" w:space="1" w:color="auto"/>
      </w:pBdr>
      <w:jc w:val="center"/>
      <w:rPr>
        <w:sz w:val="22"/>
        <w:szCs w:val="22"/>
      </w:rPr>
    </w:pPr>
    <w:r w:rsidRPr="007666FA">
      <w:rPr>
        <w:b/>
        <w:sz w:val="22"/>
        <w:szCs w:val="22"/>
      </w:rPr>
      <w:t xml:space="preserve">Codice </w:t>
    </w:r>
    <w:r w:rsidR="007666FA" w:rsidRPr="00DE6794">
      <w:rPr>
        <w:b/>
        <w:color w:val="FF0000"/>
        <w:sz w:val="22"/>
        <w:szCs w:val="22"/>
      </w:rPr>
      <w:t>10.8.6A-FESRPON-CL-2020-</w:t>
    </w:r>
    <w:proofErr w:type="gramStart"/>
    <w:r w:rsidR="007666FA">
      <w:rPr>
        <w:b/>
        <w:color w:val="FF0000"/>
      </w:rPr>
      <w:t>20</w:t>
    </w:r>
    <w:r w:rsidR="007666FA" w:rsidRPr="00DE6794">
      <w:rPr>
        <w:color w:val="000000"/>
      </w:rPr>
      <w:t xml:space="preserve">  -</w:t>
    </w:r>
    <w:proofErr w:type="gramEnd"/>
    <w:r w:rsidR="007666FA" w:rsidRPr="00DE6794">
      <w:rPr>
        <w:color w:val="000000"/>
      </w:rPr>
      <w:t xml:space="preserve"> Titolo </w:t>
    </w:r>
    <w:r w:rsidR="007666FA" w:rsidRPr="00DE6794">
      <w:rPr>
        <w:b/>
        <w:color w:val="FF0000"/>
      </w:rPr>
      <w:t>Classe intelligente</w:t>
    </w:r>
    <w:r w:rsidR="007666FA">
      <w:rPr>
        <w:b/>
        <w:color w:val="FF0000"/>
      </w:rPr>
      <w:t xml:space="preserve"> </w:t>
    </w:r>
    <w:r w:rsidR="007666FA" w:rsidRPr="00DE6794">
      <w:rPr>
        <w:b/>
        <w:color w:val="FF0000"/>
      </w:rPr>
      <w:t>-</w:t>
    </w:r>
    <w:r w:rsidR="007666FA" w:rsidRPr="00DE6794">
      <w:rPr>
        <w:color w:val="000000"/>
      </w:rPr>
      <w:t xml:space="preserve"> CUP </w:t>
    </w:r>
    <w:r w:rsidR="007666FA" w:rsidRPr="00DE6794">
      <w:rPr>
        <w:b/>
        <w:color w:val="FF0000"/>
      </w:rPr>
      <w:t>F32G20000860007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0AC" w:rsidRDefault="00DE6794" w:rsidP="00FA614B">
    <w:pPr>
      <w:pStyle w:val="Intestazione"/>
      <w:rPr>
        <w:sz w:val="36"/>
        <w:szCs w:val="36"/>
      </w:rPr>
    </w:pPr>
    <w:r>
      <w:rPr>
        <w:noProof/>
      </w:rPr>
      <w:drawing>
        <wp:inline distT="0" distB="0" distL="0" distR="0">
          <wp:extent cx="5901055" cy="1181100"/>
          <wp:effectExtent l="19050" t="0" r="4445" b="0"/>
          <wp:docPr id="1" name="Immagine 2" descr="Logo_PON_FES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ON_FES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01055" cy="1181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17809" w:rsidRPr="007666FA" w:rsidRDefault="00A17809" w:rsidP="00A17809">
    <w:pPr>
      <w:pStyle w:val="Intestazione"/>
      <w:pBdr>
        <w:bottom w:val="single" w:sz="6" w:space="1" w:color="auto"/>
      </w:pBdr>
      <w:jc w:val="center"/>
      <w:rPr>
        <w:b/>
        <w:color w:val="FF0000"/>
        <w:sz w:val="22"/>
        <w:szCs w:val="22"/>
      </w:rPr>
    </w:pPr>
    <w:r w:rsidRPr="007666FA">
      <w:rPr>
        <w:b/>
        <w:color w:val="0000FF"/>
        <w:sz w:val="22"/>
        <w:szCs w:val="22"/>
      </w:rPr>
      <w:t>I.C. Rogliano</w:t>
    </w:r>
    <w:r w:rsidRPr="007666FA">
      <w:rPr>
        <w:b/>
        <w:sz w:val="22"/>
        <w:szCs w:val="22"/>
      </w:rPr>
      <w:t xml:space="preserve"> - Avviso PON FESR </w:t>
    </w:r>
    <w:proofErr w:type="spellStart"/>
    <w:r w:rsidRPr="007666FA">
      <w:rPr>
        <w:b/>
        <w:color w:val="FF0000"/>
        <w:sz w:val="22"/>
        <w:szCs w:val="22"/>
      </w:rPr>
      <w:t>prot</w:t>
    </w:r>
    <w:proofErr w:type="spellEnd"/>
    <w:r w:rsidRPr="007666FA">
      <w:rPr>
        <w:b/>
        <w:color w:val="FF0000"/>
        <w:sz w:val="22"/>
        <w:szCs w:val="22"/>
      </w:rPr>
      <w:t>. 4878</w:t>
    </w:r>
    <w:r w:rsidRPr="007666FA">
      <w:rPr>
        <w:b/>
        <w:sz w:val="22"/>
        <w:szCs w:val="22"/>
      </w:rPr>
      <w:t xml:space="preserve"> del 17 aprile 2020 </w:t>
    </w:r>
    <w:r w:rsidRPr="007666FA">
      <w:rPr>
        <w:b/>
        <w:color w:val="FF0000"/>
        <w:sz w:val="22"/>
        <w:szCs w:val="22"/>
      </w:rPr>
      <w:t xml:space="preserve">“SMART CLASS” </w:t>
    </w:r>
  </w:p>
  <w:p w:rsidR="00A17809" w:rsidRPr="00A17809" w:rsidRDefault="00A17809" w:rsidP="00A17809">
    <w:pPr>
      <w:pStyle w:val="Intestazione"/>
      <w:pBdr>
        <w:bottom w:val="single" w:sz="6" w:space="1" w:color="auto"/>
      </w:pBdr>
      <w:jc w:val="center"/>
      <w:rPr>
        <w:sz w:val="22"/>
        <w:szCs w:val="22"/>
      </w:rPr>
    </w:pPr>
    <w:r w:rsidRPr="007666FA">
      <w:rPr>
        <w:b/>
        <w:sz w:val="22"/>
        <w:szCs w:val="22"/>
      </w:rPr>
      <w:t xml:space="preserve">Codice </w:t>
    </w:r>
    <w:r w:rsidRPr="00DE6794">
      <w:rPr>
        <w:b/>
        <w:color w:val="FF0000"/>
        <w:sz w:val="22"/>
        <w:szCs w:val="22"/>
      </w:rPr>
      <w:t>10.8.6A-FESRPON-CL-2020-</w:t>
    </w:r>
    <w:proofErr w:type="gramStart"/>
    <w:r>
      <w:rPr>
        <w:b/>
        <w:color w:val="FF0000"/>
      </w:rPr>
      <w:t>20</w:t>
    </w:r>
    <w:r w:rsidRPr="00DE6794">
      <w:rPr>
        <w:color w:val="000000"/>
      </w:rPr>
      <w:t xml:space="preserve">  -</w:t>
    </w:r>
    <w:proofErr w:type="gramEnd"/>
    <w:r w:rsidRPr="00DE6794">
      <w:rPr>
        <w:color w:val="000000"/>
      </w:rPr>
      <w:t xml:space="preserve"> Titolo </w:t>
    </w:r>
    <w:r w:rsidRPr="00DE6794">
      <w:rPr>
        <w:b/>
        <w:color w:val="FF0000"/>
      </w:rPr>
      <w:t>Classe intelligente</w:t>
    </w:r>
    <w:r>
      <w:rPr>
        <w:b/>
        <w:color w:val="FF0000"/>
      </w:rPr>
      <w:t xml:space="preserve"> </w:t>
    </w:r>
    <w:r w:rsidRPr="00DE6794">
      <w:rPr>
        <w:b/>
        <w:color w:val="FF0000"/>
      </w:rPr>
      <w:t>-</w:t>
    </w:r>
    <w:r w:rsidRPr="00DE6794">
      <w:rPr>
        <w:color w:val="000000"/>
      </w:rPr>
      <w:t xml:space="preserve"> CUP </w:t>
    </w:r>
    <w:r w:rsidRPr="00DE6794">
      <w:rPr>
        <w:b/>
        <w:color w:val="FF0000"/>
      </w:rPr>
      <w:t>F32G20000860007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A17809"/>
    <w:rsid w:val="00003AE4"/>
    <w:rsid w:val="00057F14"/>
    <w:rsid w:val="00090F89"/>
    <w:rsid w:val="0009734A"/>
    <w:rsid w:val="000B421D"/>
    <w:rsid w:val="000C4CFC"/>
    <w:rsid w:val="000C5644"/>
    <w:rsid w:val="001039AF"/>
    <w:rsid w:val="0012420B"/>
    <w:rsid w:val="001A42D6"/>
    <w:rsid w:val="001D59A8"/>
    <w:rsid w:val="001F0F8F"/>
    <w:rsid w:val="00216F5E"/>
    <w:rsid w:val="002239FA"/>
    <w:rsid w:val="00233A40"/>
    <w:rsid w:val="002412CA"/>
    <w:rsid w:val="002655F8"/>
    <w:rsid w:val="00267B7A"/>
    <w:rsid w:val="00286B08"/>
    <w:rsid w:val="00290A51"/>
    <w:rsid w:val="002A3E0A"/>
    <w:rsid w:val="002A7E39"/>
    <w:rsid w:val="002B0215"/>
    <w:rsid w:val="002B176A"/>
    <w:rsid w:val="002C5908"/>
    <w:rsid w:val="002D2BE1"/>
    <w:rsid w:val="002E0F0B"/>
    <w:rsid w:val="00340DC8"/>
    <w:rsid w:val="00346A11"/>
    <w:rsid w:val="00353149"/>
    <w:rsid w:val="0036472D"/>
    <w:rsid w:val="0036622C"/>
    <w:rsid w:val="00393E50"/>
    <w:rsid w:val="00401D28"/>
    <w:rsid w:val="004445BE"/>
    <w:rsid w:val="00452A61"/>
    <w:rsid w:val="00453637"/>
    <w:rsid w:val="004B379C"/>
    <w:rsid w:val="005110BF"/>
    <w:rsid w:val="00534DDB"/>
    <w:rsid w:val="00552847"/>
    <w:rsid w:val="00566EE1"/>
    <w:rsid w:val="00586426"/>
    <w:rsid w:val="005E5F00"/>
    <w:rsid w:val="005E701A"/>
    <w:rsid w:val="005F170B"/>
    <w:rsid w:val="005F2738"/>
    <w:rsid w:val="005F70AC"/>
    <w:rsid w:val="00601252"/>
    <w:rsid w:val="00620E3F"/>
    <w:rsid w:val="00626AD8"/>
    <w:rsid w:val="00677823"/>
    <w:rsid w:val="006A32FF"/>
    <w:rsid w:val="006A57ED"/>
    <w:rsid w:val="006B1D63"/>
    <w:rsid w:val="006C4665"/>
    <w:rsid w:val="006C64AE"/>
    <w:rsid w:val="006D3EAA"/>
    <w:rsid w:val="006E5CD4"/>
    <w:rsid w:val="006E63EF"/>
    <w:rsid w:val="00710539"/>
    <w:rsid w:val="00717205"/>
    <w:rsid w:val="00723672"/>
    <w:rsid w:val="00733C7D"/>
    <w:rsid w:val="00747D5D"/>
    <w:rsid w:val="00762549"/>
    <w:rsid w:val="007666FA"/>
    <w:rsid w:val="00790185"/>
    <w:rsid w:val="00795D11"/>
    <w:rsid w:val="007A3683"/>
    <w:rsid w:val="007B506D"/>
    <w:rsid w:val="007D2B70"/>
    <w:rsid w:val="007F00EB"/>
    <w:rsid w:val="007F651B"/>
    <w:rsid w:val="0080564A"/>
    <w:rsid w:val="00822013"/>
    <w:rsid w:val="00835A48"/>
    <w:rsid w:val="00857ADC"/>
    <w:rsid w:val="00864EFD"/>
    <w:rsid w:val="008763D6"/>
    <w:rsid w:val="008834C7"/>
    <w:rsid w:val="008A20BD"/>
    <w:rsid w:val="008B1EB2"/>
    <w:rsid w:val="00900EA0"/>
    <w:rsid w:val="00956A79"/>
    <w:rsid w:val="00957511"/>
    <w:rsid w:val="009873FA"/>
    <w:rsid w:val="009B3954"/>
    <w:rsid w:val="009E4BAD"/>
    <w:rsid w:val="00A15F37"/>
    <w:rsid w:val="00A17809"/>
    <w:rsid w:val="00A2636D"/>
    <w:rsid w:val="00A445D7"/>
    <w:rsid w:val="00A524F2"/>
    <w:rsid w:val="00A53AC6"/>
    <w:rsid w:val="00A54B91"/>
    <w:rsid w:val="00A573EC"/>
    <w:rsid w:val="00AB33B4"/>
    <w:rsid w:val="00B15391"/>
    <w:rsid w:val="00B20924"/>
    <w:rsid w:val="00B31342"/>
    <w:rsid w:val="00B43E0C"/>
    <w:rsid w:val="00B51190"/>
    <w:rsid w:val="00B66E12"/>
    <w:rsid w:val="00B848CB"/>
    <w:rsid w:val="00BB2B50"/>
    <w:rsid w:val="00BB6AAF"/>
    <w:rsid w:val="00BC633A"/>
    <w:rsid w:val="00C2459F"/>
    <w:rsid w:val="00C34682"/>
    <w:rsid w:val="00C50BB9"/>
    <w:rsid w:val="00C5653C"/>
    <w:rsid w:val="00C704AB"/>
    <w:rsid w:val="00C72F43"/>
    <w:rsid w:val="00CB0F9E"/>
    <w:rsid w:val="00CB7C9C"/>
    <w:rsid w:val="00D10FAC"/>
    <w:rsid w:val="00D30BE7"/>
    <w:rsid w:val="00D50401"/>
    <w:rsid w:val="00D73F6F"/>
    <w:rsid w:val="00DA0D66"/>
    <w:rsid w:val="00DA47F5"/>
    <w:rsid w:val="00DA6223"/>
    <w:rsid w:val="00DB32E1"/>
    <w:rsid w:val="00DC599B"/>
    <w:rsid w:val="00DE6794"/>
    <w:rsid w:val="00E16E18"/>
    <w:rsid w:val="00E304F0"/>
    <w:rsid w:val="00E55D03"/>
    <w:rsid w:val="00E856A1"/>
    <w:rsid w:val="00EA0AAA"/>
    <w:rsid w:val="00EB0DB6"/>
    <w:rsid w:val="00EC3265"/>
    <w:rsid w:val="00ED5184"/>
    <w:rsid w:val="00F170D3"/>
    <w:rsid w:val="00F46D5B"/>
    <w:rsid w:val="00FA614B"/>
    <w:rsid w:val="00FB7682"/>
    <w:rsid w:val="00FE00C5"/>
    <w:rsid w:val="00FF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F96DAE"/>
  <w15:docId w15:val="{C19D5ADC-EB95-4F41-81D9-FDE441B72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53637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655F8"/>
    <w:pPr>
      <w:tabs>
        <w:tab w:val="center" w:pos="4819"/>
        <w:tab w:val="right" w:pos="9638"/>
      </w:tabs>
      <w:overflowPunct w:val="0"/>
      <w:autoSpaceDE w:val="0"/>
      <w:autoSpaceDN w:val="0"/>
      <w:adjustRightInd w:val="0"/>
    </w:pPr>
    <w:rPr>
      <w:szCs w:val="20"/>
    </w:rPr>
  </w:style>
  <w:style w:type="paragraph" w:styleId="Pidipagina">
    <w:name w:val="footer"/>
    <w:basedOn w:val="Normale"/>
    <w:rsid w:val="002655F8"/>
    <w:pPr>
      <w:tabs>
        <w:tab w:val="center" w:pos="4819"/>
        <w:tab w:val="right" w:pos="9638"/>
      </w:tabs>
      <w:overflowPunct w:val="0"/>
      <w:autoSpaceDE w:val="0"/>
      <w:autoSpaceDN w:val="0"/>
      <w:adjustRightInd w:val="0"/>
    </w:pPr>
    <w:rPr>
      <w:szCs w:val="20"/>
    </w:rPr>
  </w:style>
  <w:style w:type="character" w:styleId="Collegamentoipertestuale">
    <w:name w:val="Hyperlink"/>
    <w:basedOn w:val="Carpredefinitoparagrafo"/>
    <w:rsid w:val="002A3E0A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4445B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4445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445B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C6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2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GIULIANO\PON_SMART_CLASS_10.8.6A-FESRPON-CL-2020-20\Carta_Intestata_PON_Smart_class_Roglian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A0A0AC-DE2F-4A1E-8B7F-DA58AA07A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Carta_Intestata_PON_Smart_class_Rogliano</Template>
  <TotalTime>22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REGISTRO LAVORO STRAORDINARIO</vt:lpstr>
    </vt:vector>
  </TitlesOfParts>
  <Company>Ministero Pubblica Istruzione</Company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REGISTRO LAVORO STRAORDINARIO</dc:title>
  <dc:creator>utente</dc:creator>
  <cp:lastModifiedBy>Utente Windows</cp:lastModifiedBy>
  <cp:revision>2</cp:revision>
  <cp:lastPrinted>2009-09-10T07:53:00Z</cp:lastPrinted>
  <dcterms:created xsi:type="dcterms:W3CDTF">2020-05-11T11:26:00Z</dcterms:created>
  <dcterms:modified xsi:type="dcterms:W3CDTF">2020-05-12T08:46:00Z</dcterms:modified>
</cp:coreProperties>
</file>