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90C" w:rsidRPr="00353955" w:rsidRDefault="00353955" w:rsidP="00353955">
      <w:pPr>
        <w:spacing w:after="160" w:line="259" w:lineRule="auto"/>
        <w:jc w:val="right"/>
        <w:rPr>
          <w:rFonts w:ascii="Calibri" w:eastAsia="Calibri" w:hAnsi="Calibri"/>
          <w:b/>
          <w:bCs/>
          <w:lang w:eastAsia="en-US"/>
        </w:rPr>
      </w:pPr>
      <w:r w:rsidRPr="00353955">
        <w:rPr>
          <w:rFonts w:ascii="Calibri" w:eastAsia="Calibri" w:hAnsi="Calibri"/>
          <w:b/>
          <w:bCs/>
          <w:lang w:eastAsia="en-US"/>
        </w:rPr>
        <w:t xml:space="preserve">ALLEGATO 2 </w:t>
      </w:r>
    </w:p>
    <w:p w:rsidR="00353955" w:rsidRPr="00353955" w:rsidRDefault="00353955" w:rsidP="006A445D">
      <w:pPr>
        <w:spacing w:after="160" w:line="259" w:lineRule="auto"/>
        <w:rPr>
          <w:rFonts w:ascii="Calibri" w:eastAsia="Calibri" w:hAnsi="Calibri"/>
          <w:b/>
          <w:bCs/>
          <w:lang w:eastAsia="en-US"/>
        </w:rPr>
      </w:pPr>
      <w:r w:rsidRPr="00353955">
        <w:rPr>
          <w:rFonts w:ascii="Calibri" w:eastAsia="Calibri" w:hAnsi="Calibri"/>
          <w:b/>
          <w:bCs/>
          <w:lang w:eastAsia="en-US"/>
        </w:rPr>
        <w:t>DA COMPILARE DAL DOCENTE DELLA DISCIPLINA / AREA / DIPARTIMENTO</w:t>
      </w:r>
      <w:r w:rsidR="00E31FC9">
        <w:rPr>
          <w:rFonts w:ascii="Calibri" w:eastAsia="Calibri" w:hAnsi="Calibri"/>
          <w:b/>
          <w:bCs/>
          <w:lang w:eastAsia="en-US"/>
        </w:rPr>
        <w:t xml:space="preserve"> da </w:t>
      </w:r>
      <w:bookmarkStart w:id="0" w:name="_GoBack"/>
      <w:bookmarkEnd w:id="0"/>
      <w:r w:rsidRPr="00353955">
        <w:rPr>
          <w:rFonts w:ascii="Calibri" w:eastAsia="Calibri" w:hAnsi="Calibri"/>
          <w:b/>
          <w:bCs/>
          <w:lang w:eastAsia="en-US"/>
        </w:rPr>
        <w:t xml:space="preserve"> ALLEGARE ALLA RELAZIONE FINALE </w:t>
      </w:r>
    </w:p>
    <w:tbl>
      <w:tblPr>
        <w:tblStyle w:val="Grigliatabella2"/>
        <w:tblW w:w="5000" w:type="pct"/>
        <w:tblLook w:val="04A0" w:firstRow="1" w:lastRow="0" w:firstColumn="1" w:lastColumn="0" w:noHBand="0" w:noVBand="1"/>
      </w:tblPr>
      <w:tblGrid>
        <w:gridCol w:w="3540"/>
        <w:gridCol w:w="6089"/>
      </w:tblGrid>
      <w:tr w:rsidR="006E418E" w:rsidRPr="006E418E" w:rsidTr="005405BB">
        <w:tc>
          <w:tcPr>
            <w:tcW w:w="5000" w:type="pct"/>
            <w:gridSpan w:val="2"/>
          </w:tcPr>
          <w:p w:rsidR="006E418E" w:rsidRPr="0048740A" w:rsidRDefault="006E418E" w:rsidP="006E418E">
            <w:pPr>
              <w:rPr>
                <w:b/>
                <w:bCs/>
                <w:sz w:val="28"/>
                <w:szCs w:val="28"/>
              </w:rPr>
            </w:pPr>
            <w:bookmarkStart w:id="1" w:name="_Hlk41598014"/>
            <w:r w:rsidRPr="0048740A">
              <w:rPr>
                <w:b/>
                <w:bCs/>
                <w:sz w:val="28"/>
                <w:szCs w:val="28"/>
              </w:rPr>
              <w:t xml:space="preserve">PIANO DI INTEGRAZIONE DEGLI APPRENDIMENTI CLASSE </w:t>
            </w:r>
            <w:r w:rsidR="00A54014">
              <w:rPr>
                <w:b/>
                <w:bCs/>
                <w:sz w:val="28"/>
                <w:szCs w:val="28"/>
              </w:rPr>
              <w:t xml:space="preserve">__________ </w:t>
            </w:r>
            <w:r w:rsidRPr="0048740A">
              <w:rPr>
                <w:b/>
                <w:bCs/>
                <w:sz w:val="28"/>
                <w:szCs w:val="28"/>
              </w:rPr>
              <w:t xml:space="preserve">SECONDARIA DI 1° GRADO </w:t>
            </w:r>
            <w:proofErr w:type="spellStart"/>
            <w:r w:rsidRPr="0048740A">
              <w:rPr>
                <w:b/>
                <w:bCs/>
                <w:sz w:val="28"/>
                <w:szCs w:val="28"/>
              </w:rPr>
              <w:t>a.s.</w:t>
            </w:r>
            <w:proofErr w:type="spellEnd"/>
            <w:r w:rsidRPr="0048740A">
              <w:rPr>
                <w:b/>
                <w:bCs/>
                <w:sz w:val="28"/>
                <w:szCs w:val="28"/>
              </w:rPr>
              <w:t xml:space="preserve"> 2020/2021 </w:t>
            </w:r>
          </w:p>
        </w:tc>
      </w:tr>
      <w:tr w:rsidR="006E418E" w:rsidRPr="006E418E" w:rsidTr="005405BB">
        <w:tc>
          <w:tcPr>
            <w:tcW w:w="5000" w:type="pct"/>
            <w:gridSpan w:val="2"/>
          </w:tcPr>
          <w:p w:rsidR="006E418E" w:rsidRPr="006E418E" w:rsidRDefault="006E418E" w:rsidP="006A445D">
            <w:pPr>
              <w:jc w:val="center"/>
              <w:rPr>
                <w:sz w:val="28"/>
                <w:szCs w:val="28"/>
              </w:rPr>
            </w:pPr>
            <w:r w:rsidRPr="006E418E">
              <w:t>UNITA’ DI APPRENDIMENTO AREA DISCIPLINARE</w:t>
            </w:r>
            <w:r>
              <w:t xml:space="preserve"> / Dipartimento</w:t>
            </w:r>
          </w:p>
        </w:tc>
      </w:tr>
      <w:tr w:rsidR="006E418E" w:rsidRPr="006E418E" w:rsidTr="0048740A">
        <w:tc>
          <w:tcPr>
            <w:tcW w:w="1838" w:type="pct"/>
          </w:tcPr>
          <w:p w:rsidR="006E418E" w:rsidRPr="006E418E" w:rsidRDefault="006E418E" w:rsidP="006E418E">
            <w:pPr>
              <w:rPr>
                <w:b/>
                <w:bCs/>
              </w:rPr>
            </w:pPr>
            <w:r w:rsidRPr="006E418E">
              <w:rPr>
                <w:b/>
                <w:bCs/>
              </w:rPr>
              <w:t xml:space="preserve">Competenze culturali da raggiungere </w:t>
            </w:r>
          </w:p>
        </w:tc>
        <w:tc>
          <w:tcPr>
            <w:tcW w:w="3162" w:type="pct"/>
          </w:tcPr>
          <w:p w:rsidR="006E418E" w:rsidRDefault="006E418E" w:rsidP="006E418E">
            <w:pPr>
              <w:rPr>
                <w:sz w:val="22"/>
                <w:szCs w:val="22"/>
              </w:rPr>
            </w:pPr>
            <w:r w:rsidRPr="006E418E">
              <w:rPr>
                <w:b/>
                <w:bCs/>
              </w:rPr>
              <w:t>Evidenze osservabili</w:t>
            </w:r>
            <w:r>
              <w:rPr>
                <w:b/>
                <w:bCs/>
              </w:rPr>
              <w:t xml:space="preserve"> </w:t>
            </w:r>
            <w:r w:rsidRPr="006E418E">
              <w:rPr>
                <w:sz w:val="22"/>
                <w:szCs w:val="22"/>
              </w:rPr>
              <w:t xml:space="preserve"> </w:t>
            </w:r>
          </w:p>
          <w:p w:rsidR="006E418E" w:rsidRPr="006E418E" w:rsidRDefault="006E418E" w:rsidP="006E41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418E">
              <w:rPr>
                <w:i/>
                <w:iCs/>
                <w:sz w:val="20"/>
                <w:szCs w:val="20"/>
              </w:rPr>
              <w:t>Da registrare a cura del docente nella fase di esecuzione del Piano</w:t>
            </w:r>
          </w:p>
        </w:tc>
      </w:tr>
      <w:tr w:rsidR="006E418E" w:rsidRPr="006E418E" w:rsidTr="0048740A">
        <w:tc>
          <w:tcPr>
            <w:tcW w:w="1838" w:type="pct"/>
          </w:tcPr>
          <w:p w:rsidR="006E418E" w:rsidRPr="006E418E" w:rsidRDefault="006A445D" w:rsidP="006E4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Descrivere:</w:t>
            </w:r>
          </w:p>
        </w:tc>
        <w:tc>
          <w:tcPr>
            <w:tcW w:w="3162" w:type="pct"/>
          </w:tcPr>
          <w:p w:rsidR="006E418E" w:rsidRPr="006E418E" w:rsidRDefault="006E418E" w:rsidP="006E418E">
            <w:pPr>
              <w:rPr>
                <w:sz w:val="22"/>
                <w:szCs w:val="22"/>
              </w:rPr>
            </w:pPr>
          </w:p>
        </w:tc>
      </w:tr>
      <w:tr w:rsidR="006E418E" w:rsidRPr="006E418E" w:rsidTr="0048740A">
        <w:tc>
          <w:tcPr>
            <w:tcW w:w="1838" w:type="pct"/>
          </w:tcPr>
          <w:p w:rsidR="006E418E" w:rsidRPr="006E418E" w:rsidRDefault="006E418E" w:rsidP="006E418E">
            <w:pPr>
              <w:rPr>
                <w:b/>
                <w:bCs/>
              </w:rPr>
            </w:pPr>
            <w:r w:rsidRPr="006E418E">
              <w:rPr>
                <w:b/>
                <w:bCs/>
              </w:rPr>
              <w:t>Abilità da promuovere</w:t>
            </w:r>
          </w:p>
        </w:tc>
        <w:tc>
          <w:tcPr>
            <w:tcW w:w="3162" w:type="pct"/>
          </w:tcPr>
          <w:p w:rsidR="006E418E" w:rsidRPr="006E418E" w:rsidRDefault="006E418E" w:rsidP="006E418E">
            <w:pPr>
              <w:rPr>
                <w:b/>
                <w:bCs/>
              </w:rPr>
            </w:pPr>
            <w:r w:rsidRPr="006E418E">
              <w:rPr>
                <w:b/>
                <w:bCs/>
              </w:rPr>
              <w:t xml:space="preserve">Conoscenze da sviluppare /consolidare </w:t>
            </w:r>
          </w:p>
        </w:tc>
      </w:tr>
      <w:tr w:rsidR="006E418E" w:rsidRPr="006E418E" w:rsidTr="0048740A">
        <w:tc>
          <w:tcPr>
            <w:tcW w:w="1838" w:type="pct"/>
          </w:tcPr>
          <w:p w:rsidR="006E418E" w:rsidRPr="006E418E" w:rsidRDefault="006E418E" w:rsidP="006E4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3162" w:type="pct"/>
          </w:tcPr>
          <w:p w:rsidR="006E418E" w:rsidRPr="006E418E" w:rsidRDefault="006E418E" w:rsidP="006E418E">
            <w:pPr>
              <w:rPr>
                <w:sz w:val="22"/>
                <w:szCs w:val="22"/>
              </w:rPr>
            </w:pPr>
          </w:p>
        </w:tc>
      </w:tr>
      <w:tr w:rsidR="006E418E" w:rsidRPr="006E418E" w:rsidTr="0048740A">
        <w:tc>
          <w:tcPr>
            <w:tcW w:w="1838" w:type="pct"/>
          </w:tcPr>
          <w:p w:rsidR="006E418E" w:rsidRPr="006E418E" w:rsidRDefault="006E418E" w:rsidP="006E4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3162" w:type="pct"/>
          </w:tcPr>
          <w:p w:rsidR="006E418E" w:rsidRPr="006E418E" w:rsidRDefault="006E418E" w:rsidP="006E418E">
            <w:pPr>
              <w:rPr>
                <w:sz w:val="22"/>
                <w:szCs w:val="22"/>
              </w:rPr>
            </w:pPr>
          </w:p>
        </w:tc>
      </w:tr>
      <w:tr w:rsidR="006E418E" w:rsidRPr="006E418E" w:rsidTr="0048740A">
        <w:tc>
          <w:tcPr>
            <w:tcW w:w="1838" w:type="pct"/>
          </w:tcPr>
          <w:p w:rsidR="006E418E" w:rsidRPr="006E418E" w:rsidRDefault="006E418E" w:rsidP="006E4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3162" w:type="pct"/>
          </w:tcPr>
          <w:p w:rsidR="006E418E" w:rsidRPr="006E418E" w:rsidRDefault="006E418E" w:rsidP="006E418E">
            <w:pPr>
              <w:rPr>
                <w:sz w:val="22"/>
                <w:szCs w:val="22"/>
              </w:rPr>
            </w:pPr>
          </w:p>
        </w:tc>
      </w:tr>
      <w:tr w:rsidR="006E418E" w:rsidRPr="006E418E" w:rsidTr="0048740A">
        <w:tc>
          <w:tcPr>
            <w:tcW w:w="1838" w:type="pct"/>
          </w:tcPr>
          <w:p w:rsidR="006E418E" w:rsidRPr="006E418E" w:rsidRDefault="006E418E" w:rsidP="006E4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</w:p>
        </w:tc>
        <w:tc>
          <w:tcPr>
            <w:tcW w:w="3162" w:type="pct"/>
          </w:tcPr>
          <w:p w:rsidR="006E418E" w:rsidRPr="006E418E" w:rsidRDefault="006E418E" w:rsidP="006E418E">
            <w:pPr>
              <w:rPr>
                <w:sz w:val="22"/>
                <w:szCs w:val="22"/>
              </w:rPr>
            </w:pPr>
          </w:p>
        </w:tc>
      </w:tr>
      <w:tr w:rsidR="006E418E" w:rsidRPr="006E418E" w:rsidTr="0048740A">
        <w:tc>
          <w:tcPr>
            <w:tcW w:w="1838" w:type="pct"/>
          </w:tcPr>
          <w:p w:rsidR="006E418E" w:rsidRPr="006E418E" w:rsidRDefault="006E418E" w:rsidP="006E418E">
            <w:pPr>
              <w:rPr>
                <w:sz w:val="22"/>
                <w:szCs w:val="22"/>
              </w:rPr>
            </w:pPr>
            <w:r w:rsidRPr="006E41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62" w:type="pct"/>
          </w:tcPr>
          <w:p w:rsidR="006E418E" w:rsidRPr="006E418E" w:rsidRDefault="006E418E" w:rsidP="006E418E">
            <w:pPr>
              <w:rPr>
                <w:sz w:val="22"/>
                <w:szCs w:val="22"/>
              </w:rPr>
            </w:pPr>
          </w:p>
        </w:tc>
      </w:tr>
      <w:tr w:rsidR="006E418E" w:rsidRPr="006E418E" w:rsidTr="0048740A">
        <w:tc>
          <w:tcPr>
            <w:tcW w:w="1838" w:type="pct"/>
          </w:tcPr>
          <w:p w:rsidR="006E418E" w:rsidRPr="006E418E" w:rsidRDefault="006E418E" w:rsidP="006E418E">
            <w:pPr>
              <w:rPr>
                <w:b/>
                <w:bCs/>
              </w:rPr>
            </w:pPr>
            <w:r w:rsidRPr="006E418E">
              <w:rPr>
                <w:b/>
                <w:bCs/>
              </w:rPr>
              <w:t xml:space="preserve">Utenti destinatari </w:t>
            </w:r>
          </w:p>
        </w:tc>
        <w:tc>
          <w:tcPr>
            <w:tcW w:w="3162" w:type="pct"/>
          </w:tcPr>
          <w:p w:rsidR="006E418E" w:rsidRPr="006E418E" w:rsidRDefault="006A445D" w:rsidP="006E418E">
            <w:pPr>
              <w:rPr>
                <w:b/>
                <w:bCs/>
              </w:rPr>
            </w:pPr>
            <w:r w:rsidRPr="006E418E">
              <w:rPr>
                <w:b/>
                <w:bCs/>
              </w:rPr>
              <w:t xml:space="preserve">Alunni classe </w:t>
            </w:r>
            <w:r>
              <w:rPr>
                <w:b/>
                <w:bCs/>
              </w:rPr>
              <w:t>_____</w:t>
            </w:r>
            <w:r w:rsidRPr="006E418E">
              <w:rPr>
                <w:b/>
                <w:bCs/>
              </w:rPr>
              <w:t xml:space="preserve"> scuola sec</w:t>
            </w:r>
            <w:r>
              <w:rPr>
                <w:b/>
                <w:bCs/>
              </w:rPr>
              <w:t xml:space="preserve">. </w:t>
            </w:r>
            <w:r w:rsidRPr="006E418E">
              <w:rPr>
                <w:b/>
                <w:bCs/>
              </w:rPr>
              <w:t xml:space="preserve"> di 1° grado</w:t>
            </w:r>
          </w:p>
        </w:tc>
      </w:tr>
      <w:tr w:rsidR="006E418E" w:rsidRPr="006E418E" w:rsidTr="006E418E">
        <w:tc>
          <w:tcPr>
            <w:tcW w:w="5000" w:type="pct"/>
            <w:gridSpan w:val="2"/>
          </w:tcPr>
          <w:p w:rsidR="006E418E" w:rsidRDefault="006E418E" w:rsidP="006E418E">
            <w:pPr>
              <w:rPr>
                <w:b/>
                <w:bCs/>
                <w:sz w:val="22"/>
                <w:szCs w:val="22"/>
              </w:rPr>
            </w:pPr>
            <w:r w:rsidRPr="006E418E">
              <w:rPr>
                <w:b/>
                <w:bCs/>
                <w:sz w:val="22"/>
                <w:szCs w:val="22"/>
              </w:rPr>
              <w:t xml:space="preserve"> CONTENUTI </w:t>
            </w:r>
          </w:p>
          <w:p w:rsidR="006E418E" w:rsidRDefault="006E418E" w:rsidP="006E418E">
            <w:pPr>
              <w:rPr>
                <w:b/>
                <w:bCs/>
                <w:sz w:val="22"/>
                <w:szCs w:val="22"/>
              </w:rPr>
            </w:pPr>
            <w:r w:rsidRPr="006E418E">
              <w:rPr>
                <w:b/>
                <w:bCs/>
                <w:sz w:val="22"/>
                <w:szCs w:val="22"/>
              </w:rPr>
              <w:t xml:space="preserve">Da inserire a cura dei singoli docenti del </w:t>
            </w:r>
            <w:proofErr w:type="spellStart"/>
            <w:r w:rsidRPr="006E418E">
              <w:rPr>
                <w:b/>
                <w:bCs/>
                <w:sz w:val="22"/>
                <w:szCs w:val="22"/>
              </w:rPr>
              <w:t>CdC</w:t>
            </w:r>
            <w:proofErr w:type="spellEnd"/>
            <w:r w:rsidRPr="006E418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disciplina____________</w:t>
            </w:r>
          </w:p>
          <w:p w:rsidR="006E418E" w:rsidRPr="006E418E" w:rsidRDefault="006E418E" w:rsidP="006E418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E418E" w:rsidRPr="006E418E" w:rsidTr="006E418E">
        <w:tc>
          <w:tcPr>
            <w:tcW w:w="5000" w:type="pct"/>
            <w:gridSpan w:val="2"/>
          </w:tcPr>
          <w:p w:rsidR="006E418E" w:rsidRPr="006E418E" w:rsidRDefault="006A445D" w:rsidP="006E4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E418E" w:rsidRPr="006E418E" w:rsidTr="006E418E">
        <w:tc>
          <w:tcPr>
            <w:tcW w:w="5000" w:type="pct"/>
            <w:gridSpan w:val="2"/>
          </w:tcPr>
          <w:p w:rsidR="006E418E" w:rsidRPr="006E418E" w:rsidRDefault="006A445D" w:rsidP="006E4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E418E" w:rsidRPr="006E418E" w:rsidTr="006E418E">
        <w:tc>
          <w:tcPr>
            <w:tcW w:w="5000" w:type="pct"/>
            <w:gridSpan w:val="2"/>
          </w:tcPr>
          <w:p w:rsidR="006E418E" w:rsidRPr="006E418E" w:rsidRDefault="006A445D" w:rsidP="006E4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E418E" w:rsidRPr="006E418E" w:rsidTr="006E418E">
        <w:tc>
          <w:tcPr>
            <w:tcW w:w="5000" w:type="pct"/>
            <w:gridSpan w:val="2"/>
          </w:tcPr>
          <w:p w:rsidR="006E418E" w:rsidRPr="006E418E" w:rsidRDefault="006A445D" w:rsidP="006E4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E418E" w:rsidRPr="006E418E" w:rsidTr="006E418E">
        <w:tc>
          <w:tcPr>
            <w:tcW w:w="5000" w:type="pct"/>
            <w:gridSpan w:val="2"/>
          </w:tcPr>
          <w:p w:rsidR="006E418E" w:rsidRPr="006E418E" w:rsidRDefault="006A445D" w:rsidP="006E4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E418E" w:rsidRPr="006E418E" w:rsidTr="0048740A">
        <w:tc>
          <w:tcPr>
            <w:tcW w:w="1838" w:type="pct"/>
          </w:tcPr>
          <w:p w:rsidR="006E418E" w:rsidRPr="006E418E" w:rsidRDefault="006E418E" w:rsidP="006E418E">
            <w:pPr>
              <w:rPr>
                <w:b/>
                <w:bCs/>
              </w:rPr>
            </w:pPr>
            <w:r w:rsidRPr="006E418E">
              <w:rPr>
                <w:b/>
                <w:bCs/>
              </w:rPr>
              <w:t>Fase di applicazione</w:t>
            </w:r>
          </w:p>
        </w:tc>
        <w:tc>
          <w:tcPr>
            <w:tcW w:w="3162" w:type="pct"/>
          </w:tcPr>
          <w:p w:rsidR="006E418E" w:rsidRPr="006E418E" w:rsidRDefault="006E418E" w:rsidP="006E418E">
            <w:pPr>
              <w:rPr>
                <w:b/>
                <w:bCs/>
              </w:rPr>
            </w:pPr>
            <w:r w:rsidRPr="006E418E">
              <w:rPr>
                <w:b/>
                <w:bCs/>
              </w:rPr>
              <w:t>Anno scolastico 2020/21</w:t>
            </w:r>
          </w:p>
        </w:tc>
      </w:tr>
      <w:tr w:rsidR="006E418E" w:rsidRPr="006E418E" w:rsidTr="0048740A">
        <w:tc>
          <w:tcPr>
            <w:tcW w:w="1838" w:type="pct"/>
          </w:tcPr>
          <w:p w:rsidR="006E418E" w:rsidRPr="006E418E" w:rsidRDefault="006A445D" w:rsidP="006E418E">
            <w:pPr>
              <w:rPr>
                <w:b/>
                <w:bCs/>
                <w:sz w:val="22"/>
                <w:szCs w:val="22"/>
              </w:rPr>
            </w:pPr>
            <w:r w:rsidRPr="006E418E">
              <w:rPr>
                <w:b/>
                <w:bCs/>
                <w:sz w:val="22"/>
                <w:szCs w:val="22"/>
              </w:rPr>
              <w:t>Tem</w:t>
            </w:r>
            <w:r w:rsidRPr="006A445D">
              <w:rPr>
                <w:b/>
                <w:bCs/>
                <w:sz w:val="22"/>
                <w:szCs w:val="22"/>
              </w:rPr>
              <w:t>po</w:t>
            </w:r>
          </w:p>
        </w:tc>
        <w:tc>
          <w:tcPr>
            <w:tcW w:w="3162" w:type="pct"/>
          </w:tcPr>
          <w:p w:rsidR="006E418E" w:rsidRPr="006E418E" w:rsidRDefault="006E418E" w:rsidP="006E418E">
            <w:pPr>
              <w:rPr>
                <w:sz w:val="22"/>
                <w:szCs w:val="22"/>
              </w:rPr>
            </w:pPr>
            <w:r w:rsidRPr="006E418E">
              <w:rPr>
                <w:sz w:val="22"/>
                <w:szCs w:val="22"/>
              </w:rPr>
              <w:t xml:space="preserve">Primo bimestre </w:t>
            </w:r>
            <w:r>
              <w:rPr>
                <w:sz w:val="22"/>
                <w:szCs w:val="22"/>
              </w:rPr>
              <w:t xml:space="preserve"> e, se necessario,  secondo bimestre </w:t>
            </w:r>
          </w:p>
        </w:tc>
      </w:tr>
      <w:tr w:rsidR="006E418E" w:rsidRPr="006E418E" w:rsidTr="0048740A">
        <w:tc>
          <w:tcPr>
            <w:tcW w:w="1838" w:type="pct"/>
          </w:tcPr>
          <w:p w:rsidR="006E418E" w:rsidRPr="006E418E" w:rsidRDefault="006A445D" w:rsidP="006E418E">
            <w:pPr>
              <w:rPr>
                <w:b/>
                <w:bCs/>
                <w:sz w:val="22"/>
                <w:szCs w:val="22"/>
              </w:rPr>
            </w:pPr>
            <w:r w:rsidRPr="006E418E">
              <w:rPr>
                <w:b/>
                <w:bCs/>
                <w:sz w:val="22"/>
                <w:szCs w:val="22"/>
              </w:rPr>
              <w:t>Metodologia</w:t>
            </w:r>
          </w:p>
        </w:tc>
        <w:tc>
          <w:tcPr>
            <w:tcW w:w="3162" w:type="pct"/>
          </w:tcPr>
          <w:p w:rsidR="006E418E" w:rsidRPr="006E418E" w:rsidRDefault="006E418E" w:rsidP="006E418E">
            <w:pPr>
              <w:rPr>
                <w:sz w:val="22"/>
                <w:szCs w:val="22"/>
              </w:rPr>
            </w:pPr>
            <w:r w:rsidRPr="006E418E">
              <w:rPr>
                <w:sz w:val="22"/>
                <w:szCs w:val="22"/>
              </w:rPr>
              <w:t>Didattica laboratoriale interdisciplinare</w:t>
            </w:r>
          </w:p>
        </w:tc>
      </w:tr>
      <w:tr w:rsidR="006E418E" w:rsidRPr="006E418E" w:rsidTr="0048740A">
        <w:tc>
          <w:tcPr>
            <w:tcW w:w="1838" w:type="pct"/>
          </w:tcPr>
          <w:p w:rsidR="006E418E" w:rsidRPr="006E418E" w:rsidRDefault="006E418E" w:rsidP="006E418E">
            <w:pPr>
              <w:rPr>
                <w:b/>
                <w:bCs/>
                <w:sz w:val="22"/>
                <w:szCs w:val="22"/>
              </w:rPr>
            </w:pPr>
            <w:r w:rsidRPr="006E418E">
              <w:rPr>
                <w:b/>
                <w:bCs/>
                <w:sz w:val="22"/>
                <w:szCs w:val="22"/>
              </w:rPr>
              <w:t xml:space="preserve">Risorse </w:t>
            </w:r>
            <w:r w:rsidR="006A445D" w:rsidRPr="006E418E">
              <w:rPr>
                <w:b/>
                <w:bCs/>
                <w:sz w:val="22"/>
                <w:szCs w:val="22"/>
              </w:rPr>
              <w:t>Umane</w:t>
            </w:r>
          </w:p>
        </w:tc>
        <w:tc>
          <w:tcPr>
            <w:tcW w:w="3162" w:type="pct"/>
          </w:tcPr>
          <w:p w:rsidR="006A445D" w:rsidRDefault="006E418E" w:rsidP="006A445D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E7C7A8" wp14:editId="16E35DD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90805</wp:posOffset>
                      </wp:positionV>
                      <wp:extent cx="114300" cy="85725"/>
                      <wp:effectExtent l="0" t="0" r="19050" b="28575"/>
                      <wp:wrapNone/>
                      <wp:docPr id="3" name="Ova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ED833D" id="Ovale 3" o:spid="_x0000_s1026" style="position:absolute;margin-left:1.4pt;margin-top:7.15pt;width:9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" fillcolor="#4f81bd" strokecolor="#385d8a" strokeweight="2pt"/>
                  </w:pict>
                </mc:Fallback>
              </mc:AlternateContent>
            </w:r>
            <w:r w:rsidR="006A445D">
              <w:rPr>
                <w:sz w:val="22"/>
                <w:szCs w:val="22"/>
              </w:rPr>
              <w:t xml:space="preserve">       </w:t>
            </w:r>
            <w:r w:rsidRPr="006E418E">
              <w:rPr>
                <w:sz w:val="22"/>
                <w:szCs w:val="22"/>
              </w:rPr>
              <w:t xml:space="preserve">Docenti </w:t>
            </w:r>
            <w:r w:rsidR="006A445D">
              <w:rPr>
                <w:sz w:val="22"/>
                <w:szCs w:val="22"/>
              </w:rPr>
              <w:t xml:space="preserve">della disciplina </w:t>
            </w:r>
            <w:r w:rsidRPr="006E418E">
              <w:rPr>
                <w:sz w:val="22"/>
                <w:szCs w:val="22"/>
              </w:rPr>
              <w:t xml:space="preserve"> </w:t>
            </w:r>
            <w:r w:rsidR="006A445D">
              <w:t xml:space="preserve">     </w:t>
            </w:r>
          </w:p>
          <w:p w:rsidR="006A445D" w:rsidRDefault="006A445D" w:rsidP="006A445D">
            <w:pPr>
              <w:jc w:val="both"/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76044E" wp14:editId="5D8FF99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51435</wp:posOffset>
                      </wp:positionV>
                      <wp:extent cx="133350" cy="95250"/>
                      <wp:effectExtent l="0" t="0" r="19050" b="19050"/>
                      <wp:wrapNone/>
                      <wp:docPr id="4" name="Ova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26FE43" id="Ovale 4" o:spid="_x0000_s1026" style="position:absolute;margin-left:.95pt;margin-top:4.05pt;width:10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" fillcolor="#4f81bd" strokecolor="#385d8a" strokeweight="2pt"/>
                  </w:pict>
                </mc:Fallback>
              </mc:AlternateContent>
            </w:r>
            <w:r>
              <w:t xml:space="preserve">       </w:t>
            </w:r>
            <w:r w:rsidRPr="001B4686">
              <w:t xml:space="preserve">Docenti del consiglio di classe mediante attività interdisciplinari </w:t>
            </w:r>
          </w:p>
          <w:p w:rsidR="006A445D" w:rsidRDefault="006A445D" w:rsidP="006A445D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677DE8" wp14:editId="58561BE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55245</wp:posOffset>
                      </wp:positionV>
                      <wp:extent cx="142875" cy="95250"/>
                      <wp:effectExtent l="0" t="0" r="28575" b="19050"/>
                      <wp:wrapNone/>
                      <wp:docPr id="5" name="Ova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C0C9464" id="Ovale 5" o:spid="_x0000_s1026" style="position:absolute;margin-left:.2pt;margin-top:4.35pt;width:11.25pt;height: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" fillcolor="#4f81bd" strokecolor="#385d8a" strokeweight="2pt"/>
                  </w:pict>
                </mc:Fallback>
              </mc:AlternateContent>
            </w:r>
            <w:r>
              <w:t xml:space="preserve">      </w:t>
            </w:r>
            <w:r w:rsidRPr="001B4686">
              <w:t xml:space="preserve">Docenti di sostegno </w:t>
            </w:r>
          </w:p>
          <w:p w:rsidR="006A445D" w:rsidRDefault="006A445D" w:rsidP="006A445D">
            <w:pPr>
              <w:jc w:val="both"/>
            </w:pPr>
            <w:r>
              <w:t>Altro:</w:t>
            </w:r>
          </w:p>
          <w:p w:rsidR="006E418E" w:rsidRPr="006E418E" w:rsidRDefault="006A445D" w:rsidP="006A445D">
            <w:pPr>
              <w:rPr>
                <w:sz w:val="22"/>
                <w:szCs w:val="22"/>
              </w:rPr>
            </w:pPr>
            <w:r w:rsidRPr="00A76D15">
              <w:rPr>
                <w:i/>
                <w:iCs/>
                <w:sz w:val="20"/>
                <w:szCs w:val="20"/>
              </w:rPr>
              <w:t>( segnare con una crocetta la voce/ le voci  che interessa/ interessano)</w:t>
            </w:r>
          </w:p>
        </w:tc>
      </w:tr>
      <w:tr w:rsidR="006E418E" w:rsidRPr="006E418E" w:rsidTr="0048740A">
        <w:tc>
          <w:tcPr>
            <w:tcW w:w="1838" w:type="pct"/>
          </w:tcPr>
          <w:p w:rsidR="006E418E" w:rsidRPr="006E418E" w:rsidRDefault="006A445D" w:rsidP="006E418E">
            <w:pPr>
              <w:rPr>
                <w:b/>
                <w:bCs/>
                <w:sz w:val="22"/>
                <w:szCs w:val="22"/>
              </w:rPr>
            </w:pPr>
            <w:r w:rsidRPr="006E418E">
              <w:rPr>
                <w:b/>
                <w:bCs/>
                <w:sz w:val="22"/>
                <w:szCs w:val="22"/>
              </w:rPr>
              <w:t>Strumenti</w:t>
            </w:r>
          </w:p>
        </w:tc>
        <w:tc>
          <w:tcPr>
            <w:tcW w:w="3162" w:type="pct"/>
          </w:tcPr>
          <w:p w:rsidR="006E418E" w:rsidRPr="006E418E" w:rsidRDefault="006E418E" w:rsidP="006E418E">
            <w:pPr>
              <w:rPr>
                <w:sz w:val="22"/>
                <w:szCs w:val="22"/>
              </w:rPr>
            </w:pPr>
            <w:r w:rsidRPr="006E418E">
              <w:rPr>
                <w:sz w:val="22"/>
                <w:szCs w:val="22"/>
              </w:rPr>
              <w:t xml:space="preserve">Piattaforma </w:t>
            </w:r>
            <w:proofErr w:type="spellStart"/>
            <w:r w:rsidRPr="006E418E">
              <w:rPr>
                <w:sz w:val="22"/>
                <w:szCs w:val="22"/>
              </w:rPr>
              <w:t>weschool</w:t>
            </w:r>
            <w:proofErr w:type="spellEnd"/>
            <w:r>
              <w:rPr>
                <w:sz w:val="22"/>
                <w:szCs w:val="22"/>
              </w:rPr>
              <w:t xml:space="preserve"> per </w:t>
            </w:r>
            <w:proofErr w:type="spellStart"/>
            <w:r>
              <w:rPr>
                <w:sz w:val="22"/>
                <w:szCs w:val="22"/>
              </w:rPr>
              <w:t>DaD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E418E">
              <w:rPr>
                <w:sz w:val="22"/>
                <w:szCs w:val="22"/>
              </w:rPr>
              <w:t xml:space="preserve"> /  </w:t>
            </w:r>
            <w:proofErr w:type="spellStart"/>
            <w:r w:rsidRPr="006E418E">
              <w:rPr>
                <w:sz w:val="22"/>
                <w:szCs w:val="22"/>
              </w:rPr>
              <w:t>lim</w:t>
            </w:r>
            <w:proofErr w:type="spellEnd"/>
            <w:r w:rsidRPr="006E418E">
              <w:rPr>
                <w:sz w:val="22"/>
                <w:szCs w:val="22"/>
              </w:rPr>
              <w:t xml:space="preserve"> pc in presenza</w:t>
            </w:r>
          </w:p>
        </w:tc>
      </w:tr>
      <w:tr w:rsidR="006E418E" w:rsidRPr="006E418E" w:rsidTr="0048740A">
        <w:tc>
          <w:tcPr>
            <w:tcW w:w="1838" w:type="pct"/>
          </w:tcPr>
          <w:p w:rsidR="006E418E" w:rsidRPr="006E418E" w:rsidRDefault="006A445D" w:rsidP="006E418E">
            <w:pPr>
              <w:rPr>
                <w:b/>
                <w:bCs/>
                <w:sz w:val="22"/>
                <w:szCs w:val="22"/>
              </w:rPr>
            </w:pPr>
            <w:r w:rsidRPr="006E418E">
              <w:rPr>
                <w:b/>
                <w:bCs/>
                <w:sz w:val="22"/>
                <w:szCs w:val="22"/>
              </w:rPr>
              <w:t>Valutazione</w:t>
            </w:r>
          </w:p>
        </w:tc>
        <w:tc>
          <w:tcPr>
            <w:tcW w:w="3162" w:type="pct"/>
          </w:tcPr>
          <w:p w:rsidR="006E418E" w:rsidRPr="006E418E" w:rsidRDefault="006E418E" w:rsidP="006E418E">
            <w:pPr>
              <w:rPr>
                <w:sz w:val="22"/>
                <w:szCs w:val="22"/>
              </w:rPr>
            </w:pPr>
            <w:r w:rsidRPr="006E418E">
              <w:rPr>
                <w:sz w:val="22"/>
                <w:szCs w:val="22"/>
              </w:rPr>
              <w:t>formativa che tiene conto dei processi di crescita; osservazioni sistematiche, diari di bordo e autobiografie cognitive.</w:t>
            </w:r>
          </w:p>
        </w:tc>
      </w:tr>
      <w:bookmarkEnd w:id="1"/>
    </w:tbl>
    <w:p w:rsidR="005904EA" w:rsidRPr="002A28A7" w:rsidRDefault="005904EA" w:rsidP="006E418E"/>
    <w:sectPr w:rsidR="005904EA" w:rsidRPr="002A28A7" w:rsidSect="002655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3D5" w:rsidRDefault="005C43D5">
      <w:r>
        <w:separator/>
      </w:r>
    </w:p>
  </w:endnote>
  <w:endnote w:type="continuationSeparator" w:id="0">
    <w:p w:rsidR="005C43D5" w:rsidRDefault="005C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ngti SC">
    <w:altName w:val="Microsoft YaHei"/>
    <w:charset w:val="86"/>
    <w:family w:val="auto"/>
    <w:pitch w:val="variable"/>
    <w:sig w:usb0="00000000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823" w:rsidRDefault="000D08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BAD" w:rsidRPr="00440B80" w:rsidRDefault="009E4BAD" w:rsidP="009E4BA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 xml:space="preserve">Scuola dell’infanzia, scuola primaria e scuola secondaria di 1° grado ROGLIANO </w:t>
    </w:r>
  </w:p>
  <w:p w:rsidR="009E4BAD" w:rsidRPr="00440B80" w:rsidRDefault="009E4BAD" w:rsidP="009E4BA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>Scuola dell’infanzia, scuola primaria e scuola secondaria di 1° grado PARENTI</w:t>
    </w:r>
  </w:p>
  <w:p w:rsidR="009E4BAD" w:rsidRPr="00440B80" w:rsidRDefault="009E4BAD" w:rsidP="009E4BA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 xml:space="preserve">Scuola dell’infanzia e scuola primaria MARZI </w:t>
    </w:r>
  </w:p>
  <w:p w:rsidR="0036622C" w:rsidRPr="009E4BAD" w:rsidRDefault="0036622C" w:rsidP="009E4BAD">
    <w:pPr>
      <w:pStyle w:val="Pidipagin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22C" w:rsidRPr="00440B80" w:rsidRDefault="008A20BD" w:rsidP="0036622C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 xml:space="preserve">Scuola dell’infanzia, scuola primaria e scuola secondaria di 1° grado </w:t>
    </w:r>
    <w:r w:rsidR="002C5908">
      <w:rPr>
        <w:rFonts w:ascii="Verdana" w:hAnsi="Verdana"/>
        <w:color w:val="3366FF"/>
        <w:sz w:val="16"/>
        <w:szCs w:val="16"/>
      </w:rPr>
      <w:t>ROGLIANO</w:t>
    </w:r>
    <w:r>
      <w:rPr>
        <w:rFonts w:ascii="Verdana" w:hAnsi="Verdana"/>
        <w:color w:val="3366FF"/>
        <w:sz w:val="16"/>
        <w:szCs w:val="16"/>
      </w:rPr>
      <w:t xml:space="preserve"> </w:t>
    </w:r>
  </w:p>
  <w:p w:rsidR="008A20BD" w:rsidRPr="00440B80" w:rsidRDefault="008A20BD" w:rsidP="008A20B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 xml:space="preserve">Scuola dell’infanzia, scuola primaria e scuola secondaria di 1° grado </w:t>
    </w:r>
    <w:r w:rsidR="002C5908">
      <w:rPr>
        <w:rFonts w:ascii="Verdana" w:hAnsi="Verdana"/>
        <w:color w:val="3366FF"/>
        <w:sz w:val="16"/>
        <w:szCs w:val="16"/>
      </w:rPr>
      <w:t>PARENTI</w:t>
    </w:r>
  </w:p>
  <w:p w:rsidR="008A20BD" w:rsidRPr="00440B80" w:rsidRDefault="008A20BD" w:rsidP="008A20B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>Scuola</w:t>
    </w:r>
    <w:r w:rsidR="0036472D">
      <w:rPr>
        <w:rFonts w:ascii="Verdana" w:hAnsi="Verdana"/>
        <w:color w:val="3366FF"/>
        <w:sz w:val="16"/>
        <w:szCs w:val="16"/>
      </w:rPr>
      <w:t xml:space="preserve"> dell’infanzia</w:t>
    </w:r>
    <w:r w:rsidR="002C5908">
      <w:rPr>
        <w:rFonts w:ascii="Verdana" w:hAnsi="Verdana"/>
        <w:color w:val="3366FF"/>
        <w:sz w:val="16"/>
        <w:szCs w:val="16"/>
      </w:rPr>
      <w:t xml:space="preserve"> e</w:t>
    </w:r>
    <w:r w:rsidR="0036472D">
      <w:rPr>
        <w:rFonts w:ascii="Verdana" w:hAnsi="Verdana"/>
        <w:color w:val="3366FF"/>
        <w:sz w:val="16"/>
        <w:szCs w:val="16"/>
      </w:rPr>
      <w:t xml:space="preserve"> scuola primaria </w:t>
    </w:r>
    <w:r w:rsidR="002C5908">
      <w:rPr>
        <w:rFonts w:ascii="Verdana" w:hAnsi="Verdana"/>
        <w:color w:val="3366FF"/>
        <w:sz w:val="16"/>
        <w:szCs w:val="16"/>
      </w:rPr>
      <w:t>MARZI</w:t>
    </w:r>
    <w:r>
      <w:rPr>
        <w:rFonts w:ascii="Verdana" w:hAnsi="Verdana"/>
        <w:color w:val="3366FF"/>
        <w:sz w:val="16"/>
        <w:szCs w:val="16"/>
      </w:rPr>
      <w:t xml:space="preserve"> </w:t>
    </w:r>
  </w:p>
  <w:p w:rsidR="00A54B91" w:rsidRPr="0036622C" w:rsidRDefault="00A54B91" w:rsidP="008A20BD">
    <w:pPr>
      <w:pStyle w:val="Pidipagina"/>
      <w:jc w:val="center"/>
      <w:rPr>
        <w:rFonts w:ascii="Verdana" w:hAnsi="Verdana"/>
        <w:color w:val="3366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3D5" w:rsidRDefault="005C43D5">
      <w:r>
        <w:separator/>
      </w:r>
    </w:p>
  </w:footnote>
  <w:footnote w:type="continuationSeparator" w:id="0">
    <w:p w:rsidR="005C43D5" w:rsidRDefault="005C4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823" w:rsidRDefault="000D08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B91" w:rsidRDefault="00353149">
    <w:pPr>
      <w:pStyle w:val="Intestazione"/>
      <w:pBdr>
        <w:bottom w:val="single" w:sz="6" w:space="1" w:color="auto"/>
      </w:pBdr>
      <w:jc w:val="center"/>
    </w:pPr>
    <w:r>
      <w:t>I</w:t>
    </w:r>
    <w:r w:rsidR="00723672">
      <w:t>stituto</w:t>
    </w:r>
    <w:r w:rsidR="0036472D">
      <w:t xml:space="preserve"> C</w:t>
    </w:r>
    <w:r w:rsidR="00723672">
      <w:t xml:space="preserve">omprensivo </w:t>
    </w:r>
    <w:r w:rsidR="00A54B91">
      <w:t xml:space="preserve">di </w:t>
    </w:r>
    <w:r w:rsidR="009E4BAD">
      <w:t>Rogliano</w:t>
    </w:r>
    <w:r w:rsidR="00A54B91">
      <w:t xml:space="preserve"> (CS)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B91" w:rsidRDefault="00B10C69" w:rsidP="00FA614B">
    <w:pPr>
      <w:pStyle w:val="Intestazione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817245</wp:posOffset>
              </wp:positionH>
              <wp:positionV relativeFrom="paragraph">
                <wp:posOffset>-35560</wp:posOffset>
              </wp:positionV>
              <wp:extent cx="5334000" cy="1130935"/>
              <wp:effectExtent l="0" t="254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1130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20BD" w:rsidRPr="002C5908" w:rsidRDefault="000D0823" w:rsidP="008A20BD">
                          <w:pPr>
                            <w:jc w:val="center"/>
                          </w:pPr>
                          <w:r>
                            <w:rPr>
                              <w:rFonts w:eastAsia="Batang"/>
                            </w:rPr>
                            <w:t xml:space="preserve">MINISTERO DELL'ISTRUZIONE </w:t>
                          </w:r>
                          <w:r w:rsidR="002C5908">
                            <w:rPr>
                              <w:rFonts w:eastAsia="Batang"/>
                            </w:rPr>
                            <w:t xml:space="preserve">- </w:t>
                          </w:r>
                          <w:r w:rsidR="008A20BD" w:rsidRPr="002C5908">
                            <w:t>U</w:t>
                          </w:r>
                          <w:r>
                            <w:t>.</w:t>
                          </w:r>
                          <w:r w:rsidR="008A20BD" w:rsidRPr="002C5908">
                            <w:t xml:space="preserve"> S</w:t>
                          </w:r>
                          <w:r>
                            <w:t>.</w:t>
                          </w:r>
                          <w:r w:rsidR="008A20BD" w:rsidRPr="002C5908">
                            <w:t xml:space="preserve"> R</w:t>
                          </w:r>
                          <w:r>
                            <w:t>.</w:t>
                          </w:r>
                          <w:r w:rsidR="008A20BD" w:rsidRPr="002C5908">
                            <w:t xml:space="preserve"> PER LA CALABRIA</w:t>
                          </w:r>
                        </w:p>
                        <w:p w:rsidR="008A20BD" w:rsidRPr="002C5908" w:rsidRDefault="008A20BD" w:rsidP="008A20BD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2C5908">
                            <w:rPr>
                              <w:b/>
                              <w:sz w:val="36"/>
                              <w:szCs w:val="36"/>
                            </w:rPr>
                            <w:t>ISTITUTO COMPRENSIVO STATALE</w:t>
                          </w:r>
                        </w:p>
                        <w:p w:rsidR="008A20BD" w:rsidRPr="002C5908" w:rsidRDefault="00534DDB" w:rsidP="008A20BD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C5908">
                            <w:rPr>
                              <w:sz w:val="28"/>
                              <w:szCs w:val="28"/>
                            </w:rPr>
                            <w:t>Via Or</w:t>
                          </w:r>
                          <w:r w:rsidR="002C5908" w:rsidRPr="002C5908">
                            <w:rPr>
                              <w:sz w:val="28"/>
                              <w:szCs w:val="28"/>
                            </w:rPr>
                            <w:t>este d’Epiro  -  87054</w:t>
                          </w:r>
                          <w:r w:rsidR="008A20BD" w:rsidRPr="002C5908">
                            <w:rPr>
                              <w:sz w:val="28"/>
                              <w:szCs w:val="28"/>
                            </w:rPr>
                            <w:t xml:space="preserve">  </w:t>
                          </w:r>
                          <w:r w:rsidR="002C5908" w:rsidRPr="002C5908">
                            <w:rPr>
                              <w:sz w:val="28"/>
                              <w:szCs w:val="28"/>
                            </w:rPr>
                            <w:t>ROGLIANO</w:t>
                          </w:r>
                          <w:r w:rsidR="008A20BD" w:rsidRPr="002C5908">
                            <w:rPr>
                              <w:sz w:val="28"/>
                              <w:szCs w:val="28"/>
                            </w:rPr>
                            <w:t xml:space="preserve"> (CS)</w:t>
                          </w:r>
                        </w:p>
                        <w:p w:rsidR="008A20BD" w:rsidRPr="002C5908" w:rsidRDefault="008A20BD" w:rsidP="008A20BD">
                          <w:pPr>
                            <w:jc w:val="center"/>
                          </w:pPr>
                          <w:r w:rsidRPr="002C5908">
                            <w:t>Tel.</w:t>
                          </w:r>
                          <w:r w:rsidR="0023023C">
                            <w:t xml:space="preserve"> e Fax </w:t>
                          </w:r>
                          <w:r w:rsidRPr="002C5908">
                            <w:t>098</w:t>
                          </w:r>
                          <w:r w:rsidR="0023023C">
                            <w:t>4/961644</w:t>
                          </w:r>
                          <w:r w:rsidR="002C5908" w:rsidRPr="002C5908">
                            <w:t xml:space="preserve"> </w:t>
                          </w:r>
                          <w:r w:rsidRPr="002C5908">
                            <w:t>C.F.</w:t>
                          </w:r>
                          <w:r w:rsidR="002C5908" w:rsidRPr="002C5908">
                            <w:t xml:space="preserve"> 98077770786 </w:t>
                          </w:r>
                          <w:r w:rsidRPr="002C5908">
                            <w:t>C.M.</w:t>
                          </w:r>
                          <w:r w:rsidR="002C5908" w:rsidRPr="002C5908">
                            <w:t xml:space="preserve"> CSIC87400Q</w:t>
                          </w:r>
                        </w:p>
                        <w:p w:rsidR="002C5908" w:rsidRPr="002C5908" w:rsidRDefault="002C5908" w:rsidP="002C5908">
                          <w:pPr>
                            <w:jc w:val="center"/>
                          </w:pPr>
                          <w:r w:rsidRPr="002C5908">
                            <w:rPr>
                              <w:noProof/>
                            </w:rPr>
                            <w:t>e-mail:</w:t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  <w:r w:rsidRPr="002C5908">
                            <w:rPr>
                              <w:noProof/>
                              <w:color w:val="0000FF"/>
                              <w:u w:val="single"/>
                            </w:rPr>
                            <w:t>csic87400q@istruzione.it</w:t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  <w:r w:rsidRPr="002C5908">
                            <w:rPr>
                              <w:noProof/>
                            </w:rPr>
                            <w:t xml:space="preserve"> – </w:t>
                          </w:r>
                          <w:hyperlink r:id="rId1" w:history="1">
                            <w:r w:rsidRPr="009B5DE2">
                              <w:rPr>
                                <w:rStyle w:val="Collegamentoipertestuale"/>
                                <w:noProof/>
                              </w:rPr>
                              <w:t>csic87400q@pec.istruzione.it</w:t>
                            </w:r>
                          </w:hyperlink>
                        </w:p>
                        <w:p w:rsidR="002C5908" w:rsidRPr="002C5908" w:rsidRDefault="002C5908" w:rsidP="008A20BD">
                          <w:pPr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.35pt;margin-top:-2.8pt;width:420pt;height:8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" filled="f" stroked="f">
              <v:textbox>
                <w:txbxContent>
                  <w:p w:rsidR="008A20BD" w:rsidRPr="002C5908" w:rsidRDefault="000D0823" w:rsidP="008A20BD">
                    <w:pPr>
                      <w:jc w:val="center"/>
                    </w:pPr>
                    <w:r>
                      <w:rPr>
                        <w:rFonts w:eastAsia="Batang"/>
                      </w:rPr>
                      <w:t xml:space="preserve">MINISTERO DELL'ISTRUZIONE </w:t>
                    </w:r>
                    <w:r w:rsidR="002C5908">
                      <w:rPr>
                        <w:rFonts w:eastAsia="Batang"/>
                      </w:rPr>
                      <w:t xml:space="preserve">- </w:t>
                    </w:r>
                    <w:r w:rsidR="008A20BD" w:rsidRPr="002C5908">
                      <w:t>U</w:t>
                    </w:r>
                    <w:r>
                      <w:t>.</w:t>
                    </w:r>
                    <w:r w:rsidR="008A20BD" w:rsidRPr="002C5908">
                      <w:t xml:space="preserve"> S</w:t>
                    </w:r>
                    <w:r>
                      <w:t>.</w:t>
                    </w:r>
                    <w:r w:rsidR="008A20BD" w:rsidRPr="002C5908">
                      <w:t xml:space="preserve"> R</w:t>
                    </w:r>
                    <w:r>
                      <w:t>.</w:t>
                    </w:r>
                    <w:r w:rsidR="008A20BD" w:rsidRPr="002C5908">
                      <w:t xml:space="preserve"> PER LA CALABRIA</w:t>
                    </w:r>
                  </w:p>
                  <w:p w:rsidR="008A20BD" w:rsidRPr="002C5908" w:rsidRDefault="008A20BD" w:rsidP="008A20BD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2C5908">
                      <w:rPr>
                        <w:b/>
                        <w:sz w:val="36"/>
                        <w:szCs w:val="36"/>
                      </w:rPr>
                      <w:t>ISTITUTO COMPRENSIVO STATALE</w:t>
                    </w:r>
                  </w:p>
                  <w:p w:rsidR="008A20BD" w:rsidRPr="002C5908" w:rsidRDefault="00534DDB" w:rsidP="008A20B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C5908">
                      <w:rPr>
                        <w:sz w:val="28"/>
                        <w:szCs w:val="28"/>
                      </w:rPr>
                      <w:t>Via Or</w:t>
                    </w:r>
                    <w:r w:rsidR="002C5908" w:rsidRPr="002C5908">
                      <w:rPr>
                        <w:sz w:val="28"/>
                        <w:szCs w:val="28"/>
                      </w:rPr>
                      <w:t>este d’Epiro  -  87054</w:t>
                    </w:r>
                    <w:r w:rsidR="008A20BD" w:rsidRPr="002C5908">
                      <w:rPr>
                        <w:sz w:val="28"/>
                        <w:szCs w:val="28"/>
                      </w:rPr>
                      <w:t xml:space="preserve">  </w:t>
                    </w:r>
                    <w:r w:rsidR="002C5908" w:rsidRPr="002C5908">
                      <w:rPr>
                        <w:sz w:val="28"/>
                        <w:szCs w:val="28"/>
                      </w:rPr>
                      <w:t>ROGLIANO</w:t>
                    </w:r>
                    <w:r w:rsidR="008A20BD" w:rsidRPr="002C5908">
                      <w:rPr>
                        <w:sz w:val="28"/>
                        <w:szCs w:val="28"/>
                      </w:rPr>
                      <w:t xml:space="preserve"> (CS)</w:t>
                    </w:r>
                  </w:p>
                  <w:p w:rsidR="008A20BD" w:rsidRPr="002C5908" w:rsidRDefault="008A20BD" w:rsidP="008A20BD">
                    <w:pPr>
                      <w:jc w:val="center"/>
                    </w:pPr>
                    <w:r w:rsidRPr="002C5908">
                      <w:t>Tel.</w:t>
                    </w:r>
                    <w:r w:rsidR="0023023C">
                      <w:t xml:space="preserve"> e Fax </w:t>
                    </w:r>
                    <w:r w:rsidRPr="002C5908">
                      <w:t>098</w:t>
                    </w:r>
                    <w:r w:rsidR="0023023C">
                      <w:t>4/961644</w:t>
                    </w:r>
                    <w:r w:rsidR="002C5908" w:rsidRPr="002C5908">
                      <w:t xml:space="preserve"> </w:t>
                    </w:r>
                    <w:r w:rsidRPr="002C5908">
                      <w:t>C.F.</w:t>
                    </w:r>
                    <w:r w:rsidR="002C5908" w:rsidRPr="002C5908">
                      <w:t xml:space="preserve"> 98077770786 </w:t>
                    </w:r>
                    <w:r w:rsidRPr="002C5908">
                      <w:t>C.M.</w:t>
                    </w:r>
                    <w:r w:rsidR="002C5908" w:rsidRPr="002C5908">
                      <w:t xml:space="preserve"> CSIC87400Q</w:t>
                    </w:r>
                  </w:p>
                  <w:p w:rsidR="002C5908" w:rsidRPr="002C5908" w:rsidRDefault="002C5908" w:rsidP="002C5908">
                    <w:pPr>
                      <w:jc w:val="center"/>
                    </w:pPr>
                    <w:r w:rsidRPr="002C5908">
                      <w:rPr>
                        <w:noProof/>
                      </w:rPr>
                      <w:t>e-mail:</w:t>
                    </w:r>
                    <w:r>
                      <w:rPr>
                        <w:noProof/>
                      </w:rPr>
                      <w:t xml:space="preserve"> </w:t>
                    </w:r>
                    <w:r w:rsidRPr="002C5908">
                      <w:rPr>
                        <w:noProof/>
                        <w:color w:val="0000FF"/>
                        <w:u w:val="single"/>
                      </w:rPr>
                      <w:t>csic87400q@istruzione.it</w:t>
                    </w:r>
                    <w:r>
                      <w:rPr>
                        <w:noProof/>
                      </w:rPr>
                      <w:t xml:space="preserve"> </w:t>
                    </w:r>
                    <w:r w:rsidRPr="002C5908">
                      <w:rPr>
                        <w:noProof/>
                      </w:rPr>
                      <w:t xml:space="preserve"> – </w:t>
                    </w:r>
                    <w:hyperlink r:id="rId2" w:history="1">
                      <w:r w:rsidRPr="009B5DE2">
                        <w:rPr>
                          <w:rStyle w:val="Collegamentoipertestuale"/>
                          <w:noProof/>
                        </w:rPr>
                        <w:t>csic87400q@pec.istruzione.it</w:t>
                      </w:r>
                    </w:hyperlink>
                  </w:p>
                  <w:p w:rsidR="002C5908" w:rsidRPr="002C5908" w:rsidRDefault="002C5908" w:rsidP="008A20BD">
                    <w:pPr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F0F8F">
      <w:rPr>
        <w:sz w:val="36"/>
        <w:szCs w:val="36"/>
      </w:rPr>
      <w:t xml:space="preserve"> </w:t>
    </w:r>
    <w:r w:rsidR="008429FC">
      <w:rPr>
        <w:noProof/>
        <w:color w:val="000000"/>
      </w:rPr>
      <w:drawing>
        <wp:inline distT="0" distB="0" distL="0" distR="0">
          <wp:extent cx="822960" cy="838200"/>
          <wp:effectExtent l="19050" t="0" r="0" b="0"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0F8F">
      <w:rPr>
        <w:sz w:val="36"/>
        <w:szCs w:val="36"/>
      </w:rPr>
      <w:t xml:space="preserve">                                                                              </w:t>
    </w:r>
  </w:p>
  <w:p w:rsidR="002C5908" w:rsidRDefault="002C5908" w:rsidP="00FA614B">
    <w:pPr>
      <w:pStyle w:val="Intestazione"/>
      <w:rPr>
        <w:sz w:val="28"/>
        <w:szCs w:val="28"/>
      </w:rPr>
    </w:pPr>
  </w:p>
  <w:p w:rsidR="009E4BAD" w:rsidRPr="009E4BAD" w:rsidRDefault="009E4BAD" w:rsidP="009E4BAD">
    <w:pPr>
      <w:pStyle w:val="Intestazione"/>
      <w:pBdr>
        <w:top w:val="single" w:sz="4" w:space="1" w:color="auto"/>
      </w:pBdr>
      <w:rPr>
        <w:b/>
        <w:sz w:val="12"/>
        <w:szCs w:val="12"/>
      </w:rPr>
    </w:pPr>
    <w:r w:rsidRPr="009E4BAD">
      <w:rPr>
        <w:b/>
        <w:sz w:val="12"/>
        <w:szCs w:val="12"/>
      </w:rPr>
      <w:t xml:space="preserve">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1319E"/>
    <w:multiLevelType w:val="hybridMultilevel"/>
    <w:tmpl w:val="7CC04D8C"/>
    <w:lvl w:ilvl="0" w:tplc="28F6D038">
      <w:start w:val="1"/>
      <w:numFmt w:val="bullet"/>
      <w:lvlText w:val="•"/>
      <w:lvlJc w:val="left"/>
      <w:pPr>
        <w:ind w:left="36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" w15:restartNumberingAfterBreak="0">
    <w:nsid w:val="271751EF"/>
    <w:multiLevelType w:val="hybridMultilevel"/>
    <w:tmpl w:val="1A720A7C"/>
    <w:lvl w:ilvl="0" w:tplc="9EF6E38A">
      <w:start w:val="1"/>
      <w:numFmt w:val="bullet"/>
      <w:lvlText w:val="•"/>
      <w:lvlJc w:val="left"/>
      <w:pPr>
        <w:ind w:left="36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2" w15:restartNumberingAfterBreak="0">
    <w:nsid w:val="2DE449AA"/>
    <w:multiLevelType w:val="hybridMultilevel"/>
    <w:tmpl w:val="E5D24D04"/>
    <w:lvl w:ilvl="0" w:tplc="E65ACF30">
      <w:start w:val="1"/>
      <w:numFmt w:val="decimal"/>
      <w:lvlText w:val="%1)"/>
      <w:lvlJc w:val="left"/>
      <w:pPr>
        <w:ind w:left="720" w:hanging="360"/>
      </w:pPr>
      <w:rPr>
        <w:rFonts w:eastAsia="Songti SC" w:cs="Arial Unicode MS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83DA7"/>
    <w:multiLevelType w:val="hybridMultilevel"/>
    <w:tmpl w:val="006A26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9100F"/>
    <w:multiLevelType w:val="hybridMultilevel"/>
    <w:tmpl w:val="8668E9B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3E32AD0"/>
    <w:multiLevelType w:val="hybridMultilevel"/>
    <w:tmpl w:val="B9965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E4599"/>
    <w:multiLevelType w:val="hybridMultilevel"/>
    <w:tmpl w:val="95927168"/>
    <w:lvl w:ilvl="0" w:tplc="9EF6E38A">
      <w:start w:val="1"/>
      <w:numFmt w:val="bullet"/>
      <w:lvlText w:val="•"/>
      <w:lvlJc w:val="left"/>
      <w:pPr>
        <w:ind w:left="36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7" w15:restartNumberingAfterBreak="0">
    <w:nsid w:val="6E3418C5"/>
    <w:multiLevelType w:val="hybridMultilevel"/>
    <w:tmpl w:val="FEE2B3C0"/>
    <w:lvl w:ilvl="0" w:tplc="9EF6E38A">
      <w:start w:val="1"/>
      <w:numFmt w:val="bullet"/>
      <w:lvlText w:val="•"/>
      <w:lvlJc w:val="left"/>
      <w:pPr>
        <w:ind w:left="36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FF"/>
    <w:rsid w:val="00004333"/>
    <w:rsid w:val="0000550F"/>
    <w:rsid w:val="00013ED7"/>
    <w:rsid w:val="000146CA"/>
    <w:rsid w:val="00017151"/>
    <w:rsid w:val="00021B0F"/>
    <w:rsid w:val="00025D93"/>
    <w:rsid w:val="00030A90"/>
    <w:rsid w:val="00031F64"/>
    <w:rsid w:val="00033318"/>
    <w:rsid w:val="00036569"/>
    <w:rsid w:val="0005023E"/>
    <w:rsid w:val="00052D65"/>
    <w:rsid w:val="00057F14"/>
    <w:rsid w:val="000713C3"/>
    <w:rsid w:val="00077A09"/>
    <w:rsid w:val="0009291D"/>
    <w:rsid w:val="0009734A"/>
    <w:rsid w:val="000A0866"/>
    <w:rsid w:val="000A6D42"/>
    <w:rsid w:val="000B71A1"/>
    <w:rsid w:val="000C0019"/>
    <w:rsid w:val="000C4CFC"/>
    <w:rsid w:val="000C4D1D"/>
    <w:rsid w:val="000D0823"/>
    <w:rsid w:val="000D0EEE"/>
    <w:rsid w:val="000D226B"/>
    <w:rsid w:val="001013E7"/>
    <w:rsid w:val="001039AF"/>
    <w:rsid w:val="001134E6"/>
    <w:rsid w:val="0012048B"/>
    <w:rsid w:val="001204A6"/>
    <w:rsid w:val="0012420B"/>
    <w:rsid w:val="00140D8E"/>
    <w:rsid w:val="00157C8F"/>
    <w:rsid w:val="0017114E"/>
    <w:rsid w:val="00185ACF"/>
    <w:rsid w:val="0019728E"/>
    <w:rsid w:val="001A42D6"/>
    <w:rsid w:val="001B2537"/>
    <w:rsid w:val="001B6B76"/>
    <w:rsid w:val="001C04EB"/>
    <w:rsid w:val="001D59A8"/>
    <w:rsid w:val="001E2A48"/>
    <w:rsid w:val="001E2CF2"/>
    <w:rsid w:val="001E35B6"/>
    <w:rsid w:val="001E4AFF"/>
    <w:rsid w:val="001F0F8F"/>
    <w:rsid w:val="002006B6"/>
    <w:rsid w:val="0020217A"/>
    <w:rsid w:val="002054A6"/>
    <w:rsid w:val="0021334C"/>
    <w:rsid w:val="00221BC0"/>
    <w:rsid w:val="0023023C"/>
    <w:rsid w:val="00232919"/>
    <w:rsid w:val="00233A24"/>
    <w:rsid w:val="00233A40"/>
    <w:rsid w:val="0024069C"/>
    <w:rsid w:val="002412CA"/>
    <w:rsid w:val="002427BB"/>
    <w:rsid w:val="00253196"/>
    <w:rsid w:val="002552E4"/>
    <w:rsid w:val="00263BA0"/>
    <w:rsid w:val="00263BC1"/>
    <w:rsid w:val="002655F8"/>
    <w:rsid w:val="00271A50"/>
    <w:rsid w:val="00272069"/>
    <w:rsid w:val="00287D35"/>
    <w:rsid w:val="00290A51"/>
    <w:rsid w:val="002A28A7"/>
    <w:rsid w:val="002A332C"/>
    <w:rsid w:val="002A3E0A"/>
    <w:rsid w:val="002A4737"/>
    <w:rsid w:val="002A6848"/>
    <w:rsid w:val="002A7780"/>
    <w:rsid w:val="002B0215"/>
    <w:rsid w:val="002B33D5"/>
    <w:rsid w:val="002B3787"/>
    <w:rsid w:val="002B43E9"/>
    <w:rsid w:val="002C21E5"/>
    <w:rsid w:val="002C520A"/>
    <w:rsid w:val="002C5908"/>
    <w:rsid w:val="002E5E8D"/>
    <w:rsid w:val="002F2554"/>
    <w:rsid w:val="00300B6C"/>
    <w:rsid w:val="00317348"/>
    <w:rsid w:val="00320544"/>
    <w:rsid w:val="003302FB"/>
    <w:rsid w:val="00342456"/>
    <w:rsid w:val="003464C5"/>
    <w:rsid w:val="00353149"/>
    <w:rsid w:val="00353955"/>
    <w:rsid w:val="00361E3E"/>
    <w:rsid w:val="0036472D"/>
    <w:rsid w:val="0036622C"/>
    <w:rsid w:val="003846D4"/>
    <w:rsid w:val="00393E50"/>
    <w:rsid w:val="003C490C"/>
    <w:rsid w:val="00401D28"/>
    <w:rsid w:val="00430A67"/>
    <w:rsid w:val="00431814"/>
    <w:rsid w:val="00432C59"/>
    <w:rsid w:val="00446065"/>
    <w:rsid w:val="00456BE8"/>
    <w:rsid w:val="00471D0D"/>
    <w:rsid w:val="00486869"/>
    <w:rsid w:val="00486C73"/>
    <w:rsid w:val="0048740A"/>
    <w:rsid w:val="004A14BC"/>
    <w:rsid w:val="004A5752"/>
    <w:rsid w:val="004B379C"/>
    <w:rsid w:val="004B4769"/>
    <w:rsid w:val="004C63DD"/>
    <w:rsid w:val="004D65F1"/>
    <w:rsid w:val="004E55E0"/>
    <w:rsid w:val="00500666"/>
    <w:rsid w:val="00500F2E"/>
    <w:rsid w:val="005110BF"/>
    <w:rsid w:val="0052670B"/>
    <w:rsid w:val="00534DDB"/>
    <w:rsid w:val="00552847"/>
    <w:rsid w:val="00564FFC"/>
    <w:rsid w:val="00566EA6"/>
    <w:rsid w:val="0057397E"/>
    <w:rsid w:val="00586426"/>
    <w:rsid w:val="005904EA"/>
    <w:rsid w:val="005A57AD"/>
    <w:rsid w:val="005A6B1E"/>
    <w:rsid w:val="005C43D5"/>
    <w:rsid w:val="005C53EE"/>
    <w:rsid w:val="005D0EDD"/>
    <w:rsid w:val="005E33F0"/>
    <w:rsid w:val="005E701A"/>
    <w:rsid w:val="005F6026"/>
    <w:rsid w:val="006005A0"/>
    <w:rsid w:val="00604A41"/>
    <w:rsid w:val="006131AE"/>
    <w:rsid w:val="00620E3F"/>
    <w:rsid w:val="00621EC4"/>
    <w:rsid w:val="00626A2D"/>
    <w:rsid w:val="00655E30"/>
    <w:rsid w:val="006801DD"/>
    <w:rsid w:val="006918DA"/>
    <w:rsid w:val="006A32FF"/>
    <w:rsid w:val="006A445D"/>
    <w:rsid w:val="006A6DA3"/>
    <w:rsid w:val="006B1D63"/>
    <w:rsid w:val="006C4665"/>
    <w:rsid w:val="006E418E"/>
    <w:rsid w:val="006E63EF"/>
    <w:rsid w:val="00702505"/>
    <w:rsid w:val="00704FC8"/>
    <w:rsid w:val="00711985"/>
    <w:rsid w:val="00723672"/>
    <w:rsid w:val="007260DA"/>
    <w:rsid w:val="00747D5D"/>
    <w:rsid w:val="007537B4"/>
    <w:rsid w:val="007620CD"/>
    <w:rsid w:val="00772290"/>
    <w:rsid w:val="007750D4"/>
    <w:rsid w:val="00794BA1"/>
    <w:rsid w:val="00796D2E"/>
    <w:rsid w:val="007A0132"/>
    <w:rsid w:val="007A50E4"/>
    <w:rsid w:val="007B1810"/>
    <w:rsid w:val="007B506D"/>
    <w:rsid w:val="007C1874"/>
    <w:rsid w:val="007D125A"/>
    <w:rsid w:val="007D2C58"/>
    <w:rsid w:val="007E6161"/>
    <w:rsid w:val="007E7C20"/>
    <w:rsid w:val="007F00EB"/>
    <w:rsid w:val="007F092A"/>
    <w:rsid w:val="008005A5"/>
    <w:rsid w:val="00802CAD"/>
    <w:rsid w:val="00822013"/>
    <w:rsid w:val="00835A48"/>
    <w:rsid w:val="00835F87"/>
    <w:rsid w:val="008429FC"/>
    <w:rsid w:val="00862E0E"/>
    <w:rsid w:val="00864EFD"/>
    <w:rsid w:val="00897E69"/>
    <w:rsid w:val="008A20BD"/>
    <w:rsid w:val="008A2A87"/>
    <w:rsid w:val="008D7FC1"/>
    <w:rsid w:val="008E63CE"/>
    <w:rsid w:val="00906B90"/>
    <w:rsid w:val="00924CF8"/>
    <w:rsid w:val="00933565"/>
    <w:rsid w:val="00940419"/>
    <w:rsid w:val="00940533"/>
    <w:rsid w:val="00941BEE"/>
    <w:rsid w:val="00957511"/>
    <w:rsid w:val="00965563"/>
    <w:rsid w:val="009944EB"/>
    <w:rsid w:val="009D7C8E"/>
    <w:rsid w:val="009E1FC6"/>
    <w:rsid w:val="009E4BAD"/>
    <w:rsid w:val="009F427B"/>
    <w:rsid w:val="00A01488"/>
    <w:rsid w:val="00A066E2"/>
    <w:rsid w:val="00A17DFD"/>
    <w:rsid w:val="00A24FFD"/>
    <w:rsid w:val="00A32B2E"/>
    <w:rsid w:val="00A36C50"/>
    <w:rsid w:val="00A43616"/>
    <w:rsid w:val="00A445D7"/>
    <w:rsid w:val="00A51719"/>
    <w:rsid w:val="00A51C39"/>
    <w:rsid w:val="00A524F2"/>
    <w:rsid w:val="00A5341F"/>
    <w:rsid w:val="00A54014"/>
    <w:rsid w:val="00A54B91"/>
    <w:rsid w:val="00A573EC"/>
    <w:rsid w:val="00A70C30"/>
    <w:rsid w:val="00AC116E"/>
    <w:rsid w:val="00AC1D86"/>
    <w:rsid w:val="00AC39DD"/>
    <w:rsid w:val="00AD2AC4"/>
    <w:rsid w:val="00AD31EA"/>
    <w:rsid w:val="00AF0520"/>
    <w:rsid w:val="00AF3BBF"/>
    <w:rsid w:val="00AF4994"/>
    <w:rsid w:val="00AF6B34"/>
    <w:rsid w:val="00B0071D"/>
    <w:rsid w:val="00B10C69"/>
    <w:rsid w:val="00B25561"/>
    <w:rsid w:val="00B31342"/>
    <w:rsid w:val="00B316DC"/>
    <w:rsid w:val="00B53E78"/>
    <w:rsid w:val="00B55833"/>
    <w:rsid w:val="00B57BE2"/>
    <w:rsid w:val="00B776C3"/>
    <w:rsid w:val="00B848CB"/>
    <w:rsid w:val="00BB208A"/>
    <w:rsid w:val="00BD533E"/>
    <w:rsid w:val="00BE562C"/>
    <w:rsid w:val="00BE7E43"/>
    <w:rsid w:val="00BF0F82"/>
    <w:rsid w:val="00C11C1E"/>
    <w:rsid w:val="00C2459F"/>
    <w:rsid w:val="00C37410"/>
    <w:rsid w:val="00C61B4B"/>
    <w:rsid w:val="00C6287E"/>
    <w:rsid w:val="00C72F43"/>
    <w:rsid w:val="00C75A50"/>
    <w:rsid w:val="00CB0F9E"/>
    <w:rsid w:val="00CB2036"/>
    <w:rsid w:val="00CB77C2"/>
    <w:rsid w:val="00CB7C9C"/>
    <w:rsid w:val="00CE6516"/>
    <w:rsid w:val="00D033F1"/>
    <w:rsid w:val="00D10FAC"/>
    <w:rsid w:val="00D277E5"/>
    <w:rsid w:val="00D30BE7"/>
    <w:rsid w:val="00D4252E"/>
    <w:rsid w:val="00D442CD"/>
    <w:rsid w:val="00D46417"/>
    <w:rsid w:val="00D50401"/>
    <w:rsid w:val="00D56464"/>
    <w:rsid w:val="00D6510E"/>
    <w:rsid w:val="00D80E10"/>
    <w:rsid w:val="00D9033B"/>
    <w:rsid w:val="00DA2074"/>
    <w:rsid w:val="00DA6223"/>
    <w:rsid w:val="00DA6E76"/>
    <w:rsid w:val="00DB32E1"/>
    <w:rsid w:val="00DB4826"/>
    <w:rsid w:val="00DC3542"/>
    <w:rsid w:val="00DD0503"/>
    <w:rsid w:val="00DD5910"/>
    <w:rsid w:val="00E022ED"/>
    <w:rsid w:val="00E07117"/>
    <w:rsid w:val="00E173AA"/>
    <w:rsid w:val="00E2278A"/>
    <w:rsid w:val="00E31FC9"/>
    <w:rsid w:val="00E55D03"/>
    <w:rsid w:val="00E66076"/>
    <w:rsid w:val="00E81EF0"/>
    <w:rsid w:val="00E82131"/>
    <w:rsid w:val="00E90057"/>
    <w:rsid w:val="00E90080"/>
    <w:rsid w:val="00EA0AAA"/>
    <w:rsid w:val="00EA25BF"/>
    <w:rsid w:val="00EB0DB6"/>
    <w:rsid w:val="00EC73AF"/>
    <w:rsid w:val="00ED78C4"/>
    <w:rsid w:val="00F06955"/>
    <w:rsid w:val="00F130BF"/>
    <w:rsid w:val="00F230F8"/>
    <w:rsid w:val="00F46D5B"/>
    <w:rsid w:val="00F5211D"/>
    <w:rsid w:val="00F7499F"/>
    <w:rsid w:val="00FA614B"/>
    <w:rsid w:val="00FB24B5"/>
    <w:rsid w:val="00FB7682"/>
    <w:rsid w:val="00FC0E90"/>
    <w:rsid w:val="00FD336E"/>
    <w:rsid w:val="00FD5132"/>
    <w:rsid w:val="00FE00C5"/>
    <w:rsid w:val="00FE1A52"/>
    <w:rsid w:val="00FE7BB1"/>
    <w:rsid w:val="00FF1E0D"/>
    <w:rsid w:val="00FF23BC"/>
    <w:rsid w:val="00FF31CF"/>
    <w:rsid w:val="00FF3DB5"/>
    <w:rsid w:val="00FF586A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496992"/>
  <w15:docId w15:val="{E635679C-8858-48B6-8E63-BCE686F9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D033F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713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713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A5752"/>
    <w:pPr>
      <w:keepNext/>
      <w:tabs>
        <w:tab w:val="center" w:pos="6804"/>
      </w:tabs>
      <w:jc w:val="both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655F8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Cs w:val="20"/>
    </w:rPr>
  </w:style>
  <w:style w:type="paragraph" w:styleId="Pidipagina">
    <w:name w:val="footer"/>
    <w:basedOn w:val="Normale"/>
    <w:rsid w:val="002655F8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Cs w:val="20"/>
    </w:rPr>
  </w:style>
  <w:style w:type="character" w:styleId="Collegamentoipertestuale">
    <w:name w:val="Hyperlink"/>
    <w:basedOn w:val="Carpredefinitoparagrafo"/>
    <w:rsid w:val="002A3E0A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84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429FC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021B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21B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94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4FFD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rsid w:val="004A5752"/>
    <w:rPr>
      <w:sz w:val="24"/>
    </w:rPr>
  </w:style>
  <w:style w:type="character" w:customStyle="1" w:styleId="Corsivo">
    <w:name w:val="Corsivo"/>
    <w:rsid w:val="004A5752"/>
    <w:rPr>
      <w:i/>
    </w:rPr>
  </w:style>
  <w:style w:type="character" w:customStyle="1" w:styleId="Titolo1Carattere">
    <w:name w:val="Titolo 1 Carattere"/>
    <w:basedOn w:val="Carpredefinitoparagrafo"/>
    <w:link w:val="Titolo1"/>
    <w:rsid w:val="00071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semiHidden/>
    <w:rsid w:val="000713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13C3"/>
    <w:rPr>
      <w:sz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0713C3"/>
    <w:pPr>
      <w:spacing w:before="240" w:line="259" w:lineRule="auto"/>
      <w:outlineLvl w:val="9"/>
    </w:pPr>
    <w:rPr>
      <w:b w:val="0"/>
      <w:bCs w:val="0"/>
      <w:sz w:val="32"/>
      <w:szCs w:val="32"/>
      <w:lang w:val="en-US"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0713C3"/>
    <w:pPr>
      <w:tabs>
        <w:tab w:val="right" w:leader="dot" w:pos="10567"/>
      </w:tabs>
      <w:spacing w:after="100" w:line="248" w:lineRule="auto"/>
      <w:ind w:left="200" w:hanging="10"/>
      <w:jc w:val="both"/>
    </w:pPr>
    <w:rPr>
      <w:b/>
      <w:noProof/>
      <w:color w:val="000000"/>
      <w:sz w:val="20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0713C3"/>
    <w:pPr>
      <w:spacing w:after="100" w:line="248" w:lineRule="auto"/>
      <w:ind w:left="400" w:hanging="10"/>
      <w:jc w:val="both"/>
    </w:pPr>
    <w:rPr>
      <w:color w:val="000000"/>
      <w:sz w:val="20"/>
      <w:szCs w:val="22"/>
    </w:rPr>
  </w:style>
  <w:style w:type="paragraph" w:styleId="Sommario1">
    <w:name w:val="toc 1"/>
    <w:basedOn w:val="Normale"/>
    <w:next w:val="Normale"/>
    <w:autoRedefine/>
    <w:uiPriority w:val="39"/>
    <w:unhideWhenUsed/>
    <w:rsid w:val="000713C3"/>
    <w:pPr>
      <w:spacing w:after="100" w:line="248" w:lineRule="auto"/>
      <w:ind w:hanging="10"/>
      <w:jc w:val="both"/>
    </w:pPr>
    <w:rPr>
      <w:color w:val="000000"/>
      <w:sz w:val="20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713C3"/>
    <w:pPr>
      <w:ind w:left="1727" w:hanging="10"/>
      <w:jc w:val="both"/>
    </w:pPr>
    <w:rPr>
      <w:color w:val="000000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713C3"/>
    <w:rPr>
      <w:color w:val="000000"/>
    </w:rPr>
  </w:style>
  <w:style w:type="character" w:styleId="Rimandonotaapidipagina">
    <w:name w:val="footnote reference"/>
    <w:basedOn w:val="Carpredefinitoparagrafo"/>
    <w:uiPriority w:val="99"/>
    <w:unhideWhenUsed/>
    <w:rsid w:val="000713C3"/>
    <w:rPr>
      <w:vertAlign w:val="superscript"/>
    </w:rPr>
  </w:style>
  <w:style w:type="paragraph" w:customStyle="1" w:styleId="INPS052headint">
    <w:name w:val="INPS052_head_int"/>
    <w:basedOn w:val="Normale"/>
    <w:rsid w:val="000713C3"/>
    <w:pPr>
      <w:keepNext/>
      <w:spacing w:before="120" w:after="120" w:line="192" w:lineRule="exact"/>
      <w:ind w:left="-113"/>
      <w:jc w:val="both"/>
      <w:outlineLvl w:val="3"/>
    </w:pPr>
    <w:rPr>
      <w:rFonts w:ascii="Verdana" w:eastAsia="Times" w:hAnsi="Verdana"/>
      <w:bCs/>
      <w:sz w:val="20"/>
      <w:szCs w:val="22"/>
    </w:rPr>
  </w:style>
  <w:style w:type="table" w:customStyle="1" w:styleId="Grigliatabella1">
    <w:name w:val="Griglia tabella1"/>
    <w:basedOn w:val="Tabellanormale"/>
    <w:next w:val="Grigliatabella"/>
    <w:uiPriority w:val="39"/>
    <w:rsid w:val="001B6B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6E41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sic87400q@pec.istruzione.it" TargetMode="External"/><Relationship Id="rId1" Type="http://schemas.openxmlformats.org/officeDocument/2006/relationships/hyperlink" Target="mailto:csic87400q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2015.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A84F3-FE9D-4E6D-9390-CC5A6B48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2015.16</Template>
  <TotalTime>11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LAVORO STRAORDINARIO</vt:lpstr>
    </vt:vector>
  </TitlesOfParts>
  <Company>Ministero Pubblica Istruzione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LAVORO STRAORDINARIO</dc:title>
  <dc:creator>utente</dc:creator>
  <cp:lastModifiedBy>Ambrogio</cp:lastModifiedBy>
  <cp:revision>6</cp:revision>
  <cp:lastPrinted>2017-11-13T09:24:00Z</cp:lastPrinted>
  <dcterms:created xsi:type="dcterms:W3CDTF">2020-05-29T13:07:00Z</dcterms:created>
  <dcterms:modified xsi:type="dcterms:W3CDTF">2020-05-29T17:28:00Z</dcterms:modified>
</cp:coreProperties>
</file>