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C8" w:rsidRDefault="00A40420" w:rsidP="006137C8">
      <w:pPr>
        <w:rPr>
          <w:sz w:val="22"/>
          <w:szCs w:val="22"/>
        </w:rPr>
      </w:pPr>
      <w:r w:rsidRPr="006137C8">
        <w:t xml:space="preserve"> </w:t>
      </w:r>
      <w:proofErr w:type="spellStart"/>
      <w:r w:rsidR="006137C8">
        <w:t>Mod.A</w:t>
      </w:r>
      <w:proofErr w:type="spellEnd"/>
    </w:p>
    <w:p w:rsidR="006137C8" w:rsidRDefault="006137C8" w:rsidP="006137C8">
      <w:pPr>
        <w:jc w:val="right"/>
        <w:rPr>
          <w:b/>
        </w:rPr>
      </w:pPr>
      <w:r>
        <w:rPr>
          <w:b/>
        </w:rPr>
        <w:t>Al Dirigente Scolastico</w:t>
      </w:r>
    </w:p>
    <w:p w:rsidR="006137C8" w:rsidRDefault="006137C8" w:rsidP="006137C8">
      <w:pPr>
        <w:jc w:val="right"/>
        <w:rPr>
          <w:b/>
        </w:rPr>
      </w:pPr>
      <w:r>
        <w:rPr>
          <w:b/>
        </w:rPr>
        <w:t>Istituto Comprensivo Statale</w:t>
      </w:r>
    </w:p>
    <w:p w:rsidR="006137C8" w:rsidRDefault="006137C8" w:rsidP="006137C8">
      <w:pPr>
        <w:jc w:val="right"/>
        <w:rPr>
          <w:b/>
        </w:rPr>
      </w:pPr>
      <w:r>
        <w:rPr>
          <w:b/>
        </w:rPr>
        <w:t xml:space="preserve">                                     Rogliano (CS)</w:t>
      </w:r>
    </w:p>
    <w:p w:rsidR="006137C8" w:rsidRDefault="006137C8" w:rsidP="006137C8">
      <w:pPr>
        <w:jc w:val="right"/>
      </w:pPr>
    </w:p>
    <w:p w:rsidR="006137C8" w:rsidRDefault="006137C8" w:rsidP="006137C8">
      <w:pPr>
        <w:jc w:val="right"/>
      </w:pPr>
    </w:p>
    <w:p w:rsidR="006137C8" w:rsidRDefault="006137C8" w:rsidP="006137C8">
      <w:r>
        <w:t>OGGETTO: Richiesta di iscrizione all’albo dei fornitori.</w:t>
      </w:r>
    </w:p>
    <w:p w:rsidR="006137C8" w:rsidRDefault="006137C8" w:rsidP="006137C8"/>
    <w:p w:rsidR="006137C8" w:rsidRDefault="006137C8" w:rsidP="006137C8">
      <w:r>
        <w:t>Il sottoscritto/a _____________________________________ nato/a_____________________ il _____________________</w:t>
      </w:r>
    </w:p>
    <w:p w:rsidR="006137C8" w:rsidRDefault="006137C8" w:rsidP="006137C8"/>
    <w:p w:rsidR="006137C8" w:rsidRDefault="006137C8" w:rsidP="006137C8">
      <w:proofErr w:type="gramStart"/>
      <w:r>
        <w:t>a</w:t>
      </w:r>
      <w:proofErr w:type="gramEnd"/>
      <w:r>
        <w:t>_______________________________ _______</w:t>
      </w:r>
      <w:proofErr w:type="spellStart"/>
      <w:r>
        <w:t>prov</w:t>
      </w:r>
      <w:proofErr w:type="spellEnd"/>
      <w:r>
        <w:t xml:space="preserve">.(_____) in qualità di rappresentante legale/titolare dell’impresa </w:t>
      </w:r>
    </w:p>
    <w:p w:rsidR="006137C8" w:rsidRDefault="006137C8" w:rsidP="006137C8"/>
    <w:p w:rsidR="006137C8" w:rsidRDefault="006137C8" w:rsidP="006137C8">
      <w:r>
        <w:t>________________________________________ con sede legale a ______________________________________________</w:t>
      </w:r>
    </w:p>
    <w:p w:rsidR="006137C8" w:rsidRDefault="006137C8" w:rsidP="006137C8"/>
    <w:p w:rsidR="006137C8" w:rsidRDefault="006137C8" w:rsidP="006137C8">
      <w:r>
        <w:t xml:space="preserve"> </w:t>
      </w:r>
      <w:proofErr w:type="spellStart"/>
      <w:proofErr w:type="gramStart"/>
      <w:r>
        <w:t>prov</w:t>
      </w:r>
      <w:proofErr w:type="spellEnd"/>
      <w:r>
        <w:t>.(</w:t>
      </w:r>
      <w:proofErr w:type="gramEnd"/>
      <w:r>
        <w:t xml:space="preserve">_____) CAP_______________________ in via ________________________________________n._____, Partita IVA </w:t>
      </w:r>
    </w:p>
    <w:p w:rsidR="006137C8" w:rsidRDefault="006137C8" w:rsidP="006137C8"/>
    <w:p w:rsidR="006137C8" w:rsidRDefault="006137C8" w:rsidP="006137C8">
      <w:r>
        <w:t>________________________C.F. ______________________.</w:t>
      </w:r>
    </w:p>
    <w:p w:rsidR="006137C8" w:rsidRDefault="006137C8" w:rsidP="006137C8">
      <w:pPr>
        <w:jc w:val="center"/>
        <w:rPr>
          <w:b/>
        </w:rPr>
      </w:pPr>
      <w:r>
        <w:rPr>
          <w:b/>
        </w:rPr>
        <w:t>CHIEDE</w:t>
      </w:r>
    </w:p>
    <w:p w:rsidR="006137C8" w:rsidRDefault="006137C8" w:rsidP="006137C8">
      <w:proofErr w:type="gramStart"/>
      <w:r>
        <w:t>di</w:t>
      </w:r>
      <w:proofErr w:type="gramEnd"/>
      <w:r>
        <w:t xml:space="preserve"> essere iscritto all’Albo dei fornitori e delle Imprese di Fiducia di codesta Scuola per le seguenti categorie di forniture di beni e/o servizi:</w:t>
      </w:r>
    </w:p>
    <w:p w:rsidR="00DF255F" w:rsidRPr="00DF255F" w:rsidRDefault="00DF255F" w:rsidP="006137C8">
      <w:pPr>
        <w:rPr>
          <w:b/>
        </w:rPr>
      </w:pPr>
      <w:r w:rsidRPr="00DF255F">
        <w:rPr>
          <w:b/>
        </w:rPr>
        <w:t>CATEGORIA A</w:t>
      </w:r>
    </w:p>
    <w:p w:rsidR="006137C8" w:rsidRDefault="006137C8" w:rsidP="006137C8">
      <w:r w:rsidRPr="006137C8">
        <w:t>□</w:t>
      </w:r>
      <w:r>
        <w:t xml:space="preserve"> 1. Assicurazione alunni e personale</w:t>
      </w:r>
    </w:p>
    <w:p w:rsidR="00DF255F" w:rsidRDefault="00DF255F" w:rsidP="006137C8"/>
    <w:p w:rsidR="00DF255F" w:rsidRPr="00DF255F" w:rsidRDefault="00DF255F" w:rsidP="006137C8">
      <w:pPr>
        <w:rPr>
          <w:b/>
        </w:rPr>
      </w:pPr>
      <w:r w:rsidRPr="00DF255F">
        <w:rPr>
          <w:b/>
        </w:rPr>
        <w:t>CATEGORIA B</w:t>
      </w:r>
    </w:p>
    <w:p w:rsidR="006137C8" w:rsidRDefault="006137C8" w:rsidP="006137C8">
      <w:r w:rsidRPr="006137C8">
        <w:t>□</w:t>
      </w:r>
      <w:r>
        <w:t xml:space="preserve"> 2. Arredi e attrezzature per ufficio</w:t>
      </w:r>
    </w:p>
    <w:p w:rsidR="006137C8" w:rsidRDefault="006137C8" w:rsidP="006137C8">
      <w:r w:rsidRPr="006137C8">
        <w:t>□</w:t>
      </w:r>
      <w:r>
        <w:t xml:space="preserve"> 3. Arredi scolastici</w:t>
      </w:r>
    </w:p>
    <w:p w:rsidR="006137C8" w:rsidRDefault="006137C8" w:rsidP="006137C8">
      <w:r w:rsidRPr="006137C8">
        <w:t>□</w:t>
      </w:r>
      <w:r>
        <w:t xml:space="preserve"> 4. Attrezzature e Sistemi informatici</w:t>
      </w:r>
    </w:p>
    <w:p w:rsidR="006137C8" w:rsidRDefault="006137C8" w:rsidP="006137C8">
      <w:r w:rsidRPr="006137C8">
        <w:t>□</w:t>
      </w:r>
      <w:r>
        <w:t xml:space="preserve"> 5. Altri materiali di consumo (ferramenta e piccola utensileria, etc.)</w:t>
      </w:r>
    </w:p>
    <w:p w:rsidR="006137C8" w:rsidRDefault="006137C8" w:rsidP="006137C8">
      <w:r w:rsidRPr="006137C8">
        <w:t>□</w:t>
      </w:r>
      <w:r>
        <w:t xml:space="preserve"> 6. Accessori per uffici</w:t>
      </w:r>
    </w:p>
    <w:p w:rsidR="006137C8" w:rsidRDefault="006137C8" w:rsidP="006137C8">
      <w:r w:rsidRPr="006137C8">
        <w:t>□</w:t>
      </w:r>
      <w:r>
        <w:t xml:space="preserve"> 7. Accessori per attività sportive e ricreative</w:t>
      </w:r>
    </w:p>
    <w:p w:rsidR="00DF255F" w:rsidRDefault="00DF255F" w:rsidP="006137C8"/>
    <w:p w:rsidR="006137C8" w:rsidRPr="00DF255F" w:rsidRDefault="00DF255F" w:rsidP="006137C8">
      <w:pPr>
        <w:rPr>
          <w:b/>
        </w:rPr>
      </w:pPr>
      <w:r w:rsidRPr="00DF255F">
        <w:rPr>
          <w:b/>
        </w:rPr>
        <w:t>CATEGORIA C</w:t>
      </w:r>
    </w:p>
    <w:p w:rsidR="006137C8" w:rsidRDefault="006137C8" w:rsidP="006137C8">
      <w:r w:rsidRPr="006137C8">
        <w:t>□</w:t>
      </w:r>
      <w:r>
        <w:t xml:space="preserve"> </w:t>
      </w:r>
      <w:r w:rsidR="00DF255F">
        <w:t xml:space="preserve">  </w:t>
      </w:r>
      <w:r>
        <w:t>8. Carta, cancelleria, stampati</w:t>
      </w:r>
    </w:p>
    <w:p w:rsidR="006137C8" w:rsidRDefault="006137C8" w:rsidP="006137C8">
      <w:r w:rsidRPr="006137C8">
        <w:t>□</w:t>
      </w:r>
      <w:r w:rsidR="00DF255F">
        <w:t xml:space="preserve">  </w:t>
      </w:r>
      <w:r>
        <w:t xml:space="preserve"> 9. Contratti di assistenza software e hardware</w:t>
      </w:r>
    </w:p>
    <w:p w:rsidR="006137C8" w:rsidRDefault="006137C8" w:rsidP="006137C8">
      <w:r w:rsidRPr="006137C8">
        <w:t>□</w:t>
      </w:r>
      <w:r>
        <w:t xml:space="preserve"> 10. Grafica e tipografia per stampati</w:t>
      </w:r>
    </w:p>
    <w:p w:rsidR="006137C8" w:rsidRDefault="006137C8" w:rsidP="006137C8">
      <w:r w:rsidRPr="006137C8">
        <w:t>□</w:t>
      </w:r>
      <w:r>
        <w:t xml:space="preserve"> 11. Materiale di consumo informatico elettronico</w:t>
      </w:r>
    </w:p>
    <w:p w:rsidR="006137C8" w:rsidRDefault="006137C8" w:rsidP="006137C8">
      <w:r w:rsidRPr="006137C8">
        <w:t>□</w:t>
      </w:r>
      <w:r>
        <w:t xml:space="preserve"> 12. Materiali di facile consumo per ufficio (toner, cartucce </w:t>
      </w:r>
      <w:proofErr w:type="spellStart"/>
      <w:r>
        <w:t>etc</w:t>
      </w:r>
      <w:proofErr w:type="spellEnd"/>
      <w:r>
        <w:t>)</w:t>
      </w:r>
    </w:p>
    <w:p w:rsidR="006137C8" w:rsidRDefault="006137C8" w:rsidP="006137C8">
      <w:r w:rsidRPr="006137C8">
        <w:t>□</w:t>
      </w:r>
      <w:r>
        <w:t xml:space="preserve"> 13. Materiale di pulizia</w:t>
      </w:r>
    </w:p>
    <w:p w:rsidR="006137C8" w:rsidRDefault="006137C8" w:rsidP="006137C8">
      <w:r w:rsidRPr="006137C8">
        <w:t>□</w:t>
      </w:r>
      <w:r>
        <w:t xml:space="preserve"> 14. Materiale igienico/sanitario</w:t>
      </w:r>
    </w:p>
    <w:p w:rsidR="006137C8" w:rsidRDefault="006137C8" w:rsidP="006137C8">
      <w:r w:rsidRPr="006137C8">
        <w:t>□</w:t>
      </w:r>
      <w:r>
        <w:t xml:space="preserve"> 15. Materiale antinfortunistico</w:t>
      </w:r>
    </w:p>
    <w:p w:rsidR="006137C8" w:rsidRDefault="006137C8" w:rsidP="006137C8">
      <w:r w:rsidRPr="006137C8">
        <w:t xml:space="preserve">□ </w:t>
      </w:r>
      <w:r>
        <w:t>16. Materiale di facile consumo per attività didattiche</w:t>
      </w:r>
    </w:p>
    <w:p w:rsidR="006137C8" w:rsidRDefault="006137C8" w:rsidP="006137C8">
      <w:r w:rsidRPr="006137C8">
        <w:t>□</w:t>
      </w:r>
      <w:r>
        <w:t xml:space="preserve"> 17. Manutenzione macchine e attrezzature per ufficio, HW e SW</w:t>
      </w:r>
    </w:p>
    <w:p w:rsidR="006137C8" w:rsidRDefault="006137C8" w:rsidP="006137C8">
      <w:r w:rsidRPr="006137C8">
        <w:lastRenderedPageBreak/>
        <w:t>□</w:t>
      </w:r>
      <w:r>
        <w:t xml:space="preserve"> 18. Manutenzione e riparazione macchinari e attrezzature</w:t>
      </w:r>
    </w:p>
    <w:p w:rsidR="006137C8" w:rsidRDefault="006137C8" w:rsidP="006137C8">
      <w:r w:rsidRPr="006137C8">
        <w:t>□</w:t>
      </w:r>
      <w:r>
        <w:t xml:space="preserve"> 19. Materiali e strumenti tecnico specialistici</w:t>
      </w:r>
    </w:p>
    <w:p w:rsidR="006137C8" w:rsidRDefault="006137C8" w:rsidP="006137C8">
      <w:r w:rsidRPr="006137C8">
        <w:t>□</w:t>
      </w:r>
      <w:r>
        <w:t xml:space="preserve"> 20. Materiale informatico e software</w:t>
      </w:r>
    </w:p>
    <w:p w:rsidR="00DF255F" w:rsidRDefault="00DF255F" w:rsidP="006137C8"/>
    <w:p w:rsidR="00DF255F" w:rsidRPr="00DF255F" w:rsidRDefault="00DF255F" w:rsidP="006137C8">
      <w:pPr>
        <w:rPr>
          <w:b/>
        </w:rPr>
      </w:pPr>
      <w:r w:rsidRPr="00DF255F">
        <w:rPr>
          <w:b/>
        </w:rPr>
        <w:t>CATEGORIA D</w:t>
      </w:r>
    </w:p>
    <w:p w:rsidR="006137C8" w:rsidRDefault="006137C8" w:rsidP="006137C8">
      <w:r w:rsidRPr="006137C8">
        <w:t>□</w:t>
      </w:r>
      <w:r>
        <w:t xml:space="preserve"> 21. Noleggio macchinari o altri beni</w:t>
      </w:r>
    </w:p>
    <w:p w:rsidR="006137C8" w:rsidRDefault="006137C8" w:rsidP="006137C8">
      <w:r w:rsidRPr="006137C8">
        <w:t>□</w:t>
      </w:r>
      <w:r>
        <w:t xml:space="preserve"> 22. Organizzazione viaggi d’istruzione / Stage linguistici e corsi di lingua</w:t>
      </w:r>
    </w:p>
    <w:p w:rsidR="006137C8" w:rsidRDefault="006137C8" w:rsidP="006137C8">
      <w:r w:rsidRPr="006137C8">
        <w:t>□</w:t>
      </w:r>
      <w:r>
        <w:t xml:space="preserve"> 23. Servizi bancari e assicurativi</w:t>
      </w:r>
    </w:p>
    <w:p w:rsidR="006137C8" w:rsidRDefault="006137C8" w:rsidP="006137C8">
      <w:r w:rsidRPr="006137C8">
        <w:t>□</w:t>
      </w:r>
      <w:r>
        <w:t xml:space="preserve"> 24. Servizio trasporto per visite guidate</w:t>
      </w:r>
    </w:p>
    <w:p w:rsidR="006137C8" w:rsidRDefault="006137C8" w:rsidP="006137C8">
      <w:r w:rsidRPr="006137C8">
        <w:t>□</w:t>
      </w:r>
      <w:r>
        <w:t xml:space="preserve"> 25. Servizi di consulenza – formazione</w:t>
      </w:r>
    </w:p>
    <w:p w:rsidR="006137C8" w:rsidRDefault="006137C8" w:rsidP="006137C8">
      <w:r w:rsidRPr="006137C8">
        <w:t>□</w:t>
      </w:r>
      <w:r>
        <w:t xml:space="preserve"> 26. Edilizia, ristrutturazioni, ripristini</w:t>
      </w:r>
    </w:p>
    <w:p w:rsidR="006137C8" w:rsidRDefault="006137C8" w:rsidP="006137C8">
      <w:r w:rsidRPr="006137C8">
        <w:t>□</w:t>
      </w:r>
      <w:r>
        <w:t xml:space="preserve"> 27. Servizi pubblicitari, divise e abbigliamento personalizzato</w:t>
      </w:r>
    </w:p>
    <w:p w:rsidR="00DF255F" w:rsidRDefault="00DF255F" w:rsidP="006137C8"/>
    <w:p w:rsidR="006137C8" w:rsidRDefault="006137C8" w:rsidP="006137C8">
      <w:bookmarkStart w:id="0" w:name="_GoBack"/>
      <w:bookmarkEnd w:id="0"/>
      <w:r>
        <w:t>Allega alla presente istanza la seguente documentazione:</w:t>
      </w:r>
    </w:p>
    <w:p w:rsidR="006137C8" w:rsidRDefault="006137C8" w:rsidP="006137C8">
      <w:r>
        <w:t>- dichiarazione sostitutiva di atto di notorietà con fotocopia di documento d’identità;</w:t>
      </w:r>
    </w:p>
    <w:p w:rsidR="006137C8" w:rsidRDefault="006137C8" w:rsidP="006137C8">
      <w:r>
        <w:t>- D.U.R.C</w:t>
      </w:r>
      <w:r w:rsidR="0033069F">
        <w:t>. in corso di validità</w:t>
      </w:r>
      <w:r>
        <w:t>;</w:t>
      </w:r>
    </w:p>
    <w:p w:rsidR="0033069F" w:rsidRDefault="0033069F" w:rsidP="0033069F">
      <w:r>
        <w:t>- Copia del documento di identità del rappresentante legale;</w:t>
      </w:r>
    </w:p>
    <w:p w:rsidR="0033069F" w:rsidRDefault="0033069F" w:rsidP="0033069F">
      <w:r>
        <w:t xml:space="preserve">- Iscrizione alla C.C.I.A.A. </w:t>
      </w:r>
    </w:p>
    <w:p w:rsidR="006137C8" w:rsidRDefault="006137C8" w:rsidP="006137C8">
      <w:r>
        <w:t xml:space="preserve">- informativa ai sensi dell’art. 13 del D. </w:t>
      </w:r>
      <w:proofErr w:type="spellStart"/>
      <w:r>
        <w:t>Lgs</w:t>
      </w:r>
      <w:proofErr w:type="spellEnd"/>
      <w:r>
        <w:t>. 30.6.2003 n. 196 debitamente sottoscritta.</w:t>
      </w:r>
    </w:p>
    <w:p w:rsidR="006137C8" w:rsidRDefault="006137C8" w:rsidP="006137C8"/>
    <w:p w:rsidR="006137C8" w:rsidRDefault="006137C8" w:rsidP="006137C8"/>
    <w:p w:rsidR="006137C8" w:rsidRDefault="006137C8" w:rsidP="006137C8">
      <w:r>
        <w:t>___________________, lì ____________</w:t>
      </w:r>
    </w:p>
    <w:p w:rsidR="006137C8" w:rsidRDefault="006137C8" w:rsidP="006137C8">
      <w:pPr>
        <w:pBdr>
          <w:bottom w:val="single" w:sz="12" w:space="1" w:color="auto"/>
        </w:pBdr>
      </w:pPr>
      <w:r>
        <w:t xml:space="preserve">                                                                              </w:t>
      </w:r>
    </w:p>
    <w:p w:rsidR="006137C8" w:rsidRDefault="006137C8" w:rsidP="006137C8">
      <w:pPr>
        <w:pBdr>
          <w:bottom w:val="single" w:sz="12" w:space="1" w:color="auto"/>
        </w:pBdr>
      </w:pPr>
    </w:p>
    <w:p w:rsidR="006137C8" w:rsidRDefault="006137C8" w:rsidP="006137C8">
      <w:pPr>
        <w:pBdr>
          <w:bottom w:val="single" w:sz="12" w:space="1" w:color="auto"/>
        </w:pBdr>
      </w:pPr>
      <w:r>
        <w:t xml:space="preserve">                                                                                   Timbro impresa e firma rappresentante legale</w:t>
      </w:r>
    </w:p>
    <w:p w:rsidR="006137C8" w:rsidRDefault="006137C8" w:rsidP="006137C8">
      <w:pPr>
        <w:pBdr>
          <w:bottom w:val="single" w:sz="12" w:space="1" w:color="auto"/>
        </w:pBdr>
      </w:pPr>
    </w:p>
    <w:p w:rsidR="006137C8" w:rsidRDefault="006137C8" w:rsidP="006137C8">
      <w:pPr>
        <w:pBdr>
          <w:bottom w:val="single" w:sz="12" w:space="1" w:color="auto"/>
        </w:pBdr>
      </w:pPr>
    </w:p>
    <w:p w:rsidR="006137C8" w:rsidRDefault="006137C8" w:rsidP="006137C8"/>
    <w:p w:rsidR="006137C8" w:rsidRDefault="006137C8" w:rsidP="006137C8">
      <w:r>
        <w:rPr>
          <w:b/>
          <w:bCs/>
        </w:rPr>
        <w:t>NOTA BENE: È possibile scegliere più categorie barrando le caselle corrispondenti.</w:t>
      </w:r>
    </w:p>
    <w:p w:rsidR="006137C8" w:rsidRDefault="006137C8" w:rsidP="006137C8"/>
    <w:p w:rsidR="006137C8" w:rsidRDefault="006137C8" w:rsidP="006137C8"/>
    <w:p w:rsidR="00A40420" w:rsidRPr="006137C8" w:rsidRDefault="00A40420" w:rsidP="006137C8"/>
    <w:sectPr w:rsidR="00A40420" w:rsidRPr="006137C8" w:rsidSect="002655F8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B9" w:rsidRDefault="004F1CB9">
      <w:r>
        <w:separator/>
      </w:r>
    </w:p>
  </w:endnote>
  <w:endnote w:type="continuationSeparator" w:id="0">
    <w:p w:rsidR="004F1CB9" w:rsidRDefault="004F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6622C" w:rsidRPr="009E4BAD" w:rsidRDefault="0036622C" w:rsidP="009E4BAD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2C" w:rsidRPr="00440B80" w:rsidRDefault="008A20BD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ROGLIANO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PARENTI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</w:t>
    </w:r>
    <w:r w:rsidR="0036472D">
      <w:rPr>
        <w:rFonts w:ascii="Verdana" w:hAnsi="Verdana"/>
        <w:color w:val="3366FF"/>
        <w:sz w:val="16"/>
        <w:szCs w:val="16"/>
      </w:rPr>
      <w:t xml:space="preserve"> dell’infanzia</w:t>
    </w:r>
    <w:r w:rsidR="002C5908">
      <w:rPr>
        <w:rFonts w:ascii="Verdana" w:hAnsi="Verdana"/>
        <w:color w:val="3366FF"/>
        <w:sz w:val="16"/>
        <w:szCs w:val="16"/>
      </w:rPr>
      <w:t xml:space="preserve"> e</w:t>
    </w:r>
    <w:r w:rsidR="0036472D">
      <w:rPr>
        <w:rFonts w:ascii="Verdana" w:hAnsi="Verdana"/>
        <w:color w:val="3366FF"/>
        <w:sz w:val="16"/>
        <w:szCs w:val="16"/>
      </w:rPr>
      <w:t xml:space="preserve"> scuola primaria </w:t>
    </w:r>
    <w:r w:rsidR="002C5908">
      <w:rPr>
        <w:rFonts w:ascii="Verdana" w:hAnsi="Verdana"/>
        <w:color w:val="3366FF"/>
        <w:sz w:val="16"/>
        <w:szCs w:val="16"/>
      </w:rPr>
      <w:t>MARZI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A54B91" w:rsidRPr="0036622C" w:rsidRDefault="00A54B91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B9" w:rsidRDefault="004F1CB9">
      <w:r>
        <w:separator/>
      </w:r>
    </w:p>
  </w:footnote>
  <w:footnote w:type="continuationSeparator" w:id="0">
    <w:p w:rsidR="004F1CB9" w:rsidRDefault="004F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353149">
    <w:pPr>
      <w:pStyle w:val="Intestazione"/>
      <w:pBdr>
        <w:bottom w:val="single" w:sz="6" w:space="1" w:color="auto"/>
      </w:pBdr>
      <w:jc w:val="center"/>
    </w:pPr>
    <w:r>
      <w:t>I</w:t>
    </w:r>
    <w:r w:rsidR="00723672">
      <w:t>stituto</w:t>
    </w:r>
    <w:r w:rsidR="0036472D">
      <w:t xml:space="preserve"> C</w:t>
    </w:r>
    <w:r w:rsidR="00723672">
      <w:t xml:space="preserve">omprensivo </w:t>
    </w:r>
    <w:r w:rsidR="00A54B91">
      <w:t xml:space="preserve">di </w:t>
    </w:r>
    <w:r w:rsidR="009E4BAD">
      <w:t>Rogliano</w:t>
    </w:r>
    <w:r w:rsidR="00A54B91">
      <w:t xml:space="preserve"> (CS)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076249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BD" w:rsidRPr="002C5908" w:rsidRDefault="002C5908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MIUR - </w:t>
                          </w:r>
                          <w:r w:rsidR="008A20BD" w:rsidRPr="002C5908">
                            <w:t>UFFICIO SCOLASTICO REGIONALE PER LA CALABRIA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8A20BD" w:rsidRPr="002C5908" w:rsidRDefault="00534DDB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>Via Or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 xml:space="preserve">este </w:t>
                          </w:r>
                          <w:proofErr w:type="gramStart"/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d’Epiro  -</w:t>
                          </w:r>
                          <w:proofErr w:type="gramEnd"/>
                          <w:r w:rsidR="002C5908" w:rsidRPr="002C5908">
                            <w:rPr>
                              <w:sz w:val="28"/>
                              <w:szCs w:val="28"/>
                            </w:rPr>
                            <w:t xml:space="preserve">  87054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ROGLIANO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(CS)</w:t>
                          </w:r>
                        </w:p>
                        <w:p w:rsidR="008A20BD" w:rsidRPr="004356EC" w:rsidRDefault="008A20BD" w:rsidP="008A20B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356EC">
                            <w:rPr>
                              <w:lang w:val="en-US"/>
                            </w:rPr>
                            <w:t>Tel.098</w:t>
                          </w:r>
                          <w:r w:rsidR="002C5908" w:rsidRPr="004356EC">
                            <w:rPr>
                              <w:lang w:val="en-US"/>
                            </w:rPr>
                            <w:t>4/983109</w:t>
                          </w:r>
                          <w:r w:rsidRPr="004356EC">
                            <w:rPr>
                              <w:lang w:val="en-US"/>
                            </w:rPr>
                            <w:t xml:space="preserve"> Fax </w:t>
                          </w:r>
                          <w:r w:rsidR="002C5908" w:rsidRPr="004356EC">
                            <w:rPr>
                              <w:lang w:val="en-US"/>
                            </w:rPr>
                            <w:t xml:space="preserve">0984/983383 </w:t>
                          </w:r>
                          <w:r w:rsidRPr="004356EC">
                            <w:rPr>
                              <w:lang w:val="en-US"/>
                            </w:rPr>
                            <w:t>C.F.</w:t>
                          </w:r>
                          <w:r w:rsidR="002C5908" w:rsidRPr="004356EC">
                            <w:rPr>
                              <w:lang w:val="en-US"/>
                            </w:rPr>
                            <w:t xml:space="preserve"> 98077770786 </w:t>
                          </w:r>
                          <w:r w:rsidRPr="004356EC">
                            <w:rPr>
                              <w:lang w:val="en-US"/>
                            </w:rPr>
                            <w:t>C.M.</w:t>
                          </w:r>
                          <w:r w:rsidR="002C5908" w:rsidRPr="004356EC">
                            <w:rPr>
                              <w:lang w:val="en-US"/>
                            </w:rPr>
                            <w:t xml:space="preserve"> CSIC87400Q</w:t>
                          </w:r>
                        </w:p>
                        <w:p w:rsidR="002C5908" w:rsidRPr="002C5908" w:rsidRDefault="002C5908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2C5908" w:rsidRPr="002C5908" w:rsidRDefault="002C5908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8A20BD" w:rsidRPr="002C5908" w:rsidRDefault="002C5908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MIUR - </w:t>
                    </w:r>
                    <w:r w:rsidR="008A20BD" w:rsidRPr="002C5908">
                      <w:t>UFFICIO SCOLASTICO REGIONALE PER LA CALABRIA</w:t>
                    </w:r>
                  </w:p>
                  <w:p w:rsidR="008A20BD" w:rsidRPr="002C5908" w:rsidRDefault="008A20BD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8A20BD" w:rsidRPr="002C5908" w:rsidRDefault="00534DDB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>Via Or</w:t>
                    </w:r>
                    <w:r w:rsidR="002C5908" w:rsidRPr="002C5908">
                      <w:rPr>
                        <w:sz w:val="28"/>
                        <w:szCs w:val="28"/>
                      </w:rPr>
                      <w:t xml:space="preserve">este </w:t>
                    </w:r>
                    <w:proofErr w:type="gramStart"/>
                    <w:r w:rsidR="002C5908" w:rsidRPr="002C5908">
                      <w:rPr>
                        <w:sz w:val="28"/>
                        <w:szCs w:val="28"/>
                      </w:rPr>
                      <w:t>d’Epiro  -</w:t>
                    </w:r>
                    <w:proofErr w:type="gramEnd"/>
                    <w:r w:rsidR="002C5908" w:rsidRPr="002C5908">
                      <w:rPr>
                        <w:sz w:val="28"/>
                        <w:szCs w:val="28"/>
                      </w:rPr>
                      <w:t xml:space="preserve">  87054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 </w:t>
                    </w:r>
                    <w:r w:rsidR="002C5908" w:rsidRPr="002C5908">
                      <w:rPr>
                        <w:sz w:val="28"/>
                        <w:szCs w:val="28"/>
                      </w:rPr>
                      <w:t>ROGLIANO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(CS)</w:t>
                    </w:r>
                  </w:p>
                  <w:p w:rsidR="008A20BD" w:rsidRPr="004356EC" w:rsidRDefault="008A20BD" w:rsidP="008A20BD">
                    <w:pPr>
                      <w:jc w:val="center"/>
                      <w:rPr>
                        <w:lang w:val="en-US"/>
                      </w:rPr>
                    </w:pPr>
                    <w:r w:rsidRPr="004356EC">
                      <w:rPr>
                        <w:lang w:val="en-US"/>
                      </w:rPr>
                      <w:t>Tel.098</w:t>
                    </w:r>
                    <w:r w:rsidR="002C5908" w:rsidRPr="004356EC">
                      <w:rPr>
                        <w:lang w:val="en-US"/>
                      </w:rPr>
                      <w:t>4/983109</w:t>
                    </w:r>
                    <w:r w:rsidRPr="004356EC">
                      <w:rPr>
                        <w:lang w:val="en-US"/>
                      </w:rPr>
                      <w:t xml:space="preserve"> Fax </w:t>
                    </w:r>
                    <w:r w:rsidR="002C5908" w:rsidRPr="004356EC">
                      <w:rPr>
                        <w:lang w:val="en-US"/>
                      </w:rPr>
                      <w:t xml:space="preserve">0984/983383 </w:t>
                    </w:r>
                    <w:r w:rsidRPr="004356EC">
                      <w:rPr>
                        <w:lang w:val="en-US"/>
                      </w:rPr>
                      <w:t>C.F.</w:t>
                    </w:r>
                    <w:r w:rsidR="002C5908" w:rsidRPr="004356EC">
                      <w:rPr>
                        <w:lang w:val="en-US"/>
                      </w:rPr>
                      <w:t xml:space="preserve"> 98077770786 </w:t>
                    </w:r>
                    <w:r w:rsidRPr="004356EC">
                      <w:rPr>
                        <w:lang w:val="en-US"/>
                      </w:rPr>
                      <w:t>C.M.</w:t>
                    </w:r>
                    <w:r w:rsidR="002C5908" w:rsidRPr="004356EC">
                      <w:rPr>
                        <w:lang w:val="en-US"/>
                      </w:rPr>
                      <w:t xml:space="preserve"> CSIC87400Q</w:t>
                    </w:r>
                  </w:p>
                  <w:p w:rsidR="002C5908" w:rsidRPr="002C5908" w:rsidRDefault="002C5908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2C5908" w:rsidRPr="002C5908" w:rsidRDefault="002C5908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F8F">
      <w:rPr>
        <w:sz w:val="36"/>
        <w:szCs w:val="36"/>
      </w:rPr>
      <w:t xml:space="preserve"> </w:t>
    </w:r>
    <w:r w:rsidR="00D1459E">
      <w:rPr>
        <w:noProof/>
        <w:color w:val="000000"/>
      </w:rPr>
      <w:drawing>
        <wp:inline distT="0" distB="0" distL="0" distR="0">
          <wp:extent cx="822960" cy="83820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F8F">
      <w:rPr>
        <w:sz w:val="36"/>
        <w:szCs w:val="36"/>
      </w:rPr>
      <w:t xml:space="preserve">                                                                              </w:t>
    </w:r>
  </w:p>
  <w:p w:rsidR="002C5908" w:rsidRDefault="002C5908" w:rsidP="00FA614B">
    <w:pPr>
      <w:pStyle w:val="Intestazione"/>
      <w:rPr>
        <w:sz w:val="28"/>
        <w:szCs w:val="28"/>
      </w:rPr>
    </w:pPr>
  </w:p>
  <w:p w:rsidR="009E4BAD" w:rsidRPr="009E4BAD" w:rsidRDefault="009E4BAD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C31"/>
    <w:multiLevelType w:val="hybridMultilevel"/>
    <w:tmpl w:val="B4387A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361D"/>
    <w:multiLevelType w:val="hybridMultilevel"/>
    <w:tmpl w:val="42CE6784"/>
    <w:lvl w:ilvl="0" w:tplc="C3A2B88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10F6C2D"/>
    <w:multiLevelType w:val="hybridMultilevel"/>
    <w:tmpl w:val="78E6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05851"/>
    <w:multiLevelType w:val="hybridMultilevel"/>
    <w:tmpl w:val="B8C01A56"/>
    <w:lvl w:ilvl="0" w:tplc="FAD44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E24801"/>
    <w:multiLevelType w:val="hybridMultilevel"/>
    <w:tmpl w:val="2780D1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A6DDF"/>
    <w:multiLevelType w:val="hybridMultilevel"/>
    <w:tmpl w:val="552A8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E2"/>
    <w:rsid w:val="00015D27"/>
    <w:rsid w:val="00052C65"/>
    <w:rsid w:val="00052D91"/>
    <w:rsid w:val="0005725C"/>
    <w:rsid w:val="00057F14"/>
    <w:rsid w:val="00076249"/>
    <w:rsid w:val="0009734A"/>
    <w:rsid w:val="000B2CCD"/>
    <w:rsid w:val="000C4CFC"/>
    <w:rsid w:val="000D0F9E"/>
    <w:rsid w:val="000E0191"/>
    <w:rsid w:val="000F35F7"/>
    <w:rsid w:val="000F4B03"/>
    <w:rsid w:val="001039AF"/>
    <w:rsid w:val="00116E61"/>
    <w:rsid w:val="00123305"/>
    <w:rsid w:val="0012420B"/>
    <w:rsid w:val="00127E7C"/>
    <w:rsid w:val="00141A6E"/>
    <w:rsid w:val="001469E2"/>
    <w:rsid w:val="0015003C"/>
    <w:rsid w:val="001544C2"/>
    <w:rsid w:val="00171FD4"/>
    <w:rsid w:val="001769A6"/>
    <w:rsid w:val="00186451"/>
    <w:rsid w:val="001A0319"/>
    <w:rsid w:val="001A42D6"/>
    <w:rsid w:val="001B78BE"/>
    <w:rsid w:val="001C2196"/>
    <w:rsid w:val="001C7A1F"/>
    <w:rsid w:val="001D3F23"/>
    <w:rsid w:val="001D59A8"/>
    <w:rsid w:val="001F0F8F"/>
    <w:rsid w:val="001F59EF"/>
    <w:rsid w:val="001F7EF4"/>
    <w:rsid w:val="0022329F"/>
    <w:rsid w:val="00233A40"/>
    <w:rsid w:val="0023475E"/>
    <w:rsid w:val="002412CA"/>
    <w:rsid w:val="00253D85"/>
    <w:rsid w:val="002569D7"/>
    <w:rsid w:val="002655F8"/>
    <w:rsid w:val="002865BE"/>
    <w:rsid w:val="00290A51"/>
    <w:rsid w:val="002A1AAE"/>
    <w:rsid w:val="002A3E0A"/>
    <w:rsid w:val="002A76F3"/>
    <w:rsid w:val="002B0215"/>
    <w:rsid w:val="002C179F"/>
    <w:rsid w:val="002C3BDD"/>
    <w:rsid w:val="002C5908"/>
    <w:rsid w:val="002D7BC9"/>
    <w:rsid w:val="002E6B55"/>
    <w:rsid w:val="003132C6"/>
    <w:rsid w:val="003223C8"/>
    <w:rsid w:val="0033069F"/>
    <w:rsid w:val="0033226E"/>
    <w:rsid w:val="00333FF1"/>
    <w:rsid w:val="003452A0"/>
    <w:rsid w:val="00345FD9"/>
    <w:rsid w:val="0034602F"/>
    <w:rsid w:val="0035048D"/>
    <w:rsid w:val="003512C1"/>
    <w:rsid w:val="00353149"/>
    <w:rsid w:val="00353668"/>
    <w:rsid w:val="0036472D"/>
    <w:rsid w:val="00364E79"/>
    <w:rsid w:val="0036622C"/>
    <w:rsid w:val="00371AB5"/>
    <w:rsid w:val="00393E50"/>
    <w:rsid w:val="003950B7"/>
    <w:rsid w:val="0039684A"/>
    <w:rsid w:val="003C20E4"/>
    <w:rsid w:val="003F6187"/>
    <w:rsid w:val="00401D28"/>
    <w:rsid w:val="00413800"/>
    <w:rsid w:val="004279B6"/>
    <w:rsid w:val="004356EC"/>
    <w:rsid w:val="00462608"/>
    <w:rsid w:val="00463C02"/>
    <w:rsid w:val="004723A8"/>
    <w:rsid w:val="0048607B"/>
    <w:rsid w:val="00486F01"/>
    <w:rsid w:val="004916F6"/>
    <w:rsid w:val="00494A1D"/>
    <w:rsid w:val="004B10D9"/>
    <w:rsid w:val="004B379C"/>
    <w:rsid w:val="004B7316"/>
    <w:rsid w:val="004D51DF"/>
    <w:rsid w:val="004D7891"/>
    <w:rsid w:val="004F1CB9"/>
    <w:rsid w:val="004F5475"/>
    <w:rsid w:val="00501951"/>
    <w:rsid w:val="005110BF"/>
    <w:rsid w:val="00514C01"/>
    <w:rsid w:val="0053306F"/>
    <w:rsid w:val="00534DDB"/>
    <w:rsid w:val="0053682D"/>
    <w:rsid w:val="00552847"/>
    <w:rsid w:val="00560BB1"/>
    <w:rsid w:val="00565D49"/>
    <w:rsid w:val="0058322B"/>
    <w:rsid w:val="00586426"/>
    <w:rsid w:val="00591C9A"/>
    <w:rsid w:val="005A04A9"/>
    <w:rsid w:val="005E0AAE"/>
    <w:rsid w:val="005E16C8"/>
    <w:rsid w:val="005E701A"/>
    <w:rsid w:val="006137C8"/>
    <w:rsid w:val="00620E3F"/>
    <w:rsid w:val="006213F1"/>
    <w:rsid w:val="00626175"/>
    <w:rsid w:val="00632FA0"/>
    <w:rsid w:val="00646498"/>
    <w:rsid w:val="00654F37"/>
    <w:rsid w:val="00661888"/>
    <w:rsid w:val="00666106"/>
    <w:rsid w:val="00672E29"/>
    <w:rsid w:val="0068621C"/>
    <w:rsid w:val="0069171B"/>
    <w:rsid w:val="0069665F"/>
    <w:rsid w:val="006A32FF"/>
    <w:rsid w:val="006A65EF"/>
    <w:rsid w:val="006B1D63"/>
    <w:rsid w:val="006B5104"/>
    <w:rsid w:val="006C4665"/>
    <w:rsid w:val="006E63EF"/>
    <w:rsid w:val="00704142"/>
    <w:rsid w:val="00710810"/>
    <w:rsid w:val="007116EC"/>
    <w:rsid w:val="0072071D"/>
    <w:rsid w:val="00723672"/>
    <w:rsid w:val="00747A90"/>
    <w:rsid w:val="00747D5D"/>
    <w:rsid w:val="00781F95"/>
    <w:rsid w:val="00794613"/>
    <w:rsid w:val="00796323"/>
    <w:rsid w:val="007A111B"/>
    <w:rsid w:val="007A7AC7"/>
    <w:rsid w:val="007B506D"/>
    <w:rsid w:val="007C424D"/>
    <w:rsid w:val="007F00EB"/>
    <w:rsid w:val="007F0A2A"/>
    <w:rsid w:val="00822013"/>
    <w:rsid w:val="00834D03"/>
    <w:rsid w:val="00835A48"/>
    <w:rsid w:val="00837B21"/>
    <w:rsid w:val="00864EFD"/>
    <w:rsid w:val="00871E09"/>
    <w:rsid w:val="0087771A"/>
    <w:rsid w:val="008A083B"/>
    <w:rsid w:val="008A20BD"/>
    <w:rsid w:val="008A3B5A"/>
    <w:rsid w:val="008A59A1"/>
    <w:rsid w:val="008B1705"/>
    <w:rsid w:val="008E2F18"/>
    <w:rsid w:val="008E49B7"/>
    <w:rsid w:val="008E6464"/>
    <w:rsid w:val="008F2379"/>
    <w:rsid w:val="00903540"/>
    <w:rsid w:val="009207CB"/>
    <w:rsid w:val="00957511"/>
    <w:rsid w:val="00960EC1"/>
    <w:rsid w:val="0096612E"/>
    <w:rsid w:val="009A73AA"/>
    <w:rsid w:val="009B4B01"/>
    <w:rsid w:val="009B7071"/>
    <w:rsid w:val="009D7215"/>
    <w:rsid w:val="009E25B7"/>
    <w:rsid w:val="009E4BAD"/>
    <w:rsid w:val="009E6D52"/>
    <w:rsid w:val="009F09B9"/>
    <w:rsid w:val="00A40420"/>
    <w:rsid w:val="00A445D7"/>
    <w:rsid w:val="00A524F2"/>
    <w:rsid w:val="00A54B91"/>
    <w:rsid w:val="00A573EC"/>
    <w:rsid w:val="00A61293"/>
    <w:rsid w:val="00A6144E"/>
    <w:rsid w:val="00A70E18"/>
    <w:rsid w:val="00A732BA"/>
    <w:rsid w:val="00A848BE"/>
    <w:rsid w:val="00AA03E9"/>
    <w:rsid w:val="00AB6E00"/>
    <w:rsid w:val="00AC1D3D"/>
    <w:rsid w:val="00AF2B3D"/>
    <w:rsid w:val="00AF41DA"/>
    <w:rsid w:val="00B06EFC"/>
    <w:rsid w:val="00B24B34"/>
    <w:rsid w:val="00B31342"/>
    <w:rsid w:val="00B329A6"/>
    <w:rsid w:val="00B45C29"/>
    <w:rsid w:val="00B46509"/>
    <w:rsid w:val="00B536AF"/>
    <w:rsid w:val="00B56481"/>
    <w:rsid w:val="00B60B78"/>
    <w:rsid w:val="00B65CFC"/>
    <w:rsid w:val="00B84816"/>
    <w:rsid w:val="00B848CB"/>
    <w:rsid w:val="00B86352"/>
    <w:rsid w:val="00B967C1"/>
    <w:rsid w:val="00B96F4A"/>
    <w:rsid w:val="00B97283"/>
    <w:rsid w:val="00BA1351"/>
    <w:rsid w:val="00BA3A10"/>
    <w:rsid w:val="00BC00E2"/>
    <w:rsid w:val="00BC43EE"/>
    <w:rsid w:val="00BC680B"/>
    <w:rsid w:val="00BD17E6"/>
    <w:rsid w:val="00BE3438"/>
    <w:rsid w:val="00BF4CCD"/>
    <w:rsid w:val="00C15573"/>
    <w:rsid w:val="00C213EA"/>
    <w:rsid w:val="00C23307"/>
    <w:rsid w:val="00C23A91"/>
    <w:rsid w:val="00C2459F"/>
    <w:rsid w:val="00C378F6"/>
    <w:rsid w:val="00C415FD"/>
    <w:rsid w:val="00C5036E"/>
    <w:rsid w:val="00C5135C"/>
    <w:rsid w:val="00C54643"/>
    <w:rsid w:val="00C72B77"/>
    <w:rsid w:val="00C72F43"/>
    <w:rsid w:val="00CA3414"/>
    <w:rsid w:val="00CB0F9E"/>
    <w:rsid w:val="00CB270C"/>
    <w:rsid w:val="00CB5129"/>
    <w:rsid w:val="00CB7C9C"/>
    <w:rsid w:val="00D10FAC"/>
    <w:rsid w:val="00D1459E"/>
    <w:rsid w:val="00D30BE7"/>
    <w:rsid w:val="00D3103E"/>
    <w:rsid w:val="00D34D3B"/>
    <w:rsid w:val="00D4138B"/>
    <w:rsid w:val="00D45415"/>
    <w:rsid w:val="00D50401"/>
    <w:rsid w:val="00D53BB9"/>
    <w:rsid w:val="00D751AC"/>
    <w:rsid w:val="00D812A4"/>
    <w:rsid w:val="00D87572"/>
    <w:rsid w:val="00D91E5D"/>
    <w:rsid w:val="00DA35CB"/>
    <w:rsid w:val="00DA593E"/>
    <w:rsid w:val="00DA6223"/>
    <w:rsid w:val="00DB2B32"/>
    <w:rsid w:val="00DB32E1"/>
    <w:rsid w:val="00DC1C74"/>
    <w:rsid w:val="00DE0B9A"/>
    <w:rsid w:val="00DF255F"/>
    <w:rsid w:val="00E0374D"/>
    <w:rsid w:val="00E04B8B"/>
    <w:rsid w:val="00E16CF9"/>
    <w:rsid w:val="00E31FE2"/>
    <w:rsid w:val="00E331FC"/>
    <w:rsid w:val="00E55BD1"/>
    <w:rsid w:val="00E55D03"/>
    <w:rsid w:val="00E57D25"/>
    <w:rsid w:val="00E752FA"/>
    <w:rsid w:val="00E80473"/>
    <w:rsid w:val="00E91D91"/>
    <w:rsid w:val="00EA0AAA"/>
    <w:rsid w:val="00EA29A4"/>
    <w:rsid w:val="00EB0DB6"/>
    <w:rsid w:val="00EB0E2A"/>
    <w:rsid w:val="00EC0919"/>
    <w:rsid w:val="00ED195D"/>
    <w:rsid w:val="00ED2938"/>
    <w:rsid w:val="00ED7E67"/>
    <w:rsid w:val="00F231C7"/>
    <w:rsid w:val="00F46D5B"/>
    <w:rsid w:val="00F4709A"/>
    <w:rsid w:val="00F908FE"/>
    <w:rsid w:val="00FA614B"/>
    <w:rsid w:val="00FB2B0E"/>
    <w:rsid w:val="00FB7682"/>
    <w:rsid w:val="00FC128D"/>
    <w:rsid w:val="00FE00C5"/>
    <w:rsid w:val="00FE39AD"/>
    <w:rsid w:val="00FF2116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5BCB45-A7E7-4264-927A-5A503CA6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59E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40420"/>
    <w:pPr>
      <w:keepNext/>
      <w:outlineLvl w:val="4"/>
    </w:pPr>
    <w:rPr>
      <w:rFonts w:ascii="Monotype Corsiva" w:hAnsi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4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46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469E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469E2"/>
    <w:rPr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40420"/>
    <w:rPr>
      <w:rFonts w:ascii="Monotype Corsiva" w:hAnsi="Monotype Corsiva"/>
      <w:b/>
      <w:bCs/>
      <w:sz w:val="36"/>
      <w:szCs w:val="36"/>
    </w:rPr>
  </w:style>
  <w:style w:type="paragraph" w:styleId="NormaleWeb">
    <w:name w:val="Normal (Web)"/>
    <w:basedOn w:val="Normale"/>
    <w:semiHidden/>
    <w:unhideWhenUsed/>
    <w:rsid w:val="0023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Rogliano%20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Rogliano  2015.16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UTENTE</cp:lastModifiedBy>
  <cp:revision>4</cp:revision>
  <cp:lastPrinted>2017-09-20T08:48:00Z</cp:lastPrinted>
  <dcterms:created xsi:type="dcterms:W3CDTF">2018-09-05T11:52:00Z</dcterms:created>
  <dcterms:modified xsi:type="dcterms:W3CDTF">2018-09-08T07:31:00Z</dcterms:modified>
</cp:coreProperties>
</file>