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4A" w:rsidRDefault="003B444A" w:rsidP="00A81DF0">
      <w:pPr>
        <w:jc w:val="center"/>
        <w:rPr>
          <w:rFonts w:ascii="Arial" w:eastAsia="Arial" w:hAnsi="Arial" w:cs="Arial"/>
          <w:sz w:val="20"/>
          <w:szCs w:val="20"/>
        </w:rPr>
      </w:pPr>
    </w:p>
    <w:p w:rsidR="00A81DF0" w:rsidRDefault="00A81DF0" w:rsidP="00A81DF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MODULO DI ADESIONE</w:t>
      </w:r>
    </w:p>
    <w:p w:rsidR="00A81DF0" w:rsidRDefault="00A81DF0" w:rsidP="00A81DF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AI CORSI </w:t>
      </w:r>
      <w:r w:rsidR="000C66A8">
        <w:rPr>
          <w:rFonts w:ascii="Times-Bold" w:hAnsi="Times-Bold" w:cs="Times-Bold"/>
          <w:b/>
          <w:bCs/>
        </w:rPr>
        <w:t>EXSTRACURRICULARI</w:t>
      </w:r>
      <w:r>
        <w:rPr>
          <w:rFonts w:ascii="Times-Bold" w:hAnsi="Times-Bold" w:cs="Times-Bold"/>
          <w:b/>
          <w:bCs/>
        </w:rPr>
        <w:t xml:space="preserve"> DI RECUPERO/POTENZIAMENTO</w:t>
      </w:r>
      <w:r>
        <w:rPr>
          <w:rFonts w:ascii="Times-Bold" w:hAnsi="Times-Bold" w:cs="Times-Bold"/>
          <w:b/>
          <w:bCs/>
        </w:rPr>
        <w:t>/CONSOLIDAMENTO</w:t>
      </w:r>
    </w:p>
    <w:p w:rsidR="00A81DF0" w:rsidRDefault="00A81DF0" w:rsidP="00A81DF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PROGETTO B.R.U.M.</w:t>
      </w:r>
    </w:p>
    <w:p w:rsidR="00A81DF0" w:rsidRDefault="00A81DF0" w:rsidP="00A81DF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A81DF0" w:rsidRDefault="00A81DF0" w:rsidP="00A81DF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A81DF0" w:rsidRDefault="00A81DF0" w:rsidP="00A81DF0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Da restituire al coordinatore di classe entro e non oltre </w:t>
      </w:r>
      <w:r>
        <w:rPr>
          <w:rFonts w:ascii="Times-Bold" w:hAnsi="Times-Bold" w:cs="Times-Bold"/>
          <w:b/>
          <w:bCs/>
        </w:rPr>
        <w:t>_____________</w:t>
      </w:r>
    </w:p>
    <w:p w:rsidR="00A81DF0" w:rsidRDefault="00A81DF0" w:rsidP="00A81DF0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A81DF0" w:rsidRDefault="00A81DF0" w:rsidP="00A81DF0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NewRomanPSMT" w:hAnsi="TimesNewRomanPSMT" w:cs="TimesNewRomanPSMT"/>
        </w:rPr>
        <w:t xml:space="preserve">Data </w:t>
      </w:r>
      <w:r>
        <w:rPr>
          <w:rFonts w:ascii="Times-Italic" w:hAnsi="Times-Italic" w:cs="Times-Italic"/>
          <w:i/>
          <w:iCs/>
          <w:sz w:val="20"/>
          <w:szCs w:val="20"/>
        </w:rPr>
        <w:t>____________________</w:t>
      </w:r>
    </w:p>
    <w:p w:rsidR="00A81DF0" w:rsidRDefault="00A81DF0" w:rsidP="00A81DF0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p w:rsidR="00A81DF0" w:rsidRDefault="00A81DF0" w:rsidP="00A81DF0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seguito all’individuazi</w:t>
      </w:r>
      <w:r w:rsidR="003D6A49">
        <w:rPr>
          <w:rFonts w:ascii="TimesNewRomanPSMT" w:hAnsi="TimesNewRomanPSMT" w:cs="TimesNewRomanPSMT"/>
        </w:rPr>
        <w:t>one da parte del C</w:t>
      </w:r>
      <w:bookmarkStart w:id="0" w:name="_GoBack"/>
      <w:bookmarkEnd w:id="0"/>
      <w:r>
        <w:rPr>
          <w:rFonts w:ascii="TimesNewRomanPSMT" w:hAnsi="TimesNewRomanPSMT" w:cs="TimesNewRomanPSMT"/>
        </w:rPr>
        <w:t>onsiglio della classe 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. sez. .............</w:t>
      </w:r>
    </w:p>
    <w:p w:rsidR="00A81DF0" w:rsidRDefault="00A81DF0" w:rsidP="00A81DF0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</w:t>
      </w:r>
      <w:proofErr w:type="gramEnd"/>
      <w:r>
        <w:rPr>
          <w:rFonts w:ascii="TimesNewRomanPSMT" w:hAnsi="TimesNewRomanPSMT" w:cs="TimesNewRomanPSMT"/>
        </w:rPr>
        <w:t xml:space="preserve"> genitori dell’alunno…………………………………………………. </w:t>
      </w:r>
      <w:proofErr w:type="gramStart"/>
      <w:r>
        <w:rPr>
          <w:rFonts w:ascii="TimesNewRomanPSMT" w:hAnsi="TimesNewRomanPSMT" w:cs="TimesNewRomanPSMT"/>
        </w:rPr>
        <w:t>comunicano</w:t>
      </w:r>
      <w:proofErr w:type="gramEnd"/>
      <w:r>
        <w:rPr>
          <w:rFonts w:ascii="TimesNewRomanPSMT" w:hAnsi="TimesNewRomanPSMT" w:cs="TimesNewRomanPSMT"/>
        </w:rPr>
        <w:t xml:space="preserve"> l’/la</w:t>
      </w:r>
    </w:p>
    <w:p w:rsidR="00A81DF0" w:rsidRDefault="00A81DF0" w:rsidP="00A81DF0">
      <w:pPr>
        <w:autoSpaceDE w:val="0"/>
        <w:autoSpaceDN w:val="0"/>
        <w:adjustRightInd w:val="0"/>
        <w:spacing w:line="480" w:lineRule="auto"/>
        <w:jc w:val="center"/>
        <w:rPr>
          <w:rFonts w:ascii="Times-Bold" w:hAnsi="Times-Bold" w:cs="Times-Bold"/>
          <w:b/>
          <w:bCs/>
          <w:sz w:val="18"/>
          <w:szCs w:val="18"/>
        </w:rPr>
      </w:pPr>
      <w:sdt>
        <w:sdtPr>
          <w:rPr>
            <w:rFonts w:ascii="Times-Bold" w:hAnsi="Times-Bold" w:cs="Times-Bold"/>
            <w:b/>
            <w:bCs/>
            <w:sz w:val="18"/>
            <w:szCs w:val="18"/>
          </w:rPr>
          <w:id w:val="15989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-Bold" w:hint="eastAsia"/>
              <w:b/>
              <w:bCs/>
              <w:sz w:val="18"/>
              <w:szCs w:val="18"/>
            </w:rPr>
            <w:t>☐</w:t>
          </w:r>
        </w:sdtContent>
      </w:sdt>
      <w:r>
        <w:rPr>
          <w:rFonts w:ascii="Times-Bold" w:hAnsi="Times-Bold" w:cs="Times-Bold"/>
          <w:b/>
          <w:bCs/>
          <w:sz w:val="18"/>
          <w:szCs w:val="18"/>
        </w:rPr>
        <w:t xml:space="preserve">ADESIONE </w:t>
      </w:r>
      <w:sdt>
        <w:sdtPr>
          <w:rPr>
            <w:rFonts w:ascii="Times-Bold" w:hAnsi="Times-Bold" w:cs="Times-Bold"/>
            <w:sz w:val="18"/>
            <w:szCs w:val="18"/>
          </w:rPr>
          <w:id w:val="79271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-Bold" w:hint="eastAsia"/>
              <w:sz w:val="18"/>
              <w:szCs w:val="18"/>
            </w:rPr>
            <w:t>☐</w:t>
          </w:r>
        </w:sdtContent>
      </w:sdt>
      <w:r>
        <w:rPr>
          <w:rFonts w:ascii="SymbolMT" w:hAnsi="SymbolMT" w:cs="SymbolMT"/>
          <w:sz w:val="18"/>
          <w:szCs w:val="18"/>
        </w:rPr>
        <w:t xml:space="preserve"> </w:t>
      </w:r>
      <w:r>
        <w:rPr>
          <w:rFonts w:ascii="Times-Bold" w:hAnsi="Times-Bold" w:cs="Times-Bold"/>
          <w:b/>
          <w:bCs/>
          <w:sz w:val="18"/>
          <w:szCs w:val="18"/>
        </w:rPr>
        <w:t>NON ADESIONE</w:t>
      </w:r>
    </w:p>
    <w:p w:rsidR="00A81DF0" w:rsidRDefault="00A81DF0" w:rsidP="00A81DF0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al</w:t>
      </w:r>
      <w:proofErr w:type="gramEnd"/>
      <w:r>
        <w:rPr>
          <w:rFonts w:ascii="TimesNewRomanPSMT" w:hAnsi="TimesNewRomanPSMT" w:cs="TimesNewRomanPSMT"/>
        </w:rPr>
        <w:t xml:space="preserve"> seguente o seguenti corsi pomeridiani di recupero o di potenziame</w:t>
      </w:r>
      <w:r>
        <w:rPr>
          <w:rFonts w:ascii="TimesNewRomanPSMT" w:hAnsi="TimesNewRomanPSMT" w:cs="TimesNewRomanPSMT"/>
        </w:rPr>
        <w:t>nto attivati gratuitamente dall’ Istituto Comprensivo di Rogliano</w:t>
      </w:r>
      <w:r>
        <w:rPr>
          <w:rFonts w:ascii="TimesNewRomanPSMT" w:hAnsi="TimesNewRomanPSMT" w:cs="TimesNewRomanPSMT"/>
        </w:rPr>
        <w:t>:</w:t>
      </w:r>
    </w:p>
    <w:tbl>
      <w:tblPr>
        <w:tblW w:w="7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626"/>
        <w:gridCol w:w="1720"/>
        <w:gridCol w:w="2100"/>
        <w:gridCol w:w="976"/>
        <w:gridCol w:w="1080"/>
      </w:tblGrid>
      <w:tr w:rsidR="00A81DF0" w:rsidRPr="008968A9" w:rsidTr="00A81DF0">
        <w:trPr>
          <w:trHeight w:val="600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F0" w:rsidRDefault="00A81DF0" w:rsidP="00A82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Default="00A81DF0" w:rsidP="00A826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968A9">
              <w:rPr>
                <w:rFonts w:ascii="Calibri" w:hAnsi="Calibri" w:cs="Calibri"/>
                <w:b/>
                <w:bCs/>
                <w:color w:val="000000"/>
              </w:rPr>
              <w:t>DISCIPLINA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968A9">
              <w:rPr>
                <w:rFonts w:ascii="Calibri" w:hAnsi="Calibri" w:cs="Calibri"/>
                <w:b/>
                <w:bCs/>
                <w:color w:val="000000"/>
              </w:rPr>
              <w:t xml:space="preserve">CLASSE INTERESSATA 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968A9">
              <w:rPr>
                <w:rFonts w:ascii="Calibri" w:hAnsi="Calibri" w:cs="Calibri"/>
                <w:b/>
                <w:bCs/>
                <w:color w:val="000000"/>
              </w:rPr>
              <w:t>CODICE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968A9">
              <w:rPr>
                <w:rFonts w:ascii="Calibri" w:hAnsi="Calibri" w:cs="Calibri"/>
                <w:b/>
                <w:bCs/>
                <w:color w:val="000000"/>
              </w:rPr>
              <w:t xml:space="preserve">NUMERO DI ORE </w:t>
            </w:r>
          </w:p>
        </w:tc>
      </w:tr>
      <w:tr w:rsidR="00A81DF0" w:rsidRPr="008968A9" w:rsidTr="00A81DF0">
        <w:trPr>
          <w:trHeight w:val="53"/>
          <w:jc w:val="center"/>
        </w:trPr>
        <w:sdt>
          <w:sdtPr>
            <w:rPr>
              <w:rFonts w:ascii="Calibri" w:hAnsi="Calibri" w:cs="Calibri"/>
              <w:color w:val="000000"/>
            </w:rPr>
            <w:id w:val="8612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 xml:space="preserve">modulo 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italiano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quarta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primaria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ITA4P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81777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modulo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italiano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quinta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primaria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ITA5P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79595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italiano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prima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media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ITA1M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130604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italiano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seconda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media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ITA2M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-83051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modulo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matematica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quarta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primaria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MAT4P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58395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matematica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quinta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primaria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MAT5P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122079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matematica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prima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media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MAT1M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-8013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matematica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seconda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media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MAT2M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-11962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inglese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quarta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primaria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INGL4P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12761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inglese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quinta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primaria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INGL5P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81DF0" w:rsidRPr="008968A9" w:rsidTr="00A81DF0">
        <w:trPr>
          <w:trHeight w:val="300"/>
          <w:jc w:val="center"/>
        </w:trPr>
        <w:sdt>
          <w:sdtPr>
            <w:rPr>
              <w:rFonts w:ascii="Calibri" w:hAnsi="Calibri" w:cs="Calibri"/>
              <w:color w:val="000000"/>
            </w:rPr>
            <w:id w:val="-12881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inglese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prima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media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INGL1M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81DF0" w:rsidTr="00A81DF0">
        <w:trPr>
          <w:trHeight w:val="315"/>
          <w:jc w:val="center"/>
        </w:trPr>
        <w:sdt>
          <w:sdtPr>
            <w:rPr>
              <w:rFonts w:ascii="Calibri" w:hAnsi="Calibri" w:cs="Calibri"/>
              <w:color w:val="000000"/>
            </w:rPr>
            <w:id w:val="-106857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A81DF0" w:rsidRPr="008968A9" w:rsidRDefault="00A81DF0" w:rsidP="00A82667">
                <w:pPr>
                  <w:rPr>
                    <w:rFonts w:ascii="Calibri" w:hAnsi="Calibri" w:cs="Calibri"/>
                    <w:color w:val="000000"/>
                  </w:rPr>
                </w:pPr>
                <w:r w:rsidRPr="008968A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modulo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inglese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8968A9">
              <w:rPr>
                <w:rFonts w:ascii="Calibri" w:hAnsi="Calibri" w:cs="Calibri"/>
                <w:color w:val="000000"/>
              </w:rPr>
              <w:t>seconda</w:t>
            </w:r>
            <w:proofErr w:type="gramEnd"/>
            <w:r w:rsidRPr="008968A9">
              <w:rPr>
                <w:rFonts w:ascii="Calibri" w:hAnsi="Calibri" w:cs="Calibri"/>
                <w:color w:val="000000"/>
              </w:rPr>
              <w:t xml:space="preserve"> media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F0" w:rsidRPr="008968A9" w:rsidRDefault="00A81DF0" w:rsidP="00A82667">
            <w:pPr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INGL2M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DF0" w:rsidRDefault="00A81DF0" w:rsidP="00A82667">
            <w:pPr>
              <w:jc w:val="right"/>
              <w:rPr>
                <w:rFonts w:ascii="Calibri" w:hAnsi="Calibri" w:cs="Calibri"/>
                <w:color w:val="000000"/>
              </w:rPr>
            </w:pPr>
            <w:r w:rsidRPr="008968A9"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A81DF0" w:rsidRDefault="00A81DF0" w:rsidP="00A81DF0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</w:p>
    <w:p w:rsidR="00A81DF0" w:rsidRDefault="00A81DF0" w:rsidP="00A81DF0">
      <w:pPr>
        <w:autoSpaceDE w:val="0"/>
        <w:autoSpaceDN w:val="0"/>
        <w:adjustRightInd w:val="0"/>
        <w:spacing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</w:t>
      </w:r>
    </w:p>
    <w:p w:rsidR="00A81DF0" w:rsidRDefault="00A81DF0" w:rsidP="00A81DF0">
      <w:pPr>
        <w:autoSpaceDE w:val="0"/>
        <w:autoSpaceDN w:val="0"/>
        <w:adjustRightInd w:val="0"/>
        <w:spacing w:line="480" w:lineRule="auto"/>
        <w:rPr>
          <w:rFonts w:ascii="Times-BoldItalic" w:hAnsi="Times-BoldItalic" w:cs="Times-BoldItalic"/>
          <w:b/>
          <w:bCs/>
          <w:i/>
          <w:iCs/>
          <w:sz w:val="20"/>
          <w:szCs w:val="20"/>
        </w:rPr>
      </w:pP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 xml:space="preserve">Firma genitore 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ab/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Firma genitore</w:t>
      </w:r>
    </w:p>
    <w:p w:rsidR="00A81DF0" w:rsidRDefault="00A81DF0" w:rsidP="00A81DF0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_______________________________</w:t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ab/>
      </w:r>
      <w:r>
        <w:rPr>
          <w:rFonts w:ascii="Times-Italic" w:hAnsi="Times-Italic" w:cs="Times-Italic"/>
          <w:i/>
          <w:iCs/>
          <w:sz w:val="20"/>
          <w:szCs w:val="20"/>
        </w:rPr>
        <w:t xml:space="preserve"> ________________________________</w:t>
      </w:r>
    </w:p>
    <w:p w:rsidR="00A81DF0" w:rsidRPr="00A81DF0" w:rsidRDefault="00A81DF0" w:rsidP="00A81DF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A81DF0">
        <w:rPr>
          <w:rFonts w:ascii="TimesNewRomanPSMT" w:hAnsi="TimesNewRomanPSMT" w:cs="TimesNewRomanPSMT"/>
          <w:sz w:val="16"/>
          <w:szCs w:val="16"/>
        </w:rPr>
        <w:t xml:space="preserve">IL CALENDARIO DELLE LEZIONI </w:t>
      </w:r>
      <w:r w:rsidRPr="00A81DF0">
        <w:rPr>
          <w:rFonts w:ascii="TimesNewRomanPSMT" w:hAnsi="TimesNewRomanPSMT" w:cs="TimesNewRomanPSMT"/>
          <w:sz w:val="16"/>
          <w:szCs w:val="16"/>
        </w:rPr>
        <w:t xml:space="preserve">VERRA’ PRESENTATO DAL DOCENTE E </w:t>
      </w:r>
      <w:r w:rsidRPr="00A81DF0">
        <w:rPr>
          <w:rFonts w:ascii="TimesNewRomanPSMT" w:hAnsi="TimesNewRomanPSMT" w:cs="TimesNewRomanPSMT"/>
          <w:sz w:val="16"/>
          <w:szCs w:val="16"/>
        </w:rPr>
        <w:t>POTREBBE SUBIRE QUALCHE MODIFICA PER MOTIVI ORGANIZZATIVI.</w:t>
      </w:r>
    </w:p>
    <w:p w:rsidR="00A81DF0" w:rsidRDefault="00A81DF0" w:rsidP="00A81DF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lastRenderedPageBreak/>
        <w:t>I CORSI SI TERRANNO ESCLUSIVAMENTE ON LINE</w:t>
      </w:r>
    </w:p>
    <w:p w:rsidR="00A81DF0" w:rsidRPr="00A81DF0" w:rsidRDefault="00A81DF0" w:rsidP="00A81DF0">
      <w:pPr>
        <w:pStyle w:val="Paragrafoelenco"/>
        <w:numPr>
          <w:ilvl w:val="0"/>
          <w:numId w:val="47"/>
        </w:num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SI CONSIGLIA L’ADESIONE AL CORSO INDIVIDUATO</w:t>
      </w:r>
    </w:p>
    <w:p w:rsidR="003B444A" w:rsidRPr="00A81DF0" w:rsidRDefault="003B444A" w:rsidP="00A81DF0">
      <w:pPr>
        <w:rPr>
          <w:w w:val="105"/>
          <w:sz w:val="20"/>
          <w:szCs w:val="20"/>
        </w:rPr>
        <w:sectPr w:rsidR="003B444A" w:rsidRPr="00A81DF0" w:rsidSect="003B44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418" w:right="1134" w:bottom="1134" w:left="1134" w:header="720" w:footer="720" w:gutter="0"/>
          <w:cols w:space="720"/>
          <w:titlePg/>
          <w:docGrid w:linePitch="326"/>
        </w:sectPr>
      </w:pPr>
    </w:p>
    <w:p w:rsidR="00954593" w:rsidRDefault="00954593" w:rsidP="00A81DF0">
      <w:pPr>
        <w:spacing w:before="132"/>
        <w:jc w:val="both"/>
        <w:rPr>
          <w:rFonts w:eastAsia="Arial" w:cstheme="minorHAnsi"/>
          <w:color w:val="464646"/>
          <w:w w:val="110"/>
          <w:sz w:val="20"/>
          <w:szCs w:val="20"/>
        </w:rPr>
      </w:pPr>
    </w:p>
    <w:sectPr w:rsidR="00954593" w:rsidSect="003B444A">
      <w:footerReference w:type="default" r:id="rId12"/>
      <w:headerReference w:type="first" r:id="rId13"/>
      <w:footerReference w:type="first" r:id="rId14"/>
      <w:pgSz w:w="11907" w:h="16840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60" w:rsidRDefault="00577D60">
      <w:r>
        <w:separator/>
      </w:r>
    </w:p>
  </w:endnote>
  <w:endnote w:type="continuationSeparator" w:id="0">
    <w:p w:rsidR="00577D60" w:rsidRDefault="0057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201810"/>
      <w:docPartObj>
        <w:docPartGallery w:val="Page Numbers (Bottom of Page)"/>
        <w:docPartUnique/>
      </w:docPartObj>
    </w:sdtPr>
    <w:sdtEndPr/>
    <w:sdtContent>
      <w:p w:rsidR="003B444A" w:rsidRPr="006059CD" w:rsidRDefault="003B444A" w:rsidP="006059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44A" w:rsidRDefault="003B44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A" w:rsidRPr="00440B80" w:rsidRDefault="003B444A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3B444A" w:rsidRPr="00440B80" w:rsidRDefault="003B444A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3B444A" w:rsidRPr="00440B80" w:rsidRDefault="003B444A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3B444A" w:rsidRPr="0036622C" w:rsidRDefault="003B444A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A" w:rsidRPr="00440B80" w:rsidRDefault="003B444A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3B444A" w:rsidRPr="00440B80" w:rsidRDefault="003B444A" w:rsidP="009E4BA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3B444A" w:rsidRPr="00C1112C" w:rsidRDefault="003B444A" w:rsidP="00C111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 e scuola primari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A" w:rsidRPr="00440B80" w:rsidRDefault="003B444A" w:rsidP="0036622C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dell’infanzia, scuola primaria e scuola secondaria di 1° grado ROGLIANO </w:t>
    </w:r>
  </w:p>
  <w:p w:rsidR="003B444A" w:rsidRPr="00440B80" w:rsidRDefault="003B444A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>Scuola dell’infanzia, scuola primaria e scuola secondaria di 1° grado PARENTI</w:t>
    </w:r>
  </w:p>
  <w:p w:rsidR="003B444A" w:rsidRPr="00440B80" w:rsidRDefault="003B444A" w:rsidP="008A20BD">
    <w:pPr>
      <w:pStyle w:val="Pidipagina"/>
      <w:pBdr>
        <w:top w:val="single" w:sz="4" w:space="1" w:color="auto"/>
      </w:pBd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Scuola dell’infanzia e scuola primaria MARZI </w:t>
    </w:r>
  </w:p>
  <w:p w:rsidR="003B444A" w:rsidRPr="0036622C" w:rsidRDefault="003B444A" w:rsidP="008A20BD">
    <w:pPr>
      <w:pStyle w:val="Pidipagina"/>
      <w:jc w:val="center"/>
      <w:rPr>
        <w:rFonts w:ascii="Verdana" w:hAnsi="Verdana"/>
        <w:color w:val="3366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60" w:rsidRDefault="00577D60">
      <w:r>
        <w:separator/>
      </w:r>
    </w:p>
  </w:footnote>
  <w:footnote w:type="continuationSeparator" w:id="0">
    <w:p w:rsidR="00577D60" w:rsidRDefault="0057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A" w:rsidRDefault="003B444A">
    <w:pPr>
      <w:pStyle w:val="Intestazione"/>
      <w:pBdr>
        <w:bottom w:val="single" w:sz="6" w:space="1" w:color="auto"/>
      </w:pBdr>
      <w:jc w:val="center"/>
    </w:pPr>
    <w:r>
      <w:t>Istituto Comprensivo di Rogliano (CS)</w:t>
    </w:r>
  </w:p>
  <w:p w:rsidR="003B444A" w:rsidRDefault="003B444A">
    <w:pPr>
      <w:pStyle w:val="Intestazione"/>
      <w:pBdr>
        <w:bottom w:val="single" w:sz="6" w:space="1" w:color="auto"/>
      </w:pBdr>
      <w:jc w:val="center"/>
    </w:pPr>
  </w:p>
  <w:p w:rsidR="003B444A" w:rsidRDefault="003B44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A" w:rsidRDefault="003B444A" w:rsidP="00FA614B">
    <w:pPr>
      <w:pStyle w:val="Intestazione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912495</wp:posOffset>
              </wp:positionH>
              <wp:positionV relativeFrom="paragraph">
                <wp:posOffset>-140335</wp:posOffset>
              </wp:positionV>
              <wp:extent cx="5334000" cy="1130935"/>
              <wp:effectExtent l="0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13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44A" w:rsidRPr="002C5908" w:rsidRDefault="003B444A" w:rsidP="008A20BD">
                          <w:pPr>
                            <w:jc w:val="center"/>
                          </w:pPr>
                          <w:r>
                            <w:rPr>
                              <w:rFonts w:eastAsia="Batang"/>
                            </w:rPr>
                            <w:t xml:space="preserve">MIUR - </w:t>
                          </w:r>
                          <w:r w:rsidRPr="002C5908">
                            <w:t>UFFICIO SCOLASTICO REGIONALE PER LA CALABRIA</w:t>
                          </w:r>
                        </w:p>
                        <w:p w:rsidR="003B444A" w:rsidRPr="002C5908" w:rsidRDefault="003B444A" w:rsidP="008A20BD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5908">
                            <w:rPr>
                              <w:b/>
                              <w:sz w:val="36"/>
                              <w:szCs w:val="36"/>
                            </w:rPr>
                            <w:t>ISTITUTO COMPRENSIVO STATALE</w:t>
                          </w:r>
                        </w:p>
                        <w:p w:rsidR="003B444A" w:rsidRPr="002C5908" w:rsidRDefault="003B444A" w:rsidP="008A20B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C5908">
                            <w:rPr>
                              <w:sz w:val="28"/>
                              <w:szCs w:val="28"/>
                            </w:rPr>
                            <w:t xml:space="preserve">Via Oreste </w:t>
                          </w:r>
                          <w:proofErr w:type="gramStart"/>
                          <w:r w:rsidRPr="002C5908">
                            <w:rPr>
                              <w:sz w:val="28"/>
                              <w:szCs w:val="28"/>
                            </w:rPr>
                            <w:t>d’Epiro  -</w:t>
                          </w:r>
                          <w:proofErr w:type="gramEnd"/>
                          <w:r w:rsidRPr="002C5908">
                            <w:rPr>
                              <w:sz w:val="28"/>
                              <w:szCs w:val="28"/>
                            </w:rPr>
                            <w:t xml:space="preserve">  87054  ROGLIANO (CS)</w:t>
                          </w:r>
                        </w:p>
                        <w:p w:rsidR="003B444A" w:rsidRPr="00404357" w:rsidRDefault="003B444A" w:rsidP="008A20B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404357">
                            <w:rPr>
                              <w:lang w:val="en-US"/>
                            </w:rPr>
                            <w:t>Tel.0984/983109 Fax 0984/983383 C.F. 98077770786 C.M. CSIC87400Q</w:t>
                          </w:r>
                        </w:p>
                        <w:p w:rsidR="003B444A" w:rsidRPr="00AF0D47" w:rsidRDefault="003B444A" w:rsidP="002C5908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AF0D47">
                            <w:rPr>
                              <w:noProof/>
                              <w:lang w:val="en-US"/>
                            </w:rPr>
                            <w:t>e-mail:</w:t>
                          </w:r>
                          <w:r w:rsidRPr="00AF0D47">
                            <w:rPr>
                              <w:noProof/>
                              <w:color w:val="0000FF"/>
                              <w:u w:val="single"/>
                              <w:lang w:val="en-US"/>
                            </w:rPr>
                            <w:t>csic87400q@istruzione.it</w:t>
                          </w:r>
                          <w:r w:rsidRPr="00AF0D47">
                            <w:rPr>
                              <w:noProof/>
                              <w:lang w:val="en-US"/>
                            </w:rPr>
                            <w:t xml:space="preserve"> – </w:t>
                          </w:r>
                          <w:hyperlink r:id="rId1" w:history="1">
                            <w:r w:rsidRPr="00AF0D47">
                              <w:rPr>
                                <w:rStyle w:val="Collegamentoipertestuale"/>
                                <w:noProof/>
                                <w:lang w:val="en-US"/>
                              </w:rPr>
                              <w:t>csic87400q@pec.istruzione.it</w:t>
                            </w:r>
                          </w:hyperlink>
                        </w:p>
                        <w:p w:rsidR="003B444A" w:rsidRPr="00AF0D47" w:rsidRDefault="003B444A" w:rsidP="008A20B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85pt;margin-top:-11.05pt;width:420pt;height: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v9tw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" filled="f" stroked="f">
              <v:textbox>
                <w:txbxContent>
                  <w:p w:rsidR="003B444A" w:rsidRPr="002C5908" w:rsidRDefault="003B444A" w:rsidP="008A20BD">
                    <w:pPr>
                      <w:jc w:val="center"/>
                    </w:pPr>
                    <w:r>
                      <w:rPr>
                        <w:rFonts w:eastAsia="Batang"/>
                      </w:rPr>
                      <w:t xml:space="preserve">MIUR - </w:t>
                    </w:r>
                    <w:r w:rsidRPr="002C5908">
                      <w:t>UFFICIO SCOLASTICO REGIONALE PER LA CALABRIA</w:t>
                    </w:r>
                  </w:p>
                  <w:p w:rsidR="003B444A" w:rsidRPr="002C5908" w:rsidRDefault="003B444A" w:rsidP="008A20BD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5908">
                      <w:rPr>
                        <w:b/>
                        <w:sz w:val="36"/>
                        <w:szCs w:val="36"/>
                      </w:rPr>
                      <w:t>ISTITUTO COMPRENSIVO STATALE</w:t>
                    </w:r>
                  </w:p>
                  <w:p w:rsidR="003B444A" w:rsidRPr="002C5908" w:rsidRDefault="003B444A" w:rsidP="008A20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C5908">
                      <w:rPr>
                        <w:sz w:val="28"/>
                        <w:szCs w:val="28"/>
                      </w:rPr>
                      <w:t xml:space="preserve">Via Oreste </w:t>
                    </w:r>
                    <w:proofErr w:type="gramStart"/>
                    <w:r w:rsidRPr="002C5908">
                      <w:rPr>
                        <w:sz w:val="28"/>
                        <w:szCs w:val="28"/>
                      </w:rPr>
                      <w:t>d’Epiro  -</w:t>
                    </w:r>
                    <w:proofErr w:type="gramEnd"/>
                    <w:r w:rsidRPr="002C5908">
                      <w:rPr>
                        <w:sz w:val="28"/>
                        <w:szCs w:val="28"/>
                      </w:rPr>
                      <w:t xml:space="preserve">  87054  ROGLIANO (CS)</w:t>
                    </w:r>
                  </w:p>
                  <w:p w:rsidR="003B444A" w:rsidRPr="00404357" w:rsidRDefault="003B444A" w:rsidP="008A20BD">
                    <w:pPr>
                      <w:jc w:val="center"/>
                      <w:rPr>
                        <w:lang w:val="en-US"/>
                      </w:rPr>
                    </w:pPr>
                    <w:r w:rsidRPr="00404357">
                      <w:rPr>
                        <w:lang w:val="en-US"/>
                      </w:rPr>
                      <w:t>Tel.0984/983109 Fax 0984/983383 C.F. 98077770786 C.M. CSIC87400Q</w:t>
                    </w:r>
                  </w:p>
                  <w:p w:rsidR="003B444A" w:rsidRPr="00AF0D47" w:rsidRDefault="003B444A" w:rsidP="002C5908">
                    <w:pPr>
                      <w:jc w:val="center"/>
                      <w:rPr>
                        <w:lang w:val="en-US"/>
                      </w:rPr>
                    </w:pPr>
                    <w:r w:rsidRPr="00AF0D47">
                      <w:rPr>
                        <w:noProof/>
                        <w:lang w:val="en-US"/>
                      </w:rPr>
                      <w:t>e-mail:</w:t>
                    </w:r>
                    <w:r w:rsidRPr="00AF0D47">
                      <w:rPr>
                        <w:noProof/>
                        <w:color w:val="0000FF"/>
                        <w:u w:val="single"/>
                        <w:lang w:val="en-US"/>
                      </w:rPr>
                      <w:t>csic87400q@istruzione.it</w:t>
                    </w:r>
                    <w:r w:rsidRPr="00AF0D47">
                      <w:rPr>
                        <w:noProof/>
                        <w:lang w:val="en-US"/>
                      </w:rPr>
                      <w:t xml:space="preserve"> – </w:t>
                    </w:r>
                    <w:hyperlink r:id="rId2" w:history="1">
                      <w:r w:rsidRPr="00AF0D47">
                        <w:rPr>
                          <w:rStyle w:val="Collegamentoipertestuale"/>
                          <w:noProof/>
                          <w:lang w:val="en-US"/>
                        </w:rPr>
                        <w:t>csic87400q@pec.istruzione.it</w:t>
                      </w:r>
                    </w:hyperlink>
                  </w:p>
                  <w:p w:rsidR="003B444A" w:rsidRPr="00AF0D47" w:rsidRDefault="003B444A" w:rsidP="008A20BD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>
          <wp:extent cx="819150" cy="838200"/>
          <wp:effectExtent l="19050" t="0" r="0" b="0"/>
          <wp:docPr id="2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44A" w:rsidRDefault="003B444A" w:rsidP="00FA614B">
    <w:pPr>
      <w:pStyle w:val="Intestazione"/>
      <w:rPr>
        <w:sz w:val="28"/>
        <w:szCs w:val="28"/>
      </w:rPr>
    </w:pPr>
  </w:p>
  <w:p w:rsidR="003B444A" w:rsidRPr="009E4BAD" w:rsidRDefault="003B444A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A" w:rsidRPr="009E4BAD" w:rsidRDefault="003B444A" w:rsidP="009E4BAD">
    <w:pPr>
      <w:pStyle w:val="Intestazione"/>
      <w:pBdr>
        <w:top w:val="single" w:sz="4" w:space="1" w:color="auto"/>
      </w:pBdr>
      <w:rPr>
        <w:b/>
        <w:sz w:val="12"/>
        <w:szCs w:val="12"/>
      </w:rPr>
    </w:pPr>
    <w:r w:rsidRPr="009E4BAD">
      <w:rPr>
        <w:b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78A"/>
    <w:multiLevelType w:val="hybridMultilevel"/>
    <w:tmpl w:val="232A675E"/>
    <w:lvl w:ilvl="0" w:tplc="E47AB4BC">
      <w:start w:val="3"/>
      <w:numFmt w:val="lowerLetter"/>
      <w:lvlText w:val="%1."/>
      <w:lvlJc w:val="left"/>
      <w:pPr>
        <w:ind w:left="843" w:hanging="359"/>
      </w:pPr>
      <w:rPr>
        <w:rFonts w:ascii="Arial" w:eastAsia="Arial" w:hAnsi="Arial" w:hint="default"/>
        <w:color w:val="4B4B4B"/>
        <w:w w:val="86"/>
        <w:sz w:val="26"/>
        <w:szCs w:val="26"/>
      </w:rPr>
    </w:lvl>
    <w:lvl w:ilvl="1" w:tplc="257A0660">
      <w:start w:val="20"/>
      <w:numFmt w:val="lowerLetter"/>
      <w:lvlText w:val="%2."/>
      <w:lvlJc w:val="left"/>
      <w:pPr>
        <w:ind w:left="878" w:hanging="216"/>
      </w:pPr>
      <w:rPr>
        <w:rFonts w:ascii="Arial" w:eastAsia="Arial" w:hAnsi="Arial" w:hint="default"/>
        <w:color w:val="383838"/>
        <w:spacing w:val="15"/>
        <w:w w:val="146"/>
        <w:sz w:val="21"/>
        <w:szCs w:val="21"/>
      </w:rPr>
    </w:lvl>
    <w:lvl w:ilvl="2" w:tplc="126C2DF8">
      <w:start w:val="1"/>
      <w:numFmt w:val="bullet"/>
      <w:lvlText w:val="•"/>
      <w:lvlJc w:val="left"/>
      <w:pPr>
        <w:ind w:left="5844" w:hanging="108"/>
      </w:pPr>
      <w:rPr>
        <w:rFonts w:ascii="Arial" w:eastAsia="Arial" w:hAnsi="Arial" w:hint="default"/>
        <w:color w:val="7E8080"/>
        <w:w w:val="50"/>
        <w:sz w:val="28"/>
        <w:szCs w:val="28"/>
      </w:rPr>
    </w:lvl>
    <w:lvl w:ilvl="3" w:tplc="CDAE3A2C">
      <w:start w:val="1"/>
      <w:numFmt w:val="bullet"/>
      <w:lvlText w:val="•"/>
      <w:lvlJc w:val="left"/>
      <w:pPr>
        <w:ind w:left="5588" w:hanging="108"/>
      </w:pPr>
      <w:rPr>
        <w:rFonts w:hint="default"/>
      </w:rPr>
    </w:lvl>
    <w:lvl w:ilvl="4" w:tplc="FCA84A38">
      <w:start w:val="1"/>
      <w:numFmt w:val="bullet"/>
      <w:lvlText w:val="•"/>
      <w:lvlJc w:val="left"/>
      <w:pPr>
        <w:ind w:left="5332" w:hanging="108"/>
      </w:pPr>
      <w:rPr>
        <w:rFonts w:hint="default"/>
      </w:rPr>
    </w:lvl>
    <w:lvl w:ilvl="5" w:tplc="A0CC54D6">
      <w:start w:val="1"/>
      <w:numFmt w:val="bullet"/>
      <w:lvlText w:val="•"/>
      <w:lvlJc w:val="left"/>
      <w:pPr>
        <w:ind w:left="5077" w:hanging="108"/>
      </w:pPr>
      <w:rPr>
        <w:rFonts w:hint="default"/>
      </w:rPr>
    </w:lvl>
    <w:lvl w:ilvl="6" w:tplc="FADEBB4C">
      <w:start w:val="1"/>
      <w:numFmt w:val="bullet"/>
      <w:lvlText w:val="•"/>
      <w:lvlJc w:val="left"/>
      <w:pPr>
        <w:ind w:left="4821" w:hanging="108"/>
      </w:pPr>
      <w:rPr>
        <w:rFonts w:hint="default"/>
      </w:rPr>
    </w:lvl>
    <w:lvl w:ilvl="7" w:tplc="043CEB0C">
      <w:start w:val="1"/>
      <w:numFmt w:val="bullet"/>
      <w:lvlText w:val="•"/>
      <w:lvlJc w:val="left"/>
      <w:pPr>
        <w:ind w:left="4566" w:hanging="108"/>
      </w:pPr>
      <w:rPr>
        <w:rFonts w:hint="default"/>
      </w:rPr>
    </w:lvl>
    <w:lvl w:ilvl="8" w:tplc="CC1E16B8">
      <w:start w:val="1"/>
      <w:numFmt w:val="bullet"/>
      <w:lvlText w:val="•"/>
      <w:lvlJc w:val="left"/>
      <w:pPr>
        <w:ind w:left="4310" w:hanging="108"/>
      </w:pPr>
      <w:rPr>
        <w:rFonts w:hint="default"/>
      </w:rPr>
    </w:lvl>
  </w:abstractNum>
  <w:abstractNum w:abstractNumId="1">
    <w:nsid w:val="0A823EEB"/>
    <w:multiLevelType w:val="multilevel"/>
    <w:tmpl w:val="7778C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217CB"/>
    <w:multiLevelType w:val="multilevel"/>
    <w:tmpl w:val="FCAE2F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C7BE6"/>
    <w:multiLevelType w:val="multilevel"/>
    <w:tmpl w:val="38C2D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9D023B"/>
    <w:multiLevelType w:val="hybridMultilevel"/>
    <w:tmpl w:val="675CB6B0"/>
    <w:lvl w:ilvl="0" w:tplc="BA76C8B2">
      <w:numFmt w:val="bullet"/>
      <w:lvlText w:val="•"/>
      <w:lvlJc w:val="left"/>
      <w:pPr>
        <w:ind w:left="11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154D5ECE"/>
    <w:multiLevelType w:val="hybridMultilevel"/>
    <w:tmpl w:val="58901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23AA8"/>
    <w:multiLevelType w:val="hybridMultilevel"/>
    <w:tmpl w:val="001A6204"/>
    <w:lvl w:ilvl="0" w:tplc="D1F41938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D1F41938">
      <w:start w:val="1"/>
      <w:numFmt w:val="bullet"/>
      <w:lvlText w:val=""/>
      <w:lvlJc w:val="left"/>
      <w:pPr>
        <w:ind w:left="228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>
    <w:nsid w:val="215573E4"/>
    <w:multiLevelType w:val="hybridMultilevel"/>
    <w:tmpl w:val="86FC1458"/>
    <w:lvl w:ilvl="0" w:tplc="04100019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21AC6E01"/>
    <w:multiLevelType w:val="hybridMultilevel"/>
    <w:tmpl w:val="D7963074"/>
    <w:lvl w:ilvl="0" w:tplc="5C800006">
      <w:start w:val="1"/>
      <w:numFmt w:val="bullet"/>
      <w:lvlText w:val="•"/>
      <w:lvlJc w:val="left"/>
      <w:pPr>
        <w:ind w:left="814" w:hanging="352"/>
      </w:pPr>
      <w:rPr>
        <w:rFonts w:ascii="Arial" w:eastAsia="Arial" w:hAnsi="Arial" w:hint="default"/>
        <w:color w:val="414141"/>
        <w:w w:val="107"/>
        <w:position w:val="-3"/>
        <w:sz w:val="24"/>
        <w:szCs w:val="24"/>
      </w:rPr>
    </w:lvl>
    <w:lvl w:ilvl="1" w:tplc="50F2EACA">
      <w:start w:val="1"/>
      <w:numFmt w:val="bullet"/>
      <w:lvlText w:val="•"/>
      <w:lvlJc w:val="left"/>
      <w:pPr>
        <w:ind w:left="1594" w:hanging="352"/>
      </w:pPr>
      <w:rPr>
        <w:rFonts w:hint="default"/>
      </w:rPr>
    </w:lvl>
    <w:lvl w:ilvl="2" w:tplc="DD7C5F32">
      <w:start w:val="1"/>
      <w:numFmt w:val="bullet"/>
      <w:lvlText w:val="•"/>
      <w:lvlJc w:val="left"/>
      <w:pPr>
        <w:ind w:left="2374" w:hanging="352"/>
      </w:pPr>
      <w:rPr>
        <w:rFonts w:hint="default"/>
      </w:rPr>
    </w:lvl>
    <w:lvl w:ilvl="3" w:tplc="771497FE">
      <w:start w:val="1"/>
      <w:numFmt w:val="bullet"/>
      <w:lvlText w:val="•"/>
      <w:lvlJc w:val="left"/>
      <w:pPr>
        <w:ind w:left="3154" w:hanging="352"/>
      </w:pPr>
      <w:rPr>
        <w:rFonts w:hint="default"/>
      </w:rPr>
    </w:lvl>
    <w:lvl w:ilvl="4" w:tplc="97A4F776">
      <w:start w:val="1"/>
      <w:numFmt w:val="bullet"/>
      <w:lvlText w:val="•"/>
      <w:lvlJc w:val="left"/>
      <w:pPr>
        <w:ind w:left="3934" w:hanging="352"/>
      </w:pPr>
      <w:rPr>
        <w:rFonts w:hint="default"/>
      </w:rPr>
    </w:lvl>
    <w:lvl w:ilvl="5" w:tplc="F6EC48F0">
      <w:start w:val="1"/>
      <w:numFmt w:val="bullet"/>
      <w:lvlText w:val="•"/>
      <w:lvlJc w:val="left"/>
      <w:pPr>
        <w:ind w:left="4714" w:hanging="352"/>
      </w:pPr>
      <w:rPr>
        <w:rFonts w:hint="default"/>
      </w:rPr>
    </w:lvl>
    <w:lvl w:ilvl="6" w:tplc="817621AE">
      <w:start w:val="1"/>
      <w:numFmt w:val="bullet"/>
      <w:lvlText w:val="•"/>
      <w:lvlJc w:val="left"/>
      <w:pPr>
        <w:ind w:left="5494" w:hanging="352"/>
      </w:pPr>
      <w:rPr>
        <w:rFonts w:hint="default"/>
      </w:rPr>
    </w:lvl>
    <w:lvl w:ilvl="7" w:tplc="8DD46A9E">
      <w:start w:val="1"/>
      <w:numFmt w:val="bullet"/>
      <w:lvlText w:val="•"/>
      <w:lvlJc w:val="left"/>
      <w:pPr>
        <w:ind w:left="6274" w:hanging="352"/>
      </w:pPr>
      <w:rPr>
        <w:rFonts w:hint="default"/>
      </w:rPr>
    </w:lvl>
    <w:lvl w:ilvl="8" w:tplc="9580B4C2">
      <w:start w:val="1"/>
      <w:numFmt w:val="bullet"/>
      <w:lvlText w:val="•"/>
      <w:lvlJc w:val="left"/>
      <w:pPr>
        <w:ind w:left="7054" w:hanging="352"/>
      </w:pPr>
      <w:rPr>
        <w:rFonts w:hint="default"/>
      </w:rPr>
    </w:lvl>
  </w:abstractNum>
  <w:abstractNum w:abstractNumId="9">
    <w:nsid w:val="24965376"/>
    <w:multiLevelType w:val="hybridMultilevel"/>
    <w:tmpl w:val="5630DC5C"/>
    <w:lvl w:ilvl="0" w:tplc="68ACF3A4">
      <w:start w:val="1"/>
      <w:numFmt w:val="bullet"/>
      <w:lvlText w:val="•"/>
      <w:lvlJc w:val="left"/>
      <w:pPr>
        <w:ind w:left="311" w:hanging="230"/>
      </w:pPr>
      <w:rPr>
        <w:rFonts w:ascii="Arial" w:eastAsia="Arial" w:hAnsi="Arial" w:hint="default"/>
        <w:color w:val="414141"/>
        <w:w w:val="150"/>
        <w:sz w:val="21"/>
        <w:szCs w:val="21"/>
      </w:rPr>
    </w:lvl>
    <w:lvl w:ilvl="1" w:tplc="63F64958">
      <w:start w:val="1"/>
      <w:numFmt w:val="bullet"/>
      <w:lvlText w:val="•"/>
      <w:lvlJc w:val="left"/>
      <w:pPr>
        <w:ind w:left="1308" w:hanging="230"/>
      </w:pPr>
      <w:rPr>
        <w:rFonts w:hint="default"/>
      </w:rPr>
    </w:lvl>
    <w:lvl w:ilvl="2" w:tplc="0E9E2014">
      <w:start w:val="1"/>
      <w:numFmt w:val="bullet"/>
      <w:lvlText w:val="•"/>
      <w:lvlJc w:val="left"/>
      <w:pPr>
        <w:ind w:left="2305" w:hanging="230"/>
      </w:pPr>
      <w:rPr>
        <w:rFonts w:hint="default"/>
      </w:rPr>
    </w:lvl>
    <w:lvl w:ilvl="3" w:tplc="02BA12FE">
      <w:start w:val="1"/>
      <w:numFmt w:val="bullet"/>
      <w:lvlText w:val="•"/>
      <w:lvlJc w:val="left"/>
      <w:pPr>
        <w:ind w:left="3302" w:hanging="230"/>
      </w:pPr>
      <w:rPr>
        <w:rFonts w:hint="default"/>
      </w:rPr>
    </w:lvl>
    <w:lvl w:ilvl="4" w:tplc="112C0E8A">
      <w:start w:val="1"/>
      <w:numFmt w:val="bullet"/>
      <w:lvlText w:val="•"/>
      <w:lvlJc w:val="left"/>
      <w:pPr>
        <w:ind w:left="4299" w:hanging="230"/>
      </w:pPr>
      <w:rPr>
        <w:rFonts w:hint="default"/>
      </w:rPr>
    </w:lvl>
    <w:lvl w:ilvl="5" w:tplc="1BFE23C4">
      <w:start w:val="1"/>
      <w:numFmt w:val="bullet"/>
      <w:lvlText w:val="•"/>
      <w:lvlJc w:val="left"/>
      <w:pPr>
        <w:ind w:left="5296" w:hanging="230"/>
      </w:pPr>
      <w:rPr>
        <w:rFonts w:hint="default"/>
      </w:rPr>
    </w:lvl>
    <w:lvl w:ilvl="6" w:tplc="821043D0">
      <w:start w:val="1"/>
      <w:numFmt w:val="bullet"/>
      <w:lvlText w:val="•"/>
      <w:lvlJc w:val="left"/>
      <w:pPr>
        <w:ind w:left="6293" w:hanging="230"/>
      </w:pPr>
      <w:rPr>
        <w:rFonts w:hint="default"/>
      </w:rPr>
    </w:lvl>
    <w:lvl w:ilvl="7" w:tplc="18E43A46">
      <w:start w:val="1"/>
      <w:numFmt w:val="bullet"/>
      <w:lvlText w:val="•"/>
      <w:lvlJc w:val="left"/>
      <w:pPr>
        <w:ind w:left="7290" w:hanging="230"/>
      </w:pPr>
      <w:rPr>
        <w:rFonts w:hint="default"/>
      </w:rPr>
    </w:lvl>
    <w:lvl w:ilvl="8" w:tplc="1E04E19C">
      <w:start w:val="1"/>
      <w:numFmt w:val="bullet"/>
      <w:lvlText w:val="•"/>
      <w:lvlJc w:val="left"/>
      <w:pPr>
        <w:ind w:left="8287" w:hanging="230"/>
      </w:pPr>
      <w:rPr>
        <w:rFonts w:hint="default"/>
      </w:rPr>
    </w:lvl>
  </w:abstractNum>
  <w:abstractNum w:abstractNumId="10">
    <w:nsid w:val="25E87B2D"/>
    <w:multiLevelType w:val="multilevel"/>
    <w:tmpl w:val="FCAE2F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4F7DC6"/>
    <w:multiLevelType w:val="hybridMultilevel"/>
    <w:tmpl w:val="58A89CEC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2AA9499C"/>
    <w:multiLevelType w:val="hybridMultilevel"/>
    <w:tmpl w:val="3654BC08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6139A"/>
    <w:multiLevelType w:val="hybridMultilevel"/>
    <w:tmpl w:val="442CD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21CF5"/>
    <w:multiLevelType w:val="hybridMultilevel"/>
    <w:tmpl w:val="2C067224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51C2"/>
    <w:multiLevelType w:val="hybridMultilevel"/>
    <w:tmpl w:val="83E67C68"/>
    <w:lvl w:ilvl="0" w:tplc="D1F41938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31B948E8"/>
    <w:multiLevelType w:val="hybridMultilevel"/>
    <w:tmpl w:val="5AC497BA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C4C6F"/>
    <w:multiLevelType w:val="hybridMultilevel"/>
    <w:tmpl w:val="FD0A2F70"/>
    <w:lvl w:ilvl="0" w:tplc="6792B5C2">
      <w:start w:val="1"/>
      <w:numFmt w:val="bullet"/>
      <w:lvlText w:val="•"/>
      <w:lvlJc w:val="left"/>
      <w:pPr>
        <w:ind w:left="116" w:hanging="452"/>
      </w:pPr>
      <w:rPr>
        <w:rFonts w:ascii="Arial" w:eastAsia="Arial" w:hAnsi="Arial" w:hint="default"/>
        <w:color w:val="494949"/>
        <w:w w:val="136"/>
        <w:sz w:val="21"/>
        <w:szCs w:val="21"/>
      </w:rPr>
    </w:lvl>
    <w:lvl w:ilvl="1" w:tplc="5810D2E8">
      <w:start w:val="1"/>
      <w:numFmt w:val="bullet"/>
      <w:lvlText w:val="•"/>
      <w:lvlJc w:val="left"/>
      <w:pPr>
        <w:ind w:left="1176" w:hanging="452"/>
      </w:pPr>
      <w:rPr>
        <w:rFonts w:hint="default"/>
      </w:rPr>
    </w:lvl>
    <w:lvl w:ilvl="2" w:tplc="BEE04302">
      <w:start w:val="1"/>
      <w:numFmt w:val="bullet"/>
      <w:lvlText w:val="•"/>
      <w:lvlJc w:val="left"/>
      <w:pPr>
        <w:ind w:left="2237" w:hanging="452"/>
      </w:pPr>
      <w:rPr>
        <w:rFonts w:hint="default"/>
      </w:rPr>
    </w:lvl>
    <w:lvl w:ilvl="3" w:tplc="06F68298">
      <w:start w:val="1"/>
      <w:numFmt w:val="bullet"/>
      <w:lvlText w:val="•"/>
      <w:lvlJc w:val="left"/>
      <w:pPr>
        <w:ind w:left="3297" w:hanging="452"/>
      </w:pPr>
      <w:rPr>
        <w:rFonts w:hint="default"/>
      </w:rPr>
    </w:lvl>
    <w:lvl w:ilvl="4" w:tplc="9CCCD88E">
      <w:start w:val="1"/>
      <w:numFmt w:val="bullet"/>
      <w:lvlText w:val="•"/>
      <w:lvlJc w:val="left"/>
      <w:pPr>
        <w:ind w:left="4358" w:hanging="452"/>
      </w:pPr>
      <w:rPr>
        <w:rFonts w:hint="default"/>
      </w:rPr>
    </w:lvl>
    <w:lvl w:ilvl="5" w:tplc="6144FACA">
      <w:start w:val="1"/>
      <w:numFmt w:val="bullet"/>
      <w:lvlText w:val="•"/>
      <w:lvlJc w:val="left"/>
      <w:pPr>
        <w:ind w:left="5418" w:hanging="452"/>
      </w:pPr>
      <w:rPr>
        <w:rFonts w:hint="default"/>
      </w:rPr>
    </w:lvl>
    <w:lvl w:ilvl="6" w:tplc="BCC8D13C">
      <w:start w:val="1"/>
      <w:numFmt w:val="bullet"/>
      <w:lvlText w:val="•"/>
      <w:lvlJc w:val="left"/>
      <w:pPr>
        <w:ind w:left="6479" w:hanging="452"/>
      </w:pPr>
      <w:rPr>
        <w:rFonts w:hint="default"/>
      </w:rPr>
    </w:lvl>
    <w:lvl w:ilvl="7" w:tplc="6EA0654C">
      <w:start w:val="1"/>
      <w:numFmt w:val="bullet"/>
      <w:lvlText w:val="•"/>
      <w:lvlJc w:val="left"/>
      <w:pPr>
        <w:ind w:left="7539" w:hanging="452"/>
      </w:pPr>
      <w:rPr>
        <w:rFonts w:hint="default"/>
      </w:rPr>
    </w:lvl>
    <w:lvl w:ilvl="8" w:tplc="8F1C9D8C">
      <w:start w:val="1"/>
      <w:numFmt w:val="bullet"/>
      <w:lvlText w:val="•"/>
      <w:lvlJc w:val="left"/>
      <w:pPr>
        <w:ind w:left="8600" w:hanging="452"/>
      </w:pPr>
      <w:rPr>
        <w:rFonts w:hint="default"/>
      </w:rPr>
    </w:lvl>
  </w:abstractNum>
  <w:abstractNum w:abstractNumId="18">
    <w:nsid w:val="373C3EC4"/>
    <w:multiLevelType w:val="hybridMultilevel"/>
    <w:tmpl w:val="491E8DEA"/>
    <w:lvl w:ilvl="0" w:tplc="D28CD85E">
      <w:start w:val="11"/>
      <w:numFmt w:val="decimal"/>
      <w:lvlText w:val="%1."/>
      <w:lvlJc w:val="left"/>
      <w:pPr>
        <w:ind w:left="711" w:hanging="352"/>
      </w:pPr>
      <w:rPr>
        <w:rFonts w:ascii="Arial" w:eastAsia="Arial" w:hAnsi="Arial" w:hint="default"/>
        <w:b/>
        <w:bCs/>
        <w:color w:val="383838"/>
        <w:w w:val="114"/>
        <w:sz w:val="22"/>
        <w:szCs w:val="22"/>
      </w:rPr>
    </w:lvl>
    <w:lvl w:ilvl="1" w:tplc="28ACA950">
      <w:start w:val="1"/>
      <w:numFmt w:val="bullet"/>
      <w:lvlText w:val="•"/>
      <w:lvlJc w:val="left"/>
      <w:pPr>
        <w:ind w:left="975" w:hanging="352"/>
      </w:pPr>
      <w:rPr>
        <w:rFonts w:ascii="Arial" w:eastAsia="Arial" w:hAnsi="Arial" w:hint="default"/>
        <w:color w:val="414141"/>
        <w:w w:val="177"/>
        <w:sz w:val="21"/>
        <w:szCs w:val="21"/>
      </w:rPr>
    </w:lvl>
    <w:lvl w:ilvl="2" w:tplc="EC040432">
      <w:start w:val="1"/>
      <w:numFmt w:val="bullet"/>
      <w:lvlText w:val="•"/>
      <w:lvlJc w:val="left"/>
      <w:pPr>
        <w:ind w:left="5901" w:hanging="352"/>
      </w:pPr>
      <w:rPr>
        <w:rFonts w:hint="default"/>
      </w:rPr>
    </w:lvl>
    <w:lvl w:ilvl="3" w:tplc="35045DC6">
      <w:start w:val="1"/>
      <w:numFmt w:val="bullet"/>
      <w:lvlText w:val="•"/>
      <w:lvlJc w:val="left"/>
      <w:pPr>
        <w:ind w:left="6463" w:hanging="352"/>
      </w:pPr>
      <w:rPr>
        <w:rFonts w:hint="default"/>
      </w:rPr>
    </w:lvl>
    <w:lvl w:ilvl="4" w:tplc="FBAE008A">
      <w:start w:val="1"/>
      <w:numFmt w:val="bullet"/>
      <w:lvlText w:val="•"/>
      <w:lvlJc w:val="left"/>
      <w:pPr>
        <w:ind w:left="7026" w:hanging="352"/>
      </w:pPr>
      <w:rPr>
        <w:rFonts w:hint="default"/>
      </w:rPr>
    </w:lvl>
    <w:lvl w:ilvl="5" w:tplc="089454B4">
      <w:start w:val="1"/>
      <w:numFmt w:val="bullet"/>
      <w:lvlText w:val="•"/>
      <w:lvlJc w:val="left"/>
      <w:pPr>
        <w:ind w:left="7589" w:hanging="352"/>
      </w:pPr>
      <w:rPr>
        <w:rFonts w:hint="default"/>
      </w:rPr>
    </w:lvl>
    <w:lvl w:ilvl="6" w:tplc="06A41072">
      <w:start w:val="1"/>
      <w:numFmt w:val="bullet"/>
      <w:lvlText w:val="•"/>
      <w:lvlJc w:val="left"/>
      <w:pPr>
        <w:ind w:left="8151" w:hanging="352"/>
      </w:pPr>
      <w:rPr>
        <w:rFonts w:hint="default"/>
      </w:rPr>
    </w:lvl>
    <w:lvl w:ilvl="7" w:tplc="41C20506">
      <w:start w:val="1"/>
      <w:numFmt w:val="bullet"/>
      <w:lvlText w:val="•"/>
      <w:lvlJc w:val="left"/>
      <w:pPr>
        <w:ind w:left="8714" w:hanging="352"/>
      </w:pPr>
      <w:rPr>
        <w:rFonts w:hint="default"/>
      </w:rPr>
    </w:lvl>
    <w:lvl w:ilvl="8" w:tplc="21E25472">
      <w:start w:val="1"/>
      <w:numFmt w:val="bullet"/>
      <w:lvlText w:val="•"/>
      <w:lvlJc w:val="left"/>
      <w:pPr>
        <w:ind w:left="9276" w:hanging="352"/>
      </w:pPr>
      <w:rPr>
        <w:rFonts w:hint="default"/>
      </w:rPr>
    </w:lvl>
  </w:abstractNum>
  <w:abstractNum w:abstractNumId="19">
    <w:nsid w:val="42B147C0"/>
    <w:multiLevelType w:val="multilevel"/>
    <w:tmpl w:val="69020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5373B"/>
    <w:multiLevelType w:val="hybridMultilevel"/>
    <w:tmpl w:val="21F4034A"/>
    <w:lvl w:ilvl="0" w:tplc="8D66F650">
      <w:start w:val="1"/>
      <w:numFmt w:val="bullet"/>
      <w:lvlText w:val="•"/>
      <w:lvlJc w:val="left"/>
      <w:pPr>
        <w:ind w:left="814" w:hanging="359"/>
      </w:pPr>
      <w:rPr>
        <w:rFonts w:ascii="Arial" w:eastAsia="Arial" w:hAnsi="Arial" w:hint="default"/>
        <w:color w:val="414141"/>
        <w:w w:val="109"/>
        <w:position w:val="-3"/>
        <w:sz w:val="26"/>
        <w:szCs w:val="26"/>
      </w:rPr>
    </w:lvl>
    <w:lvl w:ilvl="1" w:tplc="EE3E76BC">
      <w:start w:val="1"/>
      <w:numFmt w:val="bullet"/>
      <w:lvlText w:val="•"/>
      <w:lvlJc w:val="left"/>
      <w:pPr>
        <w:ind w:left="1594" w:hanging="359"/>
      </w:pPr>
      <w:rPr>
        <w:rFonts w:hint="default"/>
      </w:rPr>
    </w:lvl>
    <w:lvl w:ilvl="2" w:tplc="A7D412B0">
      <w:start w:val="1"/>
      <w:numFmt w:val="bullet"/>
      <w:lvlText w:val="•"/>
      <w:lvlJc w:val="left"/>
      <w:pPr>
        <w:ind w:left="2374" w:hanging="359"/>
      </w:pPr>
      <w:rPr>
        <w:rFonts w:hint="default"/>
      </w:rPr>
    </w:lvl>
    <w:lvl w:ilvl="3" w:tplc="30CE9490">
      <w:start w:val="1"/>
      <w:numFmt w:val="bullet"/>
      <w:lvlText w:val="•"/>
      <w:lvlJc w:val="left"/>
      <w:pPr>
        <w:ind w:left="3154" w:hanging="359"/>
      </w:pPr>
      <w:rPr>
        <w:rFonts w:hint="default"/>
      </w:rPr>
    </w:lvl>
    <w:lvl w:ilvl="4" w:tplc="036E0B6A">
      <w:start w:val="1"/>
      <w:numFmt w:val="bullet"/>
      <w:lvlText w:val="•"/>
      <w:lvlJc w:val="left"/>
      <w:pPr>
        <w:ind w:left="3934" w:hanging="359"/>
      </w:pPr>
      <w:rPr>
        <w:rFonts w:hint="default"/>
      </w:rPr>
    </w:lvl>
    <w:lvl w:ilvl="5" w:tplc="241002BA">
      <w:start w:val="1"/>
      <w:numFmt w:val="bullet"/>
      <w:lvlText w:val="•"/>
      <w:lvlJc w:val="left"/>
      <w:pPr>
        <w:ind w:left="4714" w:hanging="359"/>
      </w:pPr>
      <w:rPr>
        <w:rFonts w:hint="default"/>
      </w:rPr>
    </w:lvl>
    <w:lvl w:ilvl="6" w:tplc="EAC4EB32">
      <w:start w:val="1"/>
      <w:numFmt w:val="bullet"/>
      <w:lvlText w:val="•"/>
      <w:lvlJc w:val="left"/>
      <w:pPr>
        <w:ind w:left="5494" w:hanging="359"/>
      </w:pPr>
      <w:rPr>
        <w:rFonts w:hint="default"/>
      </w:rPr>
    </w:lvl>
    <w:lvl w:ilvl="7" w:tplc="8920234A">
      <w:start w:val="1"/>
      <w:numFmt w:val="bullet"/>
      <w:lvlText w:val="•"/>
      <w:lvlJc w:val="left"/>
      <w:pPr>
        <w:ind w:left="6274" w:hanging="359"/>
      </w:pPr>
      <w:rPr>
        <w:rFonts w:hint="default"/>
      </w:rPr>
    </w:lvl>
    <w:lvl w:ilvl="8" w:tplc="10B07808">
      <w:start w:val="1"/>
      <w:numFmt w:val="bullet"/>
      <w:lvlText w:val="•"/>
      <w:lvlJc w:val="left"/>
      <w:pPr>
        <w:ind w:left="7054" w:hanging="359"/>
      </w:pPr>
      <w:rPr>
        <w:rFonts w:hint="default"/>
      </w:rPr>
    </w:lvl>
  </w:abstractNum>
  <w:abstractNum w:abstractNumId="21">
    <w:nsid w:val="46D803B7"/>
    <w:multiLevelType w:val="hybridMultilevel"/>
    <w:tmpl w:val="66902A80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A3FEE"/>
    <w:multiLevelType w:val="multilevel"/>
    <w:tmpl w:val="7778C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C86E94"/>
    <w:multiLevelType w:val="hybridMultilevel"/>
    <w:tmpl w:val="D0ACF776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C025C"/>
    <w:multiLevelType w:val="hybridMultilevel"/>
    <w:tmpl w:val="9F285E9C"/>
    <w:lvl w:ilvl="0" w:tplc="D1F41938">
      <w:start w:val="1"/>
      <w:numFmt w:val="bullet"/>
      <w:lvlText w:val="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5">
    <w:nsid w:val="52C34F80"/>
    <w:multiLevelType w:val="hybridMultilevel"/>
    <w:tmpl w:val="670CCD46"/>
    <w:lvl w:ilvl="0" w:tplc="97F41BB2">
      <w:start w:val="1"/>
      <w:numFmt w:val="bullet"/>
      <w:lvlText w:val="•"/>
      <w:lvlJc w:val="left"/>
      <w:pPr>
        <w:ind w:left="805" w:hanging="330"/>
      </w:pPr>
      <w:rPr>
        <w:rFonts w:ascii="Arial" w:eastAsia="Arial" w:hAnsi="Arial" w:hint="default"/>
        <w:color w:val="464646"/>
        <w:w w:val="106"/>
        <w:position w:val="-3"/>
        <w:sz w:val="24"/>
        <w:szCs w:val="24"/>
      </w:rPr>
    </w:lvl>
    <w:lvl w:ilvl="1" w:tplc="02FE39D0">
      <w:start w:val="1"/>
      <w:numFmt w:val="bullet"/>
      <w:lvlText w:val="•"/>
      <w:lvlJc w:val="left"/>
      <w:pPr>
        <w:ind w:left="1542" w:hanging="330"/>
      </w:pPr>
      <w:rPr>
        <w:rFonts w:hint="default"/>
      </w:rPr>
    </w:lvl>
    <w:lvl w:ilvl="2" w:tplc="3EBE6A56">
      <w:start w:val="1"/>
      <w:numFmt w:val="bullet"/>
      <w:lvlText w:val="•"/>
      <w:lvlJc w:val="left"/>
      <w:pPr>
        <w:ind w:left="2280" w:hanging="330"/>
      </w:pPr>
      <w:rPr>
        <w:rFonts w:hint="default"/>
      </w:rPr>
    </w:lvl>
    <w:lvl w:ilvl="3" w:tplc="F9AE21F8">
      <w:start w:val="1"/>
      <w:numFmt w:val="bullet"/>
      <w:lvlText w:val="•"/>
      <w:lvlJc w:val="left"/>
      <w:pPr>
        <w:ind w:left="3017" w:hanging="330"/>
      </w:pPr>
      <w:rPr>
        <w:rFonts w:hint="default"/>
      </w:rPr>
    </w:lvl>
    <w:lvl w:ilvl="4" w:tplc="A364BA02">
      <w:start w:val="1"/>
      <w:numFmt w:val="bullet"/>
      <w:lvlText w:val="•"/>
      <w:lvlJc w:val="left"/>
      <w:pPr>
        <w:ind w:left="3755" w:hanging="330"/>
      </w:pPr>
      <w:rPr>
        <w:rFonts w:hint="default"/>
      </w:rPr>
    </w:lvl>
    <w:lvl w:ilvl="5" w:tplc="735CFBE2">
      <w:start w:val="1"/>
      <w:numFmt w:val="bullet"/>
      <w:lvlText w:val="•"/>
      <w:lvlJc w:val="left"/>
      <w:pPr>
        <w:ind w:left="4492" w:hanging="330"/>
      </w:pPr>
      <w:rPr>
        <w:rFonts w:hint="default"/>
      </w:rPr>
    </w:lvl>
    <w:lvl w:ilvl="6" w:tplc="990E318E">
      <w:start w:val="1"/>
      <w:numFmt w:val="bullet"/>
      <w:lvlText w:val="•"/>
      <w:lvlJc w:val="left"/>
      <w:pPr>
        <w:ind w:left="5230" w:hanging="330"/>
      </w:pPr>
      <w:rPr>
        <w:rFonts w:hint="default"/>
      </w:rPr>
    </w:lvl>
    <w:lvl w:ilvl="7" w:tplc="90824EDA">
      <w:start w:val="1"/>
      <w:numFmt w:val="bullet"/>
      <w:lvlText w:val="•"/>
      <w:lvlJc w:val="left"/>
      <w:pPr>
        <w:ind w:left="5967" w:hanging="330"/>
      </w:pPr>
      <w:rPr>
        <w:rFonts w:hint="default"/>
      </w:rPr>
    </w:lvl>
    <w:lvl w:ilvl="8" w:tplc="72A8F1A4">
      <w:start w:val="1"/>
      <w:numFmt w:val="bullet"/>
      <w:lvlText w:val="•"/>
      <w:lvlJc w:val="left"/>
      <w:pPr>
        <w:ind w:left="6705" w:hanging="330"/>
      </w:pPr>
      <w:rPr>
        <w:rFonts w:hint="default"/>
      </w:rPr>
    </w:lvl>
  </w:abstractNum>
  <w:abstractNum w:abstractNumId="26">
    <w:nsid w:val="52FC5171"/>
    <w:multiLevelType w:val="hybridMultilevel"/>
    <w:tmpl w:val="3C10BCA0"/>
    <w:lvl w:ilvl="0" w:tplc="E0F0F728">
      <w:start w:val="1"/>
      <w:numFmt w:val="decimal"/>
      <w:lvlText w:val="%1."/>
      <w:lvlJc w:val="left"/>
      <w:pPr>
        <w:ind w:left="302" w:hanging="179"/>
        <w:jc w:val="right"/>
      </w:pPr>
      <w:rPr>
        <w:rFonts w:ascii="Arial" w:eastAsia="Arial" w:hAnsi="Arial" w:hint="default"/>
        <w:b/>
        <w:bCs/>
        <w:color w:val="343434"/>
        <w:spacing w:val="-54"/>
        <w:w w:val="143"/>
        <w:sz w:val="22"/>
        <w:szCs w:val="22"/>
      </w:rPr>
    </w:lvl>
    <w:lvl w:ilvl="1" w:tplc="403CA0F6">
      <w:start w:val="1"/>
      <w:numFmt w:val="bullet"/>
      <w:lvlText w:val="•"/>
      <w:lvlJc w:val="left"/>
      <w:pPr>
        <w:ind w:left="1344" w:hanging="179"/>
      </w:pPr>
      <w:rPr>
        <w:rFonts w:hint="default"/>
      </w:rPr>
    </w:lvl>
    <w:lvl w:ilvl="2" w:tplc="6D720C3A">
      <w:start w:val="1"/>
      <w:numFmt w:val="bullet"/>
      <w:lvlText w:val="•"/>
      <w:lvlJc w:val="left"/>
      <w:pPr>
        <w:ind w:left="2386" w:hanging="179"/>
      </w:pPr>
      <w:rPr>
        <w:rFonts w:hint="default"/>
      </w:rPr>
    </w:lvl>
    <w:lvl w:ilvl="3" w:tplc="683E98C4">
      <w:start w:val="1"/>
      <w:numFmt w:val="bullet"/>
      <w:lvlText w:val="•"/>
      <w:lvlJc w:val="left"/>
      <w:pPr>
        <w:ind w:left="3428" w:hanging="179"/>
      </w:pPr>
      <w:rPr>
        <w:rFonts w:hint="default"/>
      </w:rPr>
    </w:lvl>
    <w:lvl w:ilvl="4" w:tplc="20B653F6">
      <w:start w:val="1"/>
      <w:numFmt w:val="bullet"/>
      <w:lvlText w:val="•"/>
      <w:lvlJc w:val="left"/>
      <w:pPr>
        <w:ind w:left="4470" w:hanging="179"/>
      </w:pPr>
      <w:rPr>
        <w:rFonts w:hint="default"/>
      </w:rPr>
    </w:lvl>
    <w:lvl w:ilvl="5" w:tplc="616E295A">
      <w:start w:val="1"/>
      <w:numFmt w:val="bullet"/>
      <w:lvlText w:val="•"/>
      <w:lvlJc w:val="left"/>
      <w:pPr>
        <w:ind w:left="5511" w:hanging="179"/>
      </w:pPr>
      <w:rPr>
        <w:rFonts w:hint="default"/>
      </w:rPr>
    </w:lvl>
    <w:lvl w:ilvl="6" w:tplc="B58E8EA6">
      <w:start w:val="1"/>
      <w:numFmt w:val="bullet"/>
      <w:lvlText w:val="•"/>
      <w:lvlJc w:val="left"/>
      <w:pPr>
        <w:ind w:left="6553" w:hanging="179"/>
      </w:pPr>
      <w:rPr>
        <w:rFonts w:hint="default"/>
      </w:rPr>
    </w:lvl>
    <w:lvl w:ilvl="7" w:tplc="EF5E6F5E">
      <w:start w:val="1"/>
      <w:numFmt w:val="bullet"/>
      <w:lvlText w:val="•"/>
      <w:lvlJc w:val="left"/>
      <w:pPr>
        <w:ind w:left="7595" w:hanging="179"/>
      </w:pPr>
      <w:rPr>
        <w:rFonts w:hint="default"/>
      </w:rPr>
    </w:lvl>
    <w:lvl w:ilvl="8" w:tplc="0CEE54A4">
      <w:start w:val="1"/>
      <w:numFmt w:val="bullet"/>
      <w:lvlText w:val="•"/>
      <w:lvlJc w:val="left"/>
      <w:pPr>
        <w:ind w:left="8637" w:hanging="179"/>
      </w:pPr>
      <w:rPr>
        <w:rFonts w:hint="default"/>
      </w:rPr>
    </w:lvl>
  </w:abstractNum>
  <w:abstractNum w:abstractNumId="27">
    <w:nsid w:val="54772357"/>
    <w:multiLevelType w:val="multilevel"/>
    <w:tmpl w:val="CC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E570E"/>
    <w:multiLevelType w:val="hybridMultilevel"/>
    <w:tmpl w:val="053AC764"/>
    <w:lvl w:ilvl="0" w:tplc="021646D2">
      <w:start w:val="4"/>
      <w:numFmt w:val="decimal"/>
      <w:lvlText w:val="%1."/>
      <w:lvlJc w:val="left"/>
      <w:pPr>
        <w:ind w:left="570" w:hanging="359"/>
      </w:pPr>
      <w:rPr>
        <w:rFonts w:ascii="Arial" w:eastAsia="Arial" w:hAnsi="Arial" w:hint="default"/>
        <w:b/>
        <w:bCs/>
        <w:color w:val="414141"/>
        <w:spacing w:val="7"/>
        <w:w w:val="104"/>
        <w:sz w:val="21"/>
        <w:szCs w:val="21"/>
      </w:rPr>
    </w:lvl>
    <w:lvl w:ilvl="1" w:tplc="3DD47FB8">
      <w:start w:val="1"/>
      <w:numFmt w:val="bullet"/>
      <w:lvlText w:val="•"/>
      <w:lvlJc w:val="left"/>
      <w:pPr>
        <w:ind w:left="1541" w:hanging="359"/>
      </w:pPr>
      <w:rPr>
        <w:rFonts w:hint="default"/>
      </w:rPr>
    </w:lvl>
    <w:lvl w:ilvl="2" w:tplc="18FE241C">
      <w:start w:val="1"/>
      <w:numFmt w:val="bullet"/>
      <w:lvlText w:val="•"/>
      <w:lvlJc w:val="left"/>
      <w:pPr>
        <w:ind w:left="2512" w:hanging="359"/>
      </w:pPr>
      <w:rPr>
        <w:rFonts w:hint="default"/>
      </w:rPr>
    </w:lvl>
    <w:lvl w:ilvl="3" w:tplc="B4DAC476">
      <w:start w:val="1"/>
      <w:numFmt w:val="bullet"/>
      <w:lvlText w:val="•"/>
      <w:lvlJc w:val="left"/>
      <w:pPr>
        <w:ind w:left="3483" w:hanging="359"/>
      </w:pPr>
      <w:rPr>
        <w:rFonts w:hint="default"/>
      </w:rPr>
    </w:lvl>
    <w:lvl w:ilvl="4" w:tplc="6CE64F3A">
      <w:start w:val="1"/>
      <w:numFmt w:val="bullet"/>
      <w:lvlText w:val="•"/>
      <w:lvlJc w:val="left"/>
      <w:pPr>
        <w:ind w:left="4454" w:hanging="359"/>
      </w:pPr>
      <w:rPr>
        <w:rFonts w:hint="default"/>
      </w:rPr>
    </w:lvl>
    <w:lvl w:ilvl="5" w:tplc="D0A8474A">
      <w:start w:val="1"/>
      <w:numFmt w:val="bullet"/>
      <w:lvlText w:val="•"/>
      <w:lvlJc w:val="left"/>
      <w:pPr>
        <w:ind w:left="5425" w:hanging="359"/>
      </w:pPr>
      <w:rPr>
        <w:rFonts w:hint="default"/>
      </w:rPr>
    </w:lvl>
    <w:lvl w:ilvl="6" w:tplc="6E8A4344">
      <w:start w:val="1"/>
      <w:numFmt w:val="bullet"/>
      <w:lvlText w:val="•"/>
      <w:lvlJc w:val="left"/>
      <w:pPr>
        <w:ind w:left="6396" w:hanging="359"/>
      </w:pPr>
      <w:rPr>
        <w:rFonts w:hint="default"/>
      </w:rPr>
    </w:lvl>
    <w:lvl w:ilvl="7" w:tplc="19B69BE8">
      <w:start w:val="1"/>
      <w:numFmt w:val="bullet"/>
      <w:lvlText w:val="•"/>
      <w:lvlJc w:val="left"/>
      <w:pPr>
        <w:ind w:left="7368" w:hanging="359"/>
      </w:pPr>
      <w:rPr>
        <w:rFonts w:hint="default"/>
      </w:rPr>
    </w:lvl>
    <w:lvl w:ilvl="8" w:tplc="83F497F0">
      <w:start w:val="1"/>
      <w:numFmt w:val="bullet"/>
      <w:lvlText w:val="•"/>
      <w:lvlJc w:val="left"/>
      <w:pPr>
        <w:ind w:left="8339" w:hanging="359"/>
      </w:pPr>
      <w:rPr>
        <w:rFonts w:hint="default"/>
      </w:rPr>
    </w:lvl>
  </w:abstractNum>
  <w:abstractNum w:abstractNumId="29">
    <w:nsid w:val="5A357127"/>
    <w:multiLevelType w:val="multilevel"/>
    <w:tmpl w:val="44E2DE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5C62AF"/>
    <w:multiLevelType w:val="hybridMultilevel"/>
    <w:tmpl w:val="61AA433C"/>
    <w:lvl w:ilvl="0" w:tplc="D1F41938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1">
    <w:nsid w:val="5DC7769C"/>
    <w:multiLevelType w:val="hybridMultilevel"/>
    <w:tmpl w:val="CD48EAC0"/>
    <w:lvl w:ilvl="0" w:tplc="BA76C8B2">
      <w:numFmt w:val="bullet"/>
      <w:lvlText w:val="•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>
    <w:nsid w:val="60487CFB"/>
    <w:multiLevelType w:val="hybridMultilevel"/>
    <w:tmpl w:val="69020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54811"/>
    <w:multiLevelType w:val="hybridMultilevel"/>
    <w:tmpl w:val="CC963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3474B"/>
    <w:multiLevelType w:val="hybridMultilevel"/>
    <w:tmpl w:val="A390563E"/>
    <w:lvl w:ilvl="0" w:tplc="E3DAB1EA">
      <w:start w:val="1"/>
      <w:numFmt w:val="bullet"/>
      <w:lvlText w:val="•"/>
      <w:lvlJc w:val="left"/>
      <w:pPr>
        <w:ind w:left="819" w:hanging="344"/>
      </w:pPr>
      <w:rPr>
        <w:rFonts w:ascii="Arial" w:eastAsia="Arial" w:hAnsi="Arial" w:hint="default"/>
        <w:color w:val="464646"/>
        <w:w w:val="91"/>
        <w:position w:val="-4"/>
        <w:sz w:val="28"/>
        <w:szCs w:val="28"/>
      </w:rPr>
    </w:lvl>
    <w:lvl w:ilvl="1" w:tplc="E8CEE836">
      <w:start w:val="1"/>
      <w:numFmt w:val="bullet"/>
      <w:lvlText w:val="•"/>
      <w:lvlJc w:val="left"/>
      <w:pPr>
        <w:ind w:left="1555" w:hanging="344"/>
      </w:pPr>
      <w:rPr>
        <w:rFonts w:hint="default"/>
      </w:rPr>
    </w:lvl>
    <w:lvl w:ilvl="2" w:tplc="06125B1C">
      <w:start w:val="1"/>
      <w:numFmt w:val="bullet"/>
      <w:lvlText w:val="•"/>
      <w:lvlJc w:val="left"/>
      <w:pPr>
        <w:ind w:left="2291" w:hanging="344"/>
      </w:pPr>
      <w:rPr>
        <w:rFonts w:hint="default"/>
      </w:rPr>
    </w:lvl>
    <w:lvl w:ilvl="3" w:tplc="A04065A4">
      <w:start w:val="1"/>
      <w:numFmt w:val="bullet"/>
      <w:lvlText w:val="•"/>
      <w:lvlJc w:val="left"/>
      <w:pPr>
        <w:ind w:left="3027" w:hanging="344"/>
      </w:pPr>
      <w:rPr>
        <w:rFonts w:hint="default"/>
      </w:rPr>
    </w:lvl>
    <w:lvl w:ilvl="4" w:tplc="DC96F3B2">
      <w:start w:val="1"/>
      <w:numFmt w:val="bullet"/>
      <w:lvlText w:val="•"/>
      <w:lvlJc w:val="left"/>
      <w:pPr>
        <w:ind w:left="3763" w:hanging="344"/>
      </w:pPr>
      <w:rPr>
        <w:rFonts w:hint="default"/>
      </w:rPr>
    </w:lvl>
    <w:lvl w:ilvl="5" w:tplc="9B4EAD4C">
      <w:start w:val="1"/>
      <w:numFmt w:val="bullet"/>
      <w:lvlText w:val="•"/>
      <w:lvlJc w:val="left"/>
      <w:pPr>
        <w:ind w:left="4499" w:hanging="344"/>
      </w:pPr>
      <w:rPr>
        <w:rFonts w:hint="default"/>
      </w:rPr>
    </w:lvl>
    <w:lvl w:ilvl="6" w:tplc="E7D6B9B2">
      <w:start w:val="1"/>
      <w:numFmt w:val="bullet"/>
      <w:lvlText w:val="•"/>
      <w:lvlJc w:val="left"/>
      <w:pPr>
        <w:ind w:left="5235" w:hanging="344"/>
      </w:pPr>
      <w:rPr>
        <w:rFonts w:hint="default"/>
      </w:rPr>
    </w:lvl>
    <w:lvl w:ilvl="7" w:tplc="6ACEEA8C">
      <w:start w:val="1"/>
      <w:numFmt w:val="bullet"/>
      <w:lvlText w:val="•"/>
      <w:lvlJc w:val="left"/>
      <w:pPr>
        <w:ind w:left="5971" w:hanging="344"/>
      </w:pPr>
      <w:rPr>
        <w:rFonts w:hint="default"/>
      </w:rPr>
    </w:lvl>
    <w:lvl w:ilvl="8" w:tplc="9CA63620">
      <w:start w:val="1"/>
      <w:numFmt w:val="bullet"/>
      <w:lvlText w:val="•"/>
      <w:lvlJc w:val="left"/>
      <w:pPr>
        <w:ind w:left="6707" w:hanging="344"/>
      </w:pPr>
      <w:rPr>
        <w:rFonts w:hint="default"/>
      </w:rPr>
    </w:lvl>
  </w:abstractNum>
  <w:abstractNum w:abstractNumId="35">
    <w:nsid w:val="6C7347EA"/>
    <w:multiLevelType w:val="hybridMultilevel"/>
    <w:tmpl w:val="626416EE"/>
    <w:lvl w:ilvl="0" w:tplc="1428ADA0">
      <w:start w:val="1"/>
      <w:numFmt w:val="bullet"/>
      <w:lvlText w:val="•"/>
      <w:lvlJc w:val="left"/>
      <w:pPr>
        <w:ind w:left="821" w:hanging="343"/>
      </w:pPr>
      <w:rPr>
        <w:rFonts w:ascii="Arial" w:eastAsia="Arial" w:hAnsi="Arial" w:hint="default"/>
        <w:color w:val="3D3D3D"/>
        <w:w w:val="163"/>
        <w:sz w:val="21"/>
        <w:szCs w:val="21"/>
      </w:rPr>
    </w:lvl>
    <w:lvl w:ilvl="1" w:tplc="836C2782">
      <w:start w:val="1"/>
      <w:numFmt w:val="bullet"/>
      <w:lvlText w:val="•"/>
      <w:lvlJc w:val="left"/>
      <w:pPr>
        <w:ind w:left="968" w:hanging="344"/>
      </w:pPr>
      <w:rPr>
        <w:rFonts w:ascii="Arial" w:eastAsia="Arial" w:hAnsi="Arial" w:hint="default"/>
        <w:color w:val="464646"/>
        <w:w w:val="177"/>
        <w:sz w:val="21"/>
        <w:szCs w:val="21"/>
      </w:rPr>
    </w:lvl>
    <w:lvl w:ilvl="2" w:tplc="0A4683E0">
      <w:start w:val="1"/>
      <w:numFmt w:val="bullet"/>
      <w:lvlText w:val="•"/>
      <w:lvlJc w:val="left"/>
      <w:pPr>
        <w:ind w:left="2061" w:hanging="344"/>
      </w:pPr>
      <w:rPr>
        <w:rFonts w:hint="default"/>
      </w:rPr>
    </w:lvl>
    <w:lvl w:ilvl="3" w:tplc="AA90D324">
      <w:start w:val="1"/>
      <w:numFmt w:val="bullet"/>
      <w:lvlText w:val="•"/>
      <w:lvlJc w:val="left"/>
      <w:pPr>
        <w:ind w:left="3153" w:hanging="344"/>
      </w:pPr>
      <w:rPr>
        <w:rFonts w:hint="default"/>
      </w:rPr>
    </w:lvl>
    <w:lvl w:ilvl="4" w:tplc="A62A3352">
      <w:start w:val="1"/>
      <w:numFmt w:val="bullet"/>
      <w:lvlText w:val="•"/>
      <w:lvlJc w:val="left"/>
      <w:pPr>
        <w:ind w:left="4246" w:hanging="344"/>
      </w:pPr>
      <w:rPr>
        <w:rFonts w:hint="default"/>
      </w:rPr>
    </w:lvl>
    <w:lvl w:ilvl="5" w:tplc="331639B2">
      <w:start w:val="1"/>
      <w:numFmt w:val="bullet"/>
      <w:lvlText w:val="•"/>
      <w:lvlJc w:val="left"/>
      <w:pPr>
        <w:ind w:left="5338" w:hanging="344"/>
      </w:pPr>
      <w:rPr>
        <w:rFonts w:hint="default"/>
      </w:rPr>
    </w:lvl>
    <w:lvl w:ilvl="6" w:tplc="D6343ED4">
      <w:start w:val="1"/>
      <w:numFmt w:val="bullet"/>
      <w:lvlText w:val="•"/>
      <w:lvlJc w:val="left"/>
      <w:pPr>
        <w:ind w:left="6431" w:hanging="344"/>
      </w:pPr>
      <w:rPr>
        <w:rFonts w:hint="default"/>
      </w:rPr>
    </w:lvl>
    <w:lvl w:ilvl="7" w:tplc="ADCE2924">
      <w:start w:val="1"/>
      <w:numFmt w:val="bullet"/>
      <w:lvlText w:val="•"/>
      <w:lvlJc w:val="left"/>
      <w:pPr>
        <w:ind w:left="7523" w:hanging="344"/>
      </w:pPr>
      <w:rPr>
        <w:rFonts w:hint="default"/>
      </w:rPr>
    </w:lvl>
    <w:lvl w:ilvl="8" w:tplc="D3A03884">
      <w:start w:val="1"/>
      <w:numFmt w:val="bullet"/>
      <w:lvlText w:val="•"/>
      <w:lvlJc w:val="left"/>
      <w:pPr>
        <w:ind w:left="8616" w:hanging="344"/>
      </w:pPr>
      <w:rPr>
        <w:rFonts w:hint="default"/>
      </w:rPr>
    </w:lvl>
  </w:abstractNum>
  <w:abstractNum w:abstractNumId="36">
    <w:nsid w:val="73A2527B"/>
    <w:multiLevelType w:val="hybridMultilevel"/>
    <w:tmpl w:val="1C6470BE"/>
    <w:lvl w:ilvl="0" w:tplc="D1F41938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7">
    <w:nsid w:val="74774EAD"/>
    <w:multiLevelType w:val="hybridMultilevel"/>
    <w:tmpl w:val="15B0755A"/>
    <w:lvl w:ilvl="0" w:tplc="79869684">
      <w:start w:val="1"/>
      <w:numFmt w:val="bullet"/>
      <w:lvlText w:val="•"/>
      <w:lvlJc w:val="left"/>
      <w:pPr>
        <w:ind w:left="814" w:hanging="352"/>
      </w:pPr>
      <w:rPr>
        <w:rFonts w:ascii="Arial" w:eastAsia="Arial" w:hAnsi="Arial" w:hint="default"/>
        <w:color w:val="414141"/>
        <w:w w:val="91"/>
        <w:position w:val="-3"/>
        <w:sz w:val="28"/>
        <w:szCs w:val="28"/>
      </w:rPr>
    </w:lvl>
    <w:lvl w:ilvl="1" w:tplc="C15C8A20">
      <w:start w:val="1"/>
      <w:numFmt w:val="bullet"/>
      <w:lvlText w:val="•"/>
      <w:lvlJc w:val="left"/>
      <w:pPr>
        <w:ind w:left="1594" w:hanging="352"/>
      </w:pPr>
      <w:rPr>
        <w:rFonts w:hint="default"/>
      </w:rPr>
    </w:lvl>
    <w:lvl w:ilvl="2" w:tplc="8ABCF246">
      <w:start w:val="1"/>
      <w:numFmt w:val="bullet"/>
      <w:lvlText w:val="•"/>
      <w:lvlJc w:val="left"/>
      <w:pPr>
        <w:ind w:left="2374" w:hanging="352"/>
      </w:pPr>
      <w:rPr>
        <w:rFonts w:hint="default"/>
      </w:rPr>
    </w:lvl>
    <w:lvl w:ilvl="3" w:tplc="F53457B8">
      <w:start w:val="1"/>
      <w:numFmt w:val="bullet"/>
      <w:lvlText w:val="•"/>
      <w:lvlJc w:val="left"/>
      <w:pPr>
        <w:ind w:left="3154" w:hanging="352"/>
      </w:pPr>
      <w:rPr>
        <w:rFonts w:hint="default"/>
      </w:rPr>
    </w:lvl>
    <w:lvl w:ilvl="4" w:tplc="8F4E1620">
      <w:start w:val="1"/>
      <w:numFmt w:val="bullet"/>
      <w:lvlText w:val="•"/>
      <w:lvlJc w:val="left"/>
      <w:pPr>
        <w:ind w:left="3934" w:hanging="352"/>
      </w:pPr>
      <w:rPr>
        <w:rFonts w:hint="default"/>
      </w:rPr>
    </w:lvl>
    <w:lvl w:ilvl="5" w:tplc="4A6A4952">
      <w:start w:val="1"/>
      <w:numFmt w:val="bullet"/>
      <w:lvlText w:val="•"/>
      <w:lvlJc w:val="left"/>
      <w:pPr>
        <w:ind w:left="4714" w:hanging="352"/>
      </w:pPr>
      <w:rPr>
        <w:rFonts w:hint="default"/>
      </w:rPr>
    </w:lvl>
    <w:lvl w:ilvl="6" w:tplc="5782840E">
      <w:start w:val="1"/>
      <w:numFmt w:val="bullet"/>
      <w:lvlText w:val="•"/>
      <w:lvlJc w:val="left"/>
      <w:pPr>
        <w:ind w:left="5494" w:hanging="352"/>
      </w:pPr>
      <w:rPr>
        <w:rFonts w:hint="default"/>
      </w:rPr>
    </w:lvl>
    <w:lvl w:ilvl="7" w:tplc="B3160B34">
      <w:start w:val="1"/>
      <w:numFmt w:val="bullet"/>
      <w:lvlText w:val="•"/>
      <w:lvlJc w:val="left"/>
      <w:pPr>
        <w:ind w:left="6274" w:hanging="352"/>
      </w:pPr>
      <w:rPr>
        <w:rFonts w:hint="default"/>
      </w:rPr>
    </w:lvl>
    <w:lvl w:ilvl="8" w:tplc="26BC74B2">
      <w:start w:val="1"/>
      <w:numFmt w:val="bullet"/>
      <w:lvlText w:val="•"/>
      <w:lvlJc w:val="left"/>
      <w:pPr>
        <w:ind w:left="7054" w:hanging="352"/>
      </w:pPr>
      <w:rPr>
        <w:rFonts w:hint="default"/>
      </w:rPr>
    </w:lvl>
  </w:abstractNum>
  <w:abstractNum w:abstractNumId="38">
    <w:nsid w:val="767232BB"/>
    <w:multiLevelType w:val="hybridMultilevel"/>
    <w:tmpl w:val="41BC3C72"/>
    <w:lvl w:ilvl="0" w:tplc="BA76C8B2">
      <w:start w:val="4"/>
      <w:numFmt w:val="bullet"/>
      <w:lvlText w:val="•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9">
    <w:nsid w:val="78580760"/>
    <w:multiLevelType w:val="hybridMultilevel"/>
    <w:tmpl w:val="58A89CEC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 w:tentative="1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0">
    <w:nsid w:val="791B5920"/>
    <w:multiLevelType w:val="hybridMultilevel"/>
    <w:tmpl w:val="CA06E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73BC4"/>
    <w:multiLevelType w:val="hybridMultilevel"/>
    <w:tmpl w:val="08783168"/>
    <w:lvl w:ilvl="0" w:tplc="E1C27876">
      <w:start w:val="6"/>
      <w:numFmt w:val="decimal"/>
      <w:lvlText w:val="%1."/>
      <w:lvlJc w:val="left"/>
      <w:pPr>
        <w:ind w:left="843" w:hanging="344"/>
      </w:pPr>
      <w:rPr>
        <w:rFonts w:ascii="Arial" w:eastAsia="Arial" w:hAnsi="Arial" w:hint="default"/>
        <w:b/>
        <w:color w:val="363636"/>
        <w:w w:val="103"/>
        <w:sz w:val="22"/>
        <w:szCs w:val="22"/>
      </w:rPr>
    </w:lvl>
    <w:lvl w:ilvl="1" w:tplc="58482156">
      <w:start w:val="1"/>
      <w:numFmt w:val="upperLetter"/>
      <w:lvlText w:val="%2."/>
      <w:lvlJc w:val="left"/>
      <w:pPr>
        <w:ind w:left="850" w:hanging="366"/>
      </w:pPr>
      <w:rPr>
        <w:rFonts w:ascii="Times New Roman" w:eastAsia="Times New Roman" w:hAnsi="Times New Roman" w:hint="default"/>
        <w:color w:val="363636"/>
        <w:w w:val="86"/>
        <w:sz w:val="20"/>
        <w:szCs w:val="20"/>
      </w:rPr>
    </w:lvl>
    <w:lvl w:ilvl="2" w:tplc="4CAA70DE">
      <w:start w:val="1"/>
      <w:numFmt w:val="bullet"/>
      <w:lvlText w:val="•"/>
      <w:lvlJc w:val="left"/>
      <w:pPr>
        <w:ind w:left="1940" w:hanging="366"/>
      </w:pPr>
      <w:rPr>
        <w:rFonts w:hint="default"/>
      </w:rPr>
    </w:lvl>
    <w:lvl w:ilvl="3" w:tplc="98D24420">
      <w:start w:val="1"/>
      <w:numFmt w:val="bullet"/>
      <w:lvlText w:val="•"/>
      <w:lvlJc w:val="left"/>
      <w:pPr>
        <w:ind w:left="3030" w:hanging="366"/>
      </w:pPr>
      <w:rPr>
        <w:rFonts w:hint="default"/>
      </w:rPr>
    </w:lvl>
    <w:lvl w:ilvl="4" w:tplc="1242EA3A">
      <w:start w:val="1"/>
      <w:numFmt w:val="bullet"/>
      <w:lvlText w:val="•"/>
      <w:lvlJc w:val="left"/>
      <w:pPr>
        <w:ind w:left="4121" w:hanging="366"/>
      </w:pPr>
      <w:rPr>
        <w:rFonts w:hint="default"/>
      </w:rPr>
    </w:lvl>
    <w:lvl w:ilvl="5" w:tplc="5072B7C6">
      <w:start w:val="1"/>
      <w:numFmt w:val="bullet"/>
      <w:lvlText w:val="•"/>
      <w:lvlJc w:val="left"/>
      <w:pPr>
        <w:ind w:left="5211" w:hanging="366"/>
      </w:pPr>
      <w:rPr>
        <w:rFonts w:hint="default"/>
      </w:rPr>
    </w:lvl>
    <w:lvl w:ilvl="6" w:tplc="C5060CC6">
      <w:start w:val="1"/>
      <w:numFmt w:val="bullet"/>
      <w:lvlText w:val="•"/>
      <w:lvlJc w:val="left"/>
      <w:pPr>
        <w:ind w:left="6301" w:hanging="366"/>
      </w:pPr>
      <w:rPr>
        <w:rFonts w:hint="default"/>
      </w:rPr>
    </w:lvl>
    <w:lvl w:ilvl="7" w:tplc="6D4A1C60">
      <w:start w:val="1"/>
      <w:numFmt w:val="bullet"/>
      <w:lvlText w:val="•"/>
      <w:lvlJc w:val="left"/>
      <w:pPr>
        <w:ind w:left="7391" w:hanging="366"/>
      </w:pPr>
      <w:rPr>
        <w:rFonts w:hint="default"/>
      </w:rPr>
    </w:lvl>
    <w:lvl w:ilvl="8" w:tplc="E8EC35F6">
      <w:start w:val="1"/>
      <w:numFmt w:val="bullet"/>
      <w:lvlText w:val="•"/>
      <w:lvlJc w:val="left"/>
      <w:pPr>
        <w:ind w:left="8481" w:hanging="366"/>
      </w:pPr>
      <w:rPr>
        <w:rFonts w:hint="default"/>
      </w:rPr>
    </w:lvl>
  </w:abstractNum>
  <w:abstractNum w:abstractNumId="42">
    <w:nsid w:val="7BB92B41"/>
    <w:multiLevelType w:val="hybridMultilevel"/>
    <w:tmpl w:val="5180F340"/>
    <w:lvl w:ilvl="0" w:tplc="D1F41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E2AA2"/>
    <w:multiLevelType w:val="hybridMultilevel"/>
    <w:tmpl w:val="802CA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29"/>
    <w:lvlOverride w:ilvl="0">
      <w:startOverride w:val="2"/>
    </w:lvlOverride>
  </w:num>
  <w:num w:numId="7">
    <w:abstractNumId w:val="29"/>
    <w:lvlOverride w:ilvl="0">
      <w:startOverride w:val="3"/>
    </w:lvlOverride>
  </w:num>
  <w:num w:numId="8">
    <w:abstractNumId w:val="29"/>
    <w:lvlOverride w:ilvl="0">
      <w:startOverride w:val="4"/>
    </w:lvlOverride>
  </w:num>
  <w:num w:numId="9">
    <w:abstractNumId w:val="29"/>
    <w:lvlOverride w:ilvl="0">
      <w:startOverride w:val="5"/>
    </w:lvlOverride>
  </w:num>
  <w:num w:numId="10">
    <w:abstractNumId w:val="43"/>
  </w:num>
  <w:num w:numId="11">
    <w:abstractNumId w:val="23"/>
  </w:num>
  <w:num w:numId="12">
    <w:abstractNumId w:val="14"/>
  </w:num>
  <w:num w:numId="13">
    <w:abstractNumId w:val="12"/>
  </w:num>
  <w:num w:numId="14">
    <w:abstractNumId w:val="22"/>
  </w:num>
  <w:num w:numId="15">
    <w:abstractNumId w:val="32"/>
  </w:num>
  <w:num w:numId="16">
    <w:abstractNumId w:val="19"/>
  </w:num>
  <w:num w:numId="17">
    <w:abstractNumId w:val="33"/>
  </w:num>
  <w:num w:numId="18">
    <w:abstractNumId w:val="27"/>
  </w:num>
  <w:num w:numId="19">
    <w:abstractNumId w:val="40"/>
  </w:num>
  <w:num w:numId="20">
    <w:abstractNumId w:val="25"/>
  </w:num>
  <w:num w:numId="21">
    <w:abstractNumId w:val="34"/>
  </w:num>
  <w:num w:numId="22">
    <w:abstractNumId w:val="35"/>
  </w:num>
  <w:num w:numId="23">
    <w:abstractNumId w:val="18"/>
  </w:num>
  <w:num w:numId="24">
    <w:abstractNumId w:val="0"/>
  </w:num>
  <w:num w:numId="25">
    <w:abstractNumId w:val="41"/>
  </w:num>
  <w:num w:numId="26">
    <w:abstractNumId w:val="20"/>
  </w:num>
  <w:num w:numId="27">
    <w:abstractNumId w:val="8"/>
  </w:num>
  <w:num w:numId="28">
    <w:abstractNumId w:val="37"/>
  </w:num>
  <w:num w:numId="29">
    <w:abstractNumId w:val="9"/>
  </w:num>
  <w:num w:numId="30">
    <w:abstractNumId w:val="28"/>
  </w:num>
  <w:num w:numId="31">
    <w:abstractNumId w:val="17"/>
  </w:num>
  <w:num w:numId="32">
    <w:abstractNumId w:val="26"/>
  </w:num>
  <w:num w:numId="33">
    <w:abstractNumId w:val="24"/>
  </w:num>
  <w:num w:numId="34">
    <w:abstractNumId w:val="11"/>
  </w:num>
  <w:num w:numId="35">
    <w:abstractNumId w:val="36"/>
  </w:num>
  <w:num w:numId="36">
    <w:abstractNumId w:val="31"/>
  </w:num>
  <w:num w:numId="37">
    <w:abstractNumId w:val="4"/>
  </w:num>
  <w:num w:numId="38">
    <w:abstractNumId w:val="38"/>
  </w:num>
  <w:num w:numId="39">
    <w:abstractNumId w:val="15"/>
  </w:num>
  <w:num w:numId="40">
    <w:abstractNumId w:val="30"/>
  </w:num>
  <w:num w:numId="41">
    <w:abstractNumId w:val="6"/>
  </w:num>
  <w:num w:numId="42">
    <w:abstractNumId w:val="7"/>
  </w:num>
  <w:num w:numId="43">
    <w:abstractNumId w:val="13"/>
  </w:num>
  <w:num w:numId="44">
    <w:abstractNumId w:val="42"/>
  </w:num>
  <w:num w:numId="45">
    <w:abstractNumId w:val="21"/>
  </w:num>
  <w:num w:numId="46">
    <w:abstractNumId w:val="39"/>
  </w:num>
  <w:num w:numId="4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F"/>
    <w:rsid w:val="00002948"/>
    <w:rsid w:val="00002C03"/>
    <w:rsid w:val="00004333"/>
    <w:rsid w:val="000105D3"/>
    <w:rsid w:val="00013ED7"/>
    <w:rsid w:val="00021B0F"/>
    <w:rsid w:val="000256D0"/>
    <w:rsid w:val="00031F64"/>
    <w:rsid w:val="00033318"/>
    <w:rsid w:val="00033526"/>
    <w:rsid w:val="00036569"/>
    <w:rsid w:val="0004349B"/>
    <w:rsid w:val="00043ACB"/>
    <w:rsid w:val="00045B83"/>
    <w:rsid w:val="00045C35"/>
    <w:rsid w:val="00052D65"/>
    <w:rsid w:val="00057F14"/>
    <w:rsid w:val="00061158"/>
    <w:rsid w:val="00061F67"/>
    <w:rsid w:val="00066EF5"/>
    <w:rsid w:val="000757DF"/>
    <w:rsid w:val="00077A09"/>
    <w:rsid w:val="000801F9"/>
    <w:rsid w:val="000842BA"/>
    <w:rsid w:val="000872E5"/>
    <w:rsid w:val="0009074F"/>
    <w:rsid w:val="00090C57"/>
    <w:rsid w:val="00096FF9"/>
    <w:rsid w:val="000970AA"/>
    <w:rsid w:val="0009734A"/>
    <w:rsid w:val="000A300A"/>
    <w:rsid w:val="000A5C20"/>
    <w:rsid w:val="000A6D42"/>
    <w:rsid w:val="000B210D"/>
    <w:rsid w:val="000B2BEB"/>
    <w:rsid w:val="000C0019"/>
    <w:rsid w:val="000C001A"/>
    <w:rsid w:val="000C213D"/>
    <w:rsid w:val="000C3CED"/>
    <w:rsid w:val="000C4CFC"/>
    <w:rsid w:val="000C66A8"/>
    <w:rsid w:val="000C6806"/>
    <w:rsid w:val="000C6D9B"/>
    <w:rsid w:val="000C6E7F"/>
    <w:rsid w:val="000D2083"/>
    <w:rsid w:val="000D226B"/>
    <w:rsid w:val="000D757B"/>
    <w:rsid w:val="000F281A"/>
    <w:rsid w:val="001039AF"/>
    <w:rsid w:val="0011080D"/>
    <w:rsid w:val="0011181A"/>
    <w:rsid w:val="001134E6"/>
    <w:rsid w:val="00117F29"/>
    <w:rsid w:val="001204A6"/>
    <w:rsid w:val="0012420B"/>
    <w:rsid w:val="001308C6"/>
    <w:rsid w:val="00131112"/>
    <w:rsid w:val="00131E33"/>
    <w:rsid w:val="0013584D"/>
    <w:rsid w:val="00140D8E"/>
    <w:rsid w:val="0014277B"/>
    <w:rsid w:val="00142B94"/>
    <w:rsid w:val="00143EC0"/>
    <w:rsid w:val="00150439"/>
    <w:rsid w:val="0015661C"/>
    <w:rsid w:val="00156EA1"/>
    <w:rsid w:val="00157C8F"/>
    <w:rsid w:val="00157D00"/>
    <w:rsid w:val="00167EE0"/>
    <w:rsid w:val="001739EE"/>
    <w:rsid w:val="00174DE7"/>
    <w:rsid w:val="001851D1"/>
    <w:rsid w:val="001906F9"/>
    <w:rsid w:val="0019728E"/>
    <w:rsid w:val="001A140C"/>
    <w:rsid w:val="001A42D6"/>
    <w:rsid w:val="001B5241"/>
    <w:rsid w:val="001C0B34"/>
    <w:rsid w:val="001D59A8"/>
    <w:rsid w:val="001D69D7"/>
    <w:rsid w:val="001D7941"/>
    <w:rsid w:val="001E0F56"/>
    <w:rsid w:val="001E2CF2"/>
    <w:rsid w:val="001E41FE"/>
    <w:rsid w:val="001E4AFF"/>
    <w:rsid w:val="001E5AC8"/>
    <w:rsid w:val="001F08C5"/>
    <w:rsid w:val="001F0F8F"/>
    <w:rsid w:val="001F1BAA"/>
    <w:rsid w:val="001F56C5"/>
    <w:rsid w:val="002006B6"/>
    <w:rsid w:val="00204523"/>
    <w:rsid w:val="00210808"/>
    <w:rsid w:val="0021215A"/>
    <w:rsid w:val="002131FA"/>
    <w:rsid w:val="0021334C"/>
    <w:rsid w:val="00214461"/>
    <w:rsid w:val="00221BC0"/>
    <w:rsid w:val="00227F71"/>
    <w:rsid w:val="0023023C"/>
    <w:rsid w:val="00232919"/>
    <w:rsid w:val="00233A24"/>
    <w:rsid w:val="00233A40"/>
    <w:rsid w:val="0024069C"/>
    <w:rsid w:val="002412CA"/>
    <w:rsid w:val="002427BB"/>
    <w:rsid w:val="00243926"/>
    <w:rsid w:val="00245D67"/>
    <w:rsid w:val="00253196"/>
    <w:rsid w:val="00254275"/>
    <w:rsid w:val="002552E4"/>
    <w:rsid w:val="00263BA0"/>
    <w:rsid w:val="002641D1"/>
    <w:rsid w:val="002655F8"/>
    <w:rsid w:val="00265DAF"/>
    <w:rsid w:val="00267284"/>
    <w:rsid w:val="00270E08"/>
    <w:rsid w:val="00272069"/>
    <w:rsid w:val="002731E1"/>
    <w:rsid w:val="00281E4B"/>
    <w:rsid w:val="00290A51"/>
    <w:rsid w:val="00292CAD"/>
    <w:rsid w:val="002A332C"/>
    <w:rsid w:val="002A3E0A"/>
    <w:rsid w:val="002A4737"/>
    <w:rsid w:val="002A6848"/>
    <w:rsid w:val="002B0215"/>
    <w:rsid w:val="002B0B0E"/>
    <w:rsid w:val="002B285B"/>
    <w:rsid w:val="002B33D5"/>
    <w:rsid w:val="002B43E9"/>
    <w:rsid w:val="002C0128"/>
    <w:rsid w:val="002C21E5"/>
    <w:rsid w:val="002C48BB"/>
    <w:rsid w:val="002C4FB4"/>
    <w:rsid w:val="002C520A"/>
    <w:rsid w:val="002C5908"/>
    <w:rsid w:val="002C5FE4"/>
    <w:rsid w:val="002C7D74"/>
    <w:rsid w:val="002E22B2"/>
    <w:rsid w:val="002E2B11"/>
    <w:rsid w:val="002E5E8D"/>
    <w:rsid w:val="002E608D"/>
    <w:rsid w:val="002E7790"/>
    <w:rsid w:val="002F2554"/>
    <w:rsid w:val="00300B6C"/>
    <w:rsid w:val="00301609"/>
    <w:rsid w:val="0030717F"/>
    <w:rsid w:val="003166C0"/>
    <w:rsid w:val="00326B30"/>
    <w:rsid w:val="003302FB"/>
    <w:rsid w:val="00332C91"/>
    <w:rsid w:val="00333F07"/>
    <w:rsid w:val="00340F5C"/>
    <w:rsid w:val="00341D61"/>
    <w:rsid w:val="0034212B"/>
    <w:rsid w:val="003436E1"/>
    <w:rsid w:val="00344BE8"/>
    <w:rsid w:val="0034559B"/>
    <w:rsid w:val="00345944"/>
    <w:rsid w:val="003464C5"/>
    <w:rsid w:val="00353149"/>
    <w:rsid w:val="00356A22"/>
    <w:rsid w:val="00357D96"/>
    <w:rsid w:val="00361318"/>
    <w:rsid w:val="00361DDD"/>
    <w:rsid w:val="00361E3E"/>
    <w:rsid w:val="0036472D"/>
    <w:rsid w:val="0036622C"/>
    <w:rsid w:val="00373778"/>
    <w:rsid w:val="003761B7"/>
    <w:rsid w:val="00377F9F"/>
    <w:rsid w:val="003841B6"/>
    <w:rsid w:val="003846D4"/>
    <w:rsid w:val="0038742D"/>
    <w:rsid w:val="00391DB9"/>
    <w:rsid w:val="00392CCB"/>
    <w:rsid w:val="00393E50"/>
    <w:rsid w:val="00395AEB"/>
    <w:rsid w:val="003A0404"/>
    <w:rsid w:val="003A423F"/>
    <w:rsid w:val="003B444A"/>
    <w:rsid w:val="003B6F75"/>
    <w:rsid w:val="003C696E"/>
    <w:rsid w:val="003D23E2"/>
    <w:rsid w:val="003D27C9"/>
    <w:rsid w:val="003D3803"/>
    <w:rsid w:val="003D6A49"/>
    <w:rsid w:val="003E13E5"/>
    <w:rsid w:val="003E1E35"/>
    <w:rsid w:val="003E1F30"/>
    <w:rsid w:val="003E5E19"/>
    <w:rsid w:val="003E60B4"/>
    <w:rsid w:val="003E74A9"/>
    <w:rsid w:val="003F0992"/>
    <w:rsid w:val="003F6797"/>
    <w:rsid w:val="00401D28"/>
    <w:rsid w:val="00401E01"/>
    <w:rsid w:val="00412374"/>
    <w:rsid w:val="00414440"/>
    <w:rsid w:val="004145FD"/>
    <w:rsid w:val="004205E2"/>
    <w:rsid w:val="00423640"/>
    <w:rsid w:val="00430A67"/>
    <w:rsid w:val="00431814"/>
    <w:rsid w:val="004371C8"/>
    <w:rsid w:val="00442A7F"/>
    <w:rsid w:val="00446065"/>
    <w:rsid w:val="0045064B"/>
    <w:rsid w:val="004517FB"/>
    <w:rsid w:val="004551BF"/>
    <w:rsid w:val="004557AD"/>
    <w:rsid w:val="00456BE8"/>
    <w:rsid w:val="004665FE"/>
    <w:rsid w:val="00471D0D"/>
    <w:rsid w:val="00476793"/>
    <w:rsid w:val="004851E1"/>
    <w:rsid w:val="00486C73"/>
    <w:rsid w:val="00490638"/>
    <w:rsid w:val="00493B56"/>
    <w:rsid w:val="004A14BC"/>
    <w:rsid w:val="004A1589"/>
    <w:rsid w:val="004A71D0"/>
    <w:rsid w:val="004B04EE"/>
    <w:rsid w:val="004B379C"/>
    <w:rsid w:val="004B4769"/>
    <w:rsid w:val="004C2D5F"/>
    <w:rsid w:val="004C4CAA"/>
    <w:rsid w:val="004C5E72"/>
    <w:rsid w:val="004C63DD"/>
    <w:rsid w:val="004D2074"/>
    <w:rsid w:val="004D65F1"/>
    <w:rsid w:val="004E056D"/>
    <w:rsid w:val="004E1D15"/>
    <w:rsid w:val="004E55E0"/>
    <w:rsid w:val="004E6533"/>
    <w:rsid w:val="004F30EE"/>
    <w:rsid w:val="00500666"/>
    <w:rsid w:val="005018A3"/>
    <w:rsid w:val="005110BF"/>
    <w:rsid w:val="0051537C"/>
    <w:rsid w:val="00515799"/>
    <w:rsid w:val="0052670B"/>
    <w:rsid w:val="00526971"/>
    <w:rsid w:val="00530E06"/>
    <w:rsid w:val="00530FAD"/>
    <w:rsid w:val="00534DDB"/>
    <w:rsid w:val="005362EB"/>
    <w:rsid w:val="00536A65"/>
    <w:rsid w:val="00541537"/>
    <w:rsid w:val="00546C1A"/>
    <w:rsid w:val="00546EC4"/>
    <w:rsid w:val="00552847"/>
    <w:rsid w:val="005533FE"/>
    <w:rsid w:val="00562C4F"/>
    <w:rsid w:val="00563858"/>
    <w:rsid w:val="00566EA6"/>
    <w:rsid w:val="00567F36"/>
    <w:rsid w:val="0057397E"/>
    <w:rsid w:val="005755D8"/>
    <w:rsid w:val="00577D60"/>
    <w:rsid w:val="005808B3"/>
    <w:rsid w:val="005813EF"/>
    <w:rsid w:val="00586426"/>
    <w:rsid w:val="005917DE"/>
    <w:rsid w:val="005A068B"/>
    <w:rsid w:val="005A15EC"/>
    <w:rsid w:val="005A683D"/>
    <w:rsid w:val="005A6B1E"/>
    <w:rsid w:val="005B4D8A"/>
    <w:rsid w:val="005C53EE"/>
    <w:rsid w:val="005D0EDD"/>
    <w:rsid w:val="005D126B"/>
    <w:rsid w:val="005D61A2"/>
    <w:rsid w:val="005D754A"/>
    <w:rsid w:val="005E33F0"/>
    <w:rsid w:val="005E6DD6"/>
    <w:rsid w:val="005E701A"/>
    <w:rsid w:val="005F17EC"/>
    <w:rsid w:val="006005A0"/>
    <w:rsid w:val="0060374F"/>
    <w:rsid w:val="00604A41"/>
    <w:rsid w:val="006059CD"/>
    <w:rsid w:val="00606102"/>
    <w:rsid w:val="00606152"/>
    <w:rsid w:val="00606FA6"/>
    <w:rsid w:val="00607297"/>
    <w:rsid w:val="006131AE"/>
    <w:rsid w:val="00614DE6"/>
    <w:rsid w:val="006166B4"/>
    <w:rsid w:val="00616FA9"/>
    <w:rsid w:val="00617F93"/>
    <w:rsid w:val="00620E3F"/>
    <w:rsid w:val="00621EC4"/>
    <w:rsid w:val="00622EDC"/>
    <w:rsid w:val="006256BA"/>
    <w:rsid w:val="00625C87"/>
    <w:rsid w:val="00635FD4"/>
    <w:rsid w:val="006361C5"/>
    <w:rsid w:val="00644038"/>
    <w:rsid w:val="0064493E"/>
    <w:rsid w:val="00645D5B"/>
    <w:rsid w:val="006514BB"/>
    <w:rsid w:val="006515FD"/>
    <w:rsid w:val="00651CEE"/>
    <w:rsid w:val="00655E30"/>
    <w:rsid w:val="00661505"/>
    <w:rsid w:val="00673BFF"/>
    <w:rsid w:val="006801DD"/>
    <w:rsid w:val="006811BB"/>
    <w:rsid w:val="00681A00"/>
    <w:rsid w:val="006820E8"/>
    <w:rsid w:val="00682B3E"/>
    <w:rsid w:val="006856B8"/>
    <w:rsid w:val="00687635"/>
    <w:rsid w:val="006918DA"/>
    <w:rsid w:val="00691FF0"/>
    <w:rsid w:val="00694517"/>
    <w:rsid w:val="006A32FF"/>
    <w:rsid w:val="006A3623"/>
    <w:rsid w:val="006A6055"/>
    <w:rsid w:val="006A6DA3"/>
    <w:rsid w:val="006B1D63"/>
    <w:rsid w:val="006B2122"/>
    <w:rsid w:val="006B2431"/>
    <w:rsid w:val="006B5182"/>
    <w:rsid w:val="006B6E7D"/>
    <w:rsid w:val="006B7B5F"/>
    <w:rsid w:val="006C07A2"/>
    <w:rsid w:val="006C4665"/>
    <w:rsid w:val="006D0C20"/>
    <w:rsid w:val="006D4DEC"/>
    <w:rsid w:val="006E1A0C"/>
    <w:rsid w:val="006E2766"/>
    <w:rsid w:val="006E310F"/>
    <w:rsid w:val="006E317D"/>
    <w:rsid w:val="006E3579"/>
    <w:rsid w:val="006E5085"/>
    <w:rsid w:val="006E63EF"/>
    <w:rsid w:val="006E7041"/>
    <w:rsid w:val="006E7873"/>
    <w:rsid w:val="006F6C13"/>
    <w:rsid w:val="00701B63"/>
    <w:rsid w:val="00702505"/>
    <w:rsid w:val="00704FC8"/>
    <w:rsid w:val="00711985"/>
    <w:rsid w:val="007140FC"/>
    <w:rsid w:val="00722813"/>
    <w:rsid w:val="00723672"/>
    <w:rsid w:val="00725611"/>
    <w:rsid w:val="00727901"/>
    <w:rsid w:val="007322AB"/>
    <w:rsid w:val="00734F15"/>
    <w:rsid w:val="00735723"/>
    <w:rsid w:val="0074303C"/>
    <w:rsid w:val="007451C6"/>
    <w:rsid w:val="00747D5D"/>
    <w:rsid w:val="0075294D"/>
    <w:rsid w:val="007537B4"/>
    <w:rsid w:val="007619CA"/>
    <w:rsid w:val="007620CD"/>
    <w:rsid w:val="00762A4F"/>
    <w:rsid w:val="00762B41"/>
    <w:rsid w:val="00772290"/>
    <w:rsid w:val="007750D4"/>
    <w:rsid w:val="00786213"/>
    <w:rsid w:val="00794BA1"/>
    <w:rsid w:val="00796D2E"/>
    <w:rsid w:val="00797553"/>
    <w:rsid w:val="00797AC8"/>
    <w:rsid w:val="007A50E4"/>
    <w:rsid w:val="007B0F9B"/>
    <w:rsid w:val="007B506D"/>
    <w:rsid w:val="007C1874"/>
    <w:rsid w:val="007C30DE"/>
    <w:rsid w:val="007D2C58"/>
    <w:rsid w:val="007D4ACF"/>
    <w:rsid w:val="007E6161"/>
    <w:rsid w:val="007E7C20"/>
    <w:rsid w:val="007F00EB"/>
    <w:rsid w:val="007F07F5"/>
    <w:rsid w:val="007F092A"/>
    <w:rsid w:val="007F0CAA"/>
    <w:rsid w:val="007F251F"/>
    <w:rsid w:val="007F6B44"/>
    <w:rsid w:val="007F70CB"/>
    <w:rsid w:val="007F7E87"/>
    <w:rsid w:val="008005A5"/>
    <w:rsid w:val="00802CAD"/>
    <w:rsid w:val="0081504F"/>
    <w:rsid w:val="008158E5"/>
    <w:rsid w:val="00816179"/>
    <w:rsid w:val="00822013"/>
    <w:rsid w:val="00824A9D"/>
    <w:rsid w:val="00835A48"/>
    <w:rsid w:val="0083623A"/>
    <w:rsid w:val="008429FC"/>
    <w:rsid w:val="00852199"/>
    <w:rsid w:val="00852DC4"/>
    <w:rsid w:val="008622A6"/>
    <w:rsid w:val="00862E0E"/>
    <w:rsid w:val="00864A3D"/>
    <w:rsid w:val="00864EFD"/>
    <w:rsid w:val="00865FFD"/>
    <w:rsid w:val="00872738"/>
    <w:rsid w:val="00875137"/>
    <w:rsid w:val="00875449"/>
    <w:rsid w:val="00877496"/>
    <w:rsid w:val="00880C4D"/>
    <w:rsid w:val="00884389"/>
    <w:rsid w:val="00885371"/>
    <w:rsid w:val="00885820"/>
    <w:rsid w:val="00885F10"/>
    <w:rsid w:val="00890DCA"/>
    <w:rsid w:val="008961CA"/>
    <w:rsid w:val="008968A9"/>
    <w:rsid w:val="00897E69"/>
    <w:rsid w:val="008A20BD"/>
    <w:rsid w:val="008A2204"/>
    <w:rsid w:val="008A336F"/>
    <w:rsid w:val="008A5D14"/>
    <w:rsid w:val="008A5ECD"/>
    <w:rsid w:val="008A7B45"/>
    <w:rsid w:val="008B307F"/>
    <w:rsid w:val="008C7111"/>
    <w:rsid w:val="008D4BDF"/>
    <w:rsid w:val="008D6171"/>
    <w:rsid w:val="008D789C"/>
    <w:rsid w:val="008D7FC1"/>
    <w:rsid w:val="008E2882"/>
    <w:rsid w:val="008E28F9"/>
    <w:rsid w:val="008E4ACC"/>
    <w:rsid w:val="008E58C5"/>
    <w:rsid w:val="008E5ABA"/>
    <w:rsid w:val="008F26C9"/>
    <w:rsid w:val="008F642A"/>
    <w:rsid w:val="009040EF"/>
    <w:rsid w:val="00906084"/>
    <w:rsid w:val="00906B90"/>
    <w:rsid w:val="00906F49"/>
    <w:rsid w:val="00914E73"/>
    <w:rsid w:val="00924CF8"/>
    <w:rsid w:val="00926726"/>
    <w:rsid w:val="00933565"/>
    <w:rsid w:val="00934073"/>
    <w:rsid w:val="00940419"/>
    <w:rsid w:val="00941BEE"/>
    <w:rsid w:val="009450D3"/>
    <w:rsid w:val="0094760B"/>
    <w:rsid w:val="0095122B"/>
    <w:rsid w:val="00954593"/>
    <w:rsid w:val="00957511"/>
    <w:rsid w:val="00965563"/>
    <w:rsid w:val="00967A15"/>
    <w:rsid w:val="00973AAE"/>
    <w:rsid w:val="009751DE"/>
    <w:rsid w:val="00975B42"/>
    <w:rsid w:val="00977F40"/>
    <w:rsid w:val="009814E0"/>
    <w:rsid w:val="009848A2"/>
    <w:rsid w:val="009866BE"/>
    <w:rsid w:val="009939C3"/>
    <w:rsid w:val="00993C14"/>
    <w:rsid w:val="009944EB"/>
    <w:rsid w:val="00994F3B"/>
    <w:rsid w:val="00995636"/>
    <w:rsid w:val="009A27E8"/>
    <w:rsid w:val="009A3AB8"/>
    <w:rsid w:val="009A4117"/>
    <w:rsid w:val="009A6FBF"/>
    <w:rsid w:val="009B2F38"/>
    <w:rsid w:val="009B336C"/>
    <w:rsid w:val="009B3A4D"/>
    <w:rsid w:val="009C0D89"/>
    <w:rsid w:val="009C3C69"/>
    <w:rsid w:val="009C7531"/>
    <w:rsid w:val="009D2844"/>
    <w:rsid w:val="009D48B5"/>
    <w:rsid w:val="009D7C8E"/>
    <w:rsid w:val="009E4BAD"/>
    <w:rsid w:val="009E5A53"/>
    <w:rsid w:val="009F512F"/>
    <w:rsid w:val="00A0377D"/>
    <w:rsid w:val="00A066E2"/>
    <w:rsid w:val="00A115EE"/>
    <w:rsid w:val="00A164FD"/>
    <w:rsid w:val="00A16E96"/>
    <w:rsid w:val="00A24FFD"/>
    <w:rsid w:val="00A25DFD"/>
    <w:rsid w:val="00A2771F"/>
    <w:rsid w:val="00A32B2E"/>
    <w:rsid w:val="00A33620"/>
    <w:rsid w:val="00A377A7"/>
    <w:rsid w:val="00A43616"/>
    <w:rsid w:val="00A437F6"/>
    <w:rsid w:val="00A445D7"/>
    <w:rsid w:val="00A476ED"/>
    <w:rsid w:val="00A514B2"/>
    <w:rsid w:val="00A51C39"/>
    <w:rsid w:val="00A524F2"/>
    <w:rsid w:val="00A5341F"/>
    <w:rsid w:val="00A54B91"/>
    <w:rsid w:val="00A5623D"/>
    <w:rsid w:val="00A573EC"/>
    <w:rsid w:val="00A70C30"/>
    <w:rsid w:val="00A71B9D"/>
    <w:rsid w:val="00A7478C"/>
    <w:rsid w:val="00A81DF0"/>
    <w:rsid w:val="00A86CB3"/>
    <w:rsid w:val="00A877D7"/>
    <w:rsid w:val="00A94BC3"/>
    <w:rsid w:val="00AB13FD"/>
    <w:rsid w:val="00AB7440"/>
    <w:rsid w:val="00AC08A2"/>
    <w:rsid w:val="00AC116E"/>
    <w:rsid w:val="00AC1D86"/>
    <w:rsid w:val="00AC39DD"/>
    <w:rsid w:val="00AD09C3"/>
    <w:rsid w:val="00AD0D61"/>
    <w:rsid w:val="00AD2AC4"/>
    <w:rsid w:val="00AD31EA"/>
    <w:rsid w:val="00AD465A"/>
    <w:rsid w:val="00AD6AA5"/>
    <w:rsid w:val="00AE13DF"/>
    <w:rsid w:val="00AF3BBF"/>
    <w:rsid w:val="00AF6B34"/>
    <w:rsid w:val="00AF6CD0"/>
    <w:rsid w:val="00B0071D"/>
    <w:rsid w:val="00B12E23"/>
    <w:rsid w:val="00B13EB4"/>
    <w:rsid w:val="00B25561"/>
    <w:rsid w:val="00B2577D"/>
    <w:rsid w:val="00B31342"/>
    <w:rsid w:val="00B316DC"/>
    <w:rsid w:val="00B32BDC"/>
    <w:rsid w:val="00B339D8"/>
    <w:rsid w:val="00B35111"/>
    <w:rsid w:val="00B354C3"/>
    <w:rsid w:val="00B43A3A"/>
    <w:rsid w:val="00B472F7"/>
    <w:rsid w:val="00B53A76"/>
    <w:rsid w:val="00B53E78"/>
    <w:rsid w:val="00B544BB"/>
    <w:rsid w:val="00B54D46"/>
    <w:rsid w:val="00B567B8"/>
    <w:rsid w:val="00B62524"/>
    <w:rsid w:val="00B64B38"/>
    <w:rsid w:val="00B653F3"/>
    <w:rsid w:val="00B678EE"/>
    <w:rsid w:val="00B725FE"/>
    <w:rsid w:val="00B848CB"/>
    <w:rsid w:val="00B86DC4"/>
    <w:rsid w:val="00BA525F"/>
    <w:rsid w:val="00BC2522"/>
    <w:rsid w:val="00BC53FE"/>
    <w:rsid w:val="00BD67E9"/>
    <w:rsid w:val="00BE753B"/>
    <w:rsid w:val="00BF0752"/>
    <w:rsid w:val="00BF0F82"/>
    <w:rsid w:val="00C02CA7"/>
    <w:rsid w:val="00C1112C"/>
    <w:rsid w:val="00C11C1E"/>
    <w:rsid w:val="00C138C7"/>
    <w:rsid w:val="00C139D2"/>
    <w:rsid w:val="00C15A87"/>
    <w:rsid w:val="00C164C1"/>
    <w:rsid w:val="00C21938"/>
    <w:rsid w:val="00C22D2E"/>
    <w:rsid w:val="00C241D0"/>
    <w:rsid w:val="00C2459F"/>
    <w:rsid w:val="00C304C7"/>
    <w:rsid w:val="00C30CB8"/>
    <w:rsid w:val="00C335FC"/>
    <w:rsid w:val="00C33F1A"/>
    <w:rsid w:val="00C3565B"/>
    <w:rsid w:val="00C359C5"/>
    <w:rsid w:val="00C35FB5"/>
    <w:rsid w:val="00C37410"/>
    <w:rsid w:val="00C40472"/>
    <w:rsid w:val="00C45745"/>
    <w:rsid w:val="00C51489"/>
    <w:rsid w:val="00C61B4B"/>
    <w:rsid w:val="00C6287E"/>
    <w:rsid w:val="00C6724C"/>
    <w:rsid w:val="00C72F43"/>
    <w:rsid w:val="00C77714"/>
    <w:rsid w:val="00C92D7F"/>
    <w:rsid w:val="00C943FC"/>
    <w:rsid w:val="00CA2A4C"/>
    <w:rsid w:val="00CA50E8"/>
    <w:rsid w:val="00CB0F9E"/>
    <w:rsid w:val="00CB1DE6"/>
    <w:rsid w:val="00CB2036"/>
    <w:rsid w:val="00CB3E4B"/>
    <w:rsid w:val="00CB4E2D"/>
    <w:rsid w:val="00CB7C9C"/>
    <w:rsid w:val="00CC3E87"/>
    <w:rsid w:val="00CC601D"/>
    <w:rsid w:val="00CD4813"/>
    <w:rsid w:val="00CE6516"/>
    <w:rsid w:val="00CE7F79"/>
    <w:rsid w:val="00CF1738"/>
    <w:rsid w:val="00CF1813"/>
    <w:rsid w:val="00CF6BED"/>
    <w:rsid w:val="00D00879"/>
    <w:rsid w:val="00D00B49"/>
    <w:rsid w:val="00D0145D"/>
    <w:rsid w:val="00D033F1"/>
    <w:rsid w:val="00D05B1A"/>
    <w:rsid w:val="00D10FAC"/>
    <w:rsid w:val="00D1141B"/>
    <w:rsid w:val="00D1376A"/>
    <w:rsid w:val="00D210A0"/>
    <w:rsid w:val="00D24817"/>
    <w:rsid w:val="00D30BE7"/>
    <w:rsid w:val="00D36F09"/>
    <w:rsid w:val="00D4252E"/>
    <w:rsid w:val="00D442CD"/>
    <w:rsid w:val="00D45B6C"/>
    <w:rsid w:val="00D50401"/>
    <w:rsid w:val="00D56464"/>
    <w:rsid w:val="00D60DED"/>
    <w:rsid w:val="00D6510E"/>
    <w:rsid w:val="00D6529F"/>
    <w:rsid w:val="00D7532F"/>
    <w:rsid w:val="00D97883"/>
    <w:rsid w:val="00DA0164"/>
    <w:rsid w:val="00DA255E"/>
    <w:rsid w:val="00DA5A80"/>
    <w:rsid w:val="00DA6223"/>
    <w:rsid w:val="00DA6E76"/>
    <w:rsid w:val="00DB32E1"/>
    <w:rsid w:val="00DB6F93"/>
    <w:rsid w:val="00DC3542"/>
    <w:rsid w:val="00DC356C"/>
    <w:rsid w:val="00DC5D7C"/>
    <w:rsid w:val="00DD0503"/>
    <w:rsid w:val="00DD2F69"/>
    <w:rsid w:val="00DD629A"/>
    <w:rsid w:val="00DE0A4E"/>
    <w:rsid w:val="00DE13A7"/>
    <w:rsid w:val="00DE2C27"/>
    <w:rsid w:val="00DF5EF4"/>
    <w:rsid w:val="00E007C0"/>
    <w:rsid w:val="00E07117"/>
    <w:rsid w:val="00E1414F"/>
    <w:rsid w:val="00E1485E"/>
    <w:rsid w:val="00E16F3B"/>
    <w:rsid w:val="00E2278A"/>
    <w:rsid w:val="00E25D36"/>
    <w:rsid w:val="00E3002E"/>
    <w:rsid w:val="00E35F2F"/>
    <w:rsid w:val="00E42D46"/>
    <w:rsid w:val="00E438E5"/>
    <w:rsid w:val="00E53B10"/>
    <w:rsid w:val="00E55D03"/>
    <w:rsid w:val="00E63468"/>
    <w:rsid w:val="00E6422F"/>
    <w:rsid w:val="00E66076"/>
    <w:rsid w:val="00E76B10"/>
    <w:rsid w:val="00E81EF0"/>
    <w:rsid w:val="00E82C18"/>
    <w:rsid w:val="00E8388E"/>
    <w:rsid w:val="00E90057"/>
    <w:rsid w:val="00E924EC"/>
    <w:rsid w:val="00E97F19"/>
    <w:rsid w:val="00EA0AAA"/>
    <w:rsid w:val="00EA25BF"/>
    <w:rsid w:val="00EB0DB6"/>
    <w:rsid w:val="00EC0100"/>
    <w:rsid w:val="00EC73AF"/>
    <w:rsid w:val="00EE0BBF"/>
    <w:rsid w:val="00EE26F4"/>
    <w:rsid w:val="00EE2844"/>
    <w:rsid w:val="00EE42E1"/>
    <w:rsid w:val="00EE7FB1"/>
    <w:rsid w:val="00F01751"/>
    <w:rsid w:val="00F01EEB"/>
    <w:rsid w:val="00F0434F"/>
    <w:rsid w:val="00F0510A"/>
    <w:rsid w:val="00F06955"/>
    <w:rsid w:val="00F10AFF"/>
    <w:rsid w:val="00F11D29"/>
    <w:rsid w:val="00F16FBE"/>
    <w:rsid w:val="00F22B22"/>
    <w:rsid w:val="00F230F8"/>
    <w:rsid w:val="00F262BA"/>
    <w:rsid w:val="00F32B6E"/>
    <w:rsid w:val="00F43BD1"/>
    <w:rsid w:val="00F46A74"/>
    <w:rsid w:val="00F46D5B"/>
    <w:rsid w:val="00F51836"/>
    <w:rsid w:val="00F561F7"/>
    <w:rsid w:val="00F5646E"/>
    <w:rsid w:val="00F56C03"/>
    <w:rsid w:val="00F7101D"/>
    <w:rsid w:val="00F83D61"/>
    <w:rsid w:val="00F85BF1"/>
    <w:rsid w:val="00F93212"/>
    <w:rsid w:val="00F93834"/>
    <w:rsid w:val="00FA0946"/>
    <w:rsid w:val="00FA112C"/>
    <w:rsid w:val="00FA1BD4"/>
    <w:rsid w:val="00FA2F64"/>
    <w:rsid w:val="00FA614B"/>
    <w:rsid w:val="00FB0568"/>
    <w:rsid w:val="00FB24B5"/>
    <w:rsid w:val="00FB6562"/>
    <w:rsid w:val="00FB7682"/>
    <w:rsid w:val="00FC0E90"/>
    <w:rsid w:val="00FC7190"/>
    <w:rsid w:val="00FC7D4F"/>
    <w:rsid w:val="00FD581F"/>
    <w:rsid w:val="00FD5A07"/>
    <w:rsid w:val="00FE00C5"/>
    <w:rsid w:val="00FE1A52"/>
    <w:rsid w:val="00FE5C39"/>
    <w:rsid w:val="00FE6C09"/>
    <w:rsid w:val="00FE7BB1"/>
    <w:rsid w:val="00FF0B7A"/>
    <w:rsid w:val="00FF1E0D"/>
    <w:rsid w:val="00FF207C"/>
    <w:rsid w:val="00FF23BC"/>
    <w:rsid w:val="00FF3051"/>
    <w:rsid w:val="00FF3DB5"/>
    <w:rsid w:val="00FF3DD7"/>
    <w:rsid w:val="00FF45CE"/>
    <w:rsid w:val="00FF4CA0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EBA50E-84A6-4B18-A595-58362E4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F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D2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87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681A00"/>
    <w:pPr>
      <w:widowControl w:val="0"/>
      <w:outlineLvl w:val="2"/>
    </w:pPr>
    <w:rPr>
      <w:rFonts w:cstheme="minorBidi"/>
      <w:sz w:val="23"/>
      <w:szCs w:val="23"/>
      <w:lang w:val="en-US" w:eastAsia="en-US"/>
    </w:rPr>
  </w:style>
  <w:style w:type="paragraph" w:styleId="Titolo4">
    <w:name w:val="heading 4"/>
    <w:basedOn w:val="Normale"/>
    <w:link w:val="Titolo4Carattere"/>
    <w:uiPriority w:val="1"/>
    <w:qFormat/>
    <w:rsid w:val="0011080D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FE6C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link w:val="Titolo6Carattere"/>
    <w:uiPriority w:val="1"/>
    <w:qFormat/>
    <w:rsid w:val="00681A00"/>
    <w:pPr>
      <w:widowControl w:val="0"/>
      <w:ind w:left="555" w:hanging="359"/>
      <w:outlineLvl w:val="5"/>
    </w:pPr>
    <w:rPr>
      <w:rFonts w:ascii="Arial" w:eastAsia="Arial" w:hAnsi="Arial" w:cstheme="minorBidi"/>
      <w:b/>
      <w:bCs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link w:val="PidipaginaCaratter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uiPriority w:val="99"/>
    <w:rsid w:val="002A3E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4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429F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21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1B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9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24FFD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C404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C6E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B678EE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B33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339D8"/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39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39D8"/>
  </w:style>
  <w:style w:type="character" w:styleId="Rimandonotaapidipagina">
    <w:name w:val="footnote reference"/>
    <w:uiPriority w:val="99"/>
    <w:semiHidden/>
    <w:unhideWhenUsed/>
    <w:rsid w:val="00B339D8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0801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4">
    <w:name w:val="titolo24"/>
    <w:basedOn w:val="Carpredefinitoparagrafo"/>
    <w:rsid w:val="00E76B10"/>
    <w:rPr>
      <w:b/>
      <w:bCs/>
      <w:sz w:val="14"/>
      <w:szCs w:val="1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1080D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1080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D36F09"/>
    <w:rPr>
      <w:i/>
      <w:iCs/>
    </w:rPr>
  </w:style>
  <w:style w:type="character" w:styleId="Enfasigrassetto">
    <w:name w:val="Strong"/>
    <w:basedOn w:val="Carpredefinitoparagrafo"/>
    <w:uiPriority w:val="22"/>
    <w:qFormat/>
    <w:rsid w:val="000C001A"/>
    <w:rPr>
      <w:b/>
      <w:bCs/>
    </w:rPr>
  </w:style>
  <w:style w:type="character" w:customStyle="1" w:styleId="Carpredefinitoparagrafo1">
    <w:name w:val="Car. predefinito paragrafo1"/>
    <w:rsid w:val="00530FAD"/>
  </w:style>
  <w:style w:type="paragraph" w:customStyle="1" w:styleId="Normale1">
    <w:name w:val="Normale1"/>
    <w:rsid w:val="00530FA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530FAD"/>
    <w:pPr>
      <w:suppressAutoHyphens/>
      <w:spacing w:after="12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0FAD"/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530FAD"/>
    <w:pPr>
      <w:suppressLineNumbers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53A7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arpredefinitoparagrafo2">
    <w:name w:val="Car. predefinito paragrafo2"/>
    <w:rsid w:val="00546C1A"/>
  </w:style>
  <w:style w:type="character" w:customStyle="1" w:styleId="il">
    <w:name w:val="il"/>
    <w:basedOn w:val="Carpredefinitoparagrafo"/>
    <w:rsid w:val="00FF207C"/>
  </w:style>
  <w:style w:type="character" w:customStyle="1" w:styleId="Titolo2Carattere">
    <w:name w:val="Titolo 2 Carattere"/>
    <w:basedOn w:val="Carpredefinitoparagrafo"/>
    <w:link w:val="Titolo2"/>
    <w:rsid w:val="00387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FE6C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D20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81A00"/>
    <w:rPr>
      <w:rFonts w:cstheme="minorBidi"/>
      <w:sz w:val="23"/>
      <w:szCs w:val="23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681A00"/>
    <w:rPr>
      <w:rFonts w:ascii="Arial" w:eastAsia="Arial" w:hAnsi="Arial"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81A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681A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9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5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43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663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3917">
                      <w:marLeft w:val="30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3421">
                      <w:marLeft w:val="30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2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9D9"/>
                <w:right w:val="none" w:sz="0" w:space="0" w:color="auto"/>
              </w:divBdr>
              <w:divsChild>
                <w:div w:id="107658576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28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97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44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0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38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sic87400q@pec.istruzione.it" TargetMode="External"/><Relationship Id="rId1" Type="http://schemas.openxmlformats.org/officeDocument/2006/relationships/hyperlink" Target="mailto:csic874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2015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71DB-28A4-4FC7-85B4-828CEFF4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2015.16</Template>
  <TotalTime>9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subject/>
  <dc:creator>utente</dc:creator>
  <cp:keywords/>
  <dc:description/>
  <cp:lastModifiedBy>Prof.ssa Maletta</cp:lastModifiedBy>
  <cp:revision>5</cp:revision>
  <cp:lastPrinted>2020-01-07T13:01:00Z</cp:lastPrinted>
  <dcterms:created xsi:type="dcterms:W3CDTF">2021-04-15T21:39:00Z</dcterms:created>
  <dcterms:modified xsi:type="dcterms:W3CDTF">2021-04-15T21:47:00Z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1612164964</vt:i4>
  </property>
</Properties>
</file>