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2C" w:rsidRPr="00E56A55" w:rsidRDefault="00EF0D2C" w:rsidP="00EF0D2C">
      <w:pPr>
        <w:jc w:val="center"/>
        <w:rPr>
          <w:rFonts w:asciiTheme="minorHAnsi" w:hAnsiTheme="minorHAnsi" w:cstheme="minorHAnsi"/>
          <w:b/>
        </w:rPr>
      </w:pPr>
      <w:r w:rsidRPr="00E56A55">
        <w:rPr>
          <w:rFonts w:asciiTheme="minorHAnsi" w:hAnsiTheme="minorHAnsi" w:cstheme="minorHAnsi"/>
          <w:b/>
        </w:rPr>
        <w:t>Realizzazione di percorsi educativi volti al potenziamento delle competenze e per l’aggregazione e la socializzazione delle studentesse e degli studenti nell'emergenza covid-19</w:t>
      </w:r>
    </w:p>
    <w:p w:rsidR="00EF0D2C" w:rsidRDefault="00EF0D2C" w:rsidP="00EF0D2C">
      <w:pPr>
        <w:jc w:val="center"/>
        <w:rPr>
          <w:rFonts w:asciiTheme="minorHAnsi" w:hAnsiTheme="minorHAnsi" w:cstheme="minorHAnsi"/>
          <w:b/>
        </w:rPr>
      </w:pPr>
    </w:p>
    <w:p w:rsidR="00EF0D2C" w:rsidRPr="00732F77" w:rsidRDefault="00EF0D2C" w:rsidP="00EF0D2C">
      <w:pPr>
        <w:jc w:val="center"/>
        <w:rPr>
          <w:rFonts w:asciiTheme="minorHAnsi" w:hAnsiTheme="minorHAnsi" w:cstheme="minorHAnsi"/>
          <w:b/>
          <w:sz w:val="22"/>
          <w:szCs w:val="20"/>
          <w:lang w:eastAsia="en-US"/>
        </w:rPr>
      </w:pPr>
      <w:r w:rsidRPr="00732F77">
        <w:rPr>
          <w:rFonts w:asciiTheme="minorHAnsi" w:hAnsiTheme="minorHAnsi" w:cstheme="minorHAnsi"/>
          <w:b/>
          <w:sz w:val="22"/>
          <w:szCs w:val="20"/>
        </w:rPr>
        <w:t>Scheda modulo didattico - Azione (</w:t>
      </w:r>
      <w:r w:rsidRPr="00732F77">
        <w:rPr>
          <w:rFonts w:asciiTheme="minorHAnsi" w:hAnsiTheme="minorHAnsi" w:cstheme="minorHAnsi"/>
          <w:b/>
          <w:sz w:val="22"/>
          <w:szCs w:val="20"/>
          <w:lang w:eastAsia="en-US"/>
        </w:rPr>
        <w:t>10.1.1 Sostegno agli studenti caratterizzati da particolari fragilità)</w:t>
      </w:r>
    </w:p>
    <w:p w:rsidR="00EF0D2C" w:rsidRPr="00687416" w:rsidRDefault="00EF0D2C" w:rsidP="00EF0D2C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</w:tcPr>
          <w:p w:rsidR="00EF0D2C" w:rsidRPr="00687416" w:rsidRDefault="00EF0D2C" w:rsidP="00DF1EC1">
            <w:pPr>
              <w:jc w:val="both"/>
              <w:rPr>
                <w:rFonts w:asciiTheme="minorHAnsi" w:hAnsiTheme="minorHAnsi" w:cstheme="minorHAnsi"/>
              </w:rPr>
            </w:pPr>
            <w:r w:rsidRPr="00687416">
              <w:rPr>
                <w:rFonts w:asciiTheme="minorHAnsi" w:hAnsiTheme="minorHAnsi" w:cstheme="minorHAnsi"/>
              </w:rPr>
              <w:t>Docente referente</w:t>
            </w:r>
          </w:p>
        </w:tc>
      </w:tr>
      <w:tr w:rsidR="00EF0D2C" w:rsidRPr="00687416" w:rsidTr="00DF1EC1">
        <w:tc>
          <w:tcPr>
            <w:tcW w:w="9778" w:type="dxa"/>
          </w:tcPr>
          <w:p w:rsidR="00EF0D2C" w:rsidRPr="00687416" w:rsidRDefault="00EF0D2C" w:rsidP="00DF1E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F0D2C" w:rsidRPr="00732F77" w:rsidRDefault="00EF0D2C" w:rsidP="00EF0D2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</w:tcPr>
          <w:p w:rsidR="00EF0D2C" w:rsidRPr="00687416" w:rsidRDefault="00EF0D2C" w:rsidP="00DF1EC1">
            <w:pPr>
              <w:jc w:val="both"/>
              <w:rPr>
                <w:rFonts w:asciiTheme="minorHAnsi" w:hAnsiTheme="minorHAnsi" w:cstheme="minorHAnsi"/>
              </w:rPr>
            </w:pPr>
            <w:r w:rsidRPr="00687416">
              <w:rPr>
                <w:rFonts w:asciiTheme="minorHAnsi" w:hAnsiTheme="minorHAnsi" w:cstheme="minorHAnsi"/>
              </w:rPr>
              <w:t>Ordine di scuola dei destinatari</w:t>
            </w:r>
          </w:p>
        </w:tc>
      </w:tr>
      <w:tr w:rsidR="00EF0D2C" w:rsidRPr="00687416" w:rsidTr="00DF1EC1">
        <w:tc>
          <w:tcPr>
            <w:tcW w:w="9778" w:type="dxa"/>
          </w:tcPr>
          <w:p w:rsidR="00EF0D2C" w:rsidRPr="00687416" w:rsidRDefault="00EF0D2C" w:rsidP="00DF1E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</w:rPr>
              <w:t>Primaria</w:t>
            </w:r>
          </w:p>
        </w:tc>
      </w:tr>
      <w:tr w:rsidR="00EF0D2C" w:rsidRPr="00687416" w:rsidTr="00DF1EC1">
        <w:tc>
          <w:tcPr>
            <w:tcW w:w="9778" w:type="dxa"/>
          </w:tcPr>
          <w:p w:rsidR="00EF0D2C" w:rsidRPr="00687416" w:rsidRDefault="00EF0D2C" w:rsidP="00DF1E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</w:rPr>
              <w:t>Secondaria</w:t>
            </w:r>
          </w:p>
        </w:tc>
      </w:tr>
      <w:tr w:rsidR="00EF0D2C" w:rsidRPr="00687416" w:rsidTr="00DF1EC1">
        <w:tc>
          <w:tcPr>
            <w:tcW w:w="9778" w:type="dxa"/>
          </w:tcPr>
          <w:p w:rsidR="00EF0D2C" w:rsidRPr="00687416" w:rsidRDefault="00EF0D2C" w:rsidP="00DF1E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</w:rPr>
              <w:t>Misto (classi quinte primaria con classi prime secondaria)</w:t>
            </w:r>
          </w:p>
        </w:tc>
      </w:tr>
    </w:tbl>
    <w:p w:rsidR="00EF0D2C" w:rsidRPr="00732F77" w:rsidRDefault="00EF0D2C" w:rsidP="00EF0D2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9"/>
        <w:gridCol w:w="3466"/>
        <w:gridCol w:w="4504"/>
      </w:tblGrid>
      <w:tr w:rsidR="00EF0D2C" w:rsidRPr="00687416" w:rsidTr="00DF1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AZIONE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Tipologia di modulo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Indicazione didattica</w:t>
            </w:r>
          </w:p>
        </w:tc>
      </w:tr>
      <w:tr w:rsidR="00EF0D2C" w:rsidRPr="00687416" w:rsidTr="00DF1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10.1.1 Sostegno agli studenti caratterizzati da particolari fragilità</w:t>
            </w:r>
          </w:p>
        </w:tc>
        <w:bookmarkStart w:id="0" w:name="Controllo1"/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Educazione motoria, sport, gioco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didattico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Laboratorio di attività ludico</w:t>
            </w:r>
            <w:r w:rsidRPr="00687416">
              <w:rPr>
                <w:rFonts w:asciiTheme="minorHAnsi" w:hAnsiTheme="minorHAnsi" w:cstheme="minorHAnsi"/>
                <w:lang w:eastAsia="en-US"/>
              </w:rPr>
              <w:t>-motorie e sportive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di tecniche circensi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Sport di squadra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Altro</w:t>
            </w:r>
          </w:p>
        </w:tc>
      </w:tr>
      <w:tr w:rsidR="00EF0D2C" w:rsidRPr="00687416" w:rsidTr="00DF1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Pr="00687416">
              <w:rPr>
                <w:rFonts w:asciiTheme="minorHAnsi" w:hAnsiTheme="minorHAnsi" w:cstheme="minorHAnsi"/>
                <w:lang w:eastAsia="en-US"/>
              </w:rPr>
              <w:t xml:space="preserve"> Arte, scrittura creativa, teatro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di arte contemporanea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di scrittura e comunicazione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di teatro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Altro</w:t>
            </w:r>
          </w:p>
        </w:tc>
      </w:tr>
      <w:tr w:rsidR="00EF0D2C" w:rsidRPr="00687416" w:rsidTr="00DF1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Educazione alla legalità e ai diritti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umani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Diritti e responsabilità in internet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sulle pari opportunità e il rispetto delle differenze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Altro</w:t>
            </w:r>
          </w:p>
        </w:tc>
      </w:tr>
      <w:tr w:rsidR="00EF0D2C" w:rsidRPr="00687416" w:rsidTr="00DF1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Pr="00687416">
              <w:rPr>
                <w:rFonts w:asciiTheme="minorHAnsi" w:hAnsiTheme="minorHAnsi" w:cstheme="minorHAnsi"/>
                <w:lang w:eastAsia="en-US"/>
              </w:rPr>
              <w:t>Educazione alla cittadinanza attiva e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alla cura dei beni comuni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 con testimoni del territorio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di Service-Learning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Altro</w:t>
            </w:r>
          </w:p>
        </w:tc>
      </w:tr>
      <w:tr w:rsidR="00EF0D2C" w:rsidRPr="00687416" w:rsidTr="00DF1EC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creativo e artigianale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 xml:space="preserve">per la valorizzazione </w:t>
            </w:r>
            <w:r>
              <w:rPr>
                <w:rFonts w:asciiTheme="minorHAnsi" w:hAnsiTheme="minorHAnsi" w:cstheme="minorHAnsi"/>
                <w:lang w:eastAsia="en-US"/>
              </w:rPr>
              <w:t>d</w:t>
            </w:r>
            <w:r w:rsidRPr="00687416">
              <w:rPr>
                <w:rFonts w:asciiTheme="minorHAnsi" w:hAnsiTheme="minorHAnsi" w:cstheme="minorHAnsi"/>
                <w:lang w:eastAsia="en-US"/>
              </w:rPr>
              <w:t>ei beni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comuni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 green interni ed esterni alla scuola di educazione alla sostenibilità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 xml:space="preserve">Progetti di </w:t>
            </w:r>
            <w:proofErr w:type="spellStart"/>
            <w:r w:rsidRPr="00687416">
              <w:rPr>
                <w:rFonts w:asciiTheme="minorHAnsi" w:hAnsiTheme="minorHAnsi" w:cstheme="minorHAnsi"/>
                <w:lang w:eastAsia="en-US"/>
              </w:rPr>
              <w:t>tinkering</w:t>
            </w:r>
            <w:proofErr w:type="spellEnd"/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Altro</w:t>
            </w:r>
          </w:p>
        </w:tc>
      </w:tr>
      <w:tr w:rsidR="00EF0D2C" w:rsidRPr="00687416" w:rsidTr="00DF1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spacing w:before="80"/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M</w:t>
            </w:r>
            <w:r w:rsidRPr="00687416">
              <w:rPr>
                <w:rFonts w:asciiTheme="minorHAnsi" w:hAnsiTheme="minorHAnsi" w:cstheme="minorHAnsi"/>
                <w:lang w:eastAsia="en-US"/>
              </w:rPr>
              <w:t>usica e canto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di attività corale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di balli/gioco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Laboratorio musicale</w:t>
            </w:r>
          </w:p>
          <w:p w:rsidR="00EF0D2C" w:rsidRPr="00687416" w:rsidRDefault="00EF0D2C" w:rsidP="00DF1EC1">
            <w:pPr>
              <w:spacing w:before="8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416">
              <w:rPr>
                <w:rFonts w:asciiTheme="minorHAnsi" w:hAnsiTheme="minorHAnsi" w:cstheme="minorHAnsi"/>
                <w:lang w:eastAsia="en-US"/>
              </w:rPr>
              <w:t>Altro</w:t>
            </w:r>
          </w:p>
        </w:tc>
      </w:tr>
    </w:tbl>
    <w:p w:rsidR="00EF0D2C" w:rsidRDefault="00EF0D2C" w:rsidP="00EF0D2C">
      <w:pPr>
        <w:rPr>
          <w:rFonts w:asciiTheme="minorHAnsi" w:hAnsiTheme="minorHAnsi" w:cstheme="minorHAnsi"/>
          <w:color w:val="333333"/>
          <w:sz w:val="16"/>
          <w:szCs w:val="16"/>
          <w:shd w:val="clear" w:color="auto" w:fill="DBDBDB"/>
          <w:lang w:eastAsia="en-US"/>
        </w:rPr>
      </w:pPr>
    </w:p>
    <w:p w:rsidR="00EF0D2C" w:rsidRDefault="00EF0D2C" w:rsidP="00EF0D2C">
      <w:pPr>
        <w:rPr>
          <w:rFonts w:asciiTheme="minorHAnsi" w:hAnsiTheme="minorHAnsi" w:cstheme="minorHAnsi"/>
          <w:color w:val="333333"/>
          <w:sz w:val="16"/>
          <w:szCs w:val="16"/>
          <w:shd w:val="clear" w:color="auto" w:fill="DBDBDB"/>
          <w:lang w:eastAsia="en-US"/>
        </w:rPr>
      </w:pPr>
    </w:p>
    <w:p w:rsidR="00EF0D2C" w:rsidRPr="00732F77" w:rsidRDefault="00EF0D2C" w:rsidP="00EF0D2C">
      <w:pPr>
        <w:rPr>
          <w:rFonts w:asciiTheme="minorHAnsi" w:hAnsiTheme="minorHAnsi" w:cstheme="minorHAnsi"/>
          <w:color w:val="333333"/>
          <w:sz w:val="16"/>
          <w:szCs w:val="16"/>
          <w:shd w:val="clear" w:color="auto" w:fill="DBDBDB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Numero destinatari</w:t>
            </w: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Studentesse e studenti primaria</w:t>
            </w: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Studentesse e studenti secondaria di primo grado</w:t>
            </w:r>
          </w:p>
        </w:tc>
      </w:tr>
    </w:tbl>
    <w:p w:rsidR="00EF0D2C" w:rsidRPr="00732F77" w:rsidRDefault="00EF0D2C" w:rsidP="00EF0D2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Sede/</w:t>
            </w:r>
            <w:r w:rsidR="00E9209D">
              <w:rPr>
                <w:rFonts w:asciiTheme="minorHAnsi" w:hAnsiTheme="minorHAnsi" w:cstheme="minorHAnsi"/>
                <w:lang w:eastAsia="en-US"/>
              </w:rPr>
              <w:t>i</w:t>
            </w:r>
            <w:r w:rsidRPr="00687416">
              <w:rPr>
                <w:rFonts w:asciiTheme="minorHAnsi" w:hAnsiTheme="minorHAnsi" w:cstheme="minorHAnsi"/>
                <w:lang w:eastAsia="en-US"/>
              </w:rPr>
              <w:t xml:space="preserve"> in cui è previsto il modulo</w:t>
            </w:r>
          </w:p>
        </w:tc>
      </w:tr>
      <w:tr w:rsidR="00EF0D2C" w:rsidRPr="00687416" w:rsidTr="00E9209D">
        <w:trPr>
          <w:trHeight w:val="19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E920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E920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E920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E920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F0D2C" w:rsidRPr="00732F77" w:rsidRDefault="00EF0D2C" w:rsidP="00EF0D2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Numero di ore</w:t>
            </w: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30</w:t>
            </w:r>
          </w:p>
        </w:tc>
      </w:tr>
    </w:tbl>
    <w:p w:rsidR="00EF0D2C" w:rsidRPr="00732F77" w:rsidRDefault="00EF0D2C" w:rsidP="00EF0D2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Titolo modulo</w:t>
            </w: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F0D2C" w:rsidRPr="00732F77" w:rsidRDefault="00EF0D2C" w:rsidP="00EF0D2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Descrizione indicazione didattica (descrivere le caratteristiche principali del progetto con un minimo di 100 e un massimo di 1800 caratteri)</w:t>
            </w: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F0D2C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F0D2C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F0D2C" w:rsidRPr="00732F77" w:rsidRDefault="00EF0D2C" w:rsidP="00EF0D2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Data prevista di inizio</w:t>
            </w:r>
          </w:p>
        </w:tc>
      </w:tr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F0D2C" w:rsidRPr="00732F77" w:rsidRDefault="00EF0D2C" w:rsidP="00EF0D2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0D2C" w:rsidRPr="00687416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C" w:rsidRPr="00687416" w:rsidRDefault="00EF0D2C" w:rsidP="00DF1EC1">
            <w:pPr>
              <w:rPr>
                <w:rFonts w:asciiTheme="minorHAnsi" w:hAnsiTheme="minorHAnsi" w:cstheme="minorHAnsi"/>
                <w:lang w:eastAsia="en-US"/>
              </w:rPr>
            </w:pPr>
            <w:r w:rsidRPr="00687416">
              <w:rPr>
                <w:rFonts w:asciiTheme="minorHAnsi" w:hAnsiTheme="minorHAnsi" w:cstheme="minorHAnsi"/>
                <w:lang w:eastAsia="en-US"/>
              </w:rPr>
              <w:t>Data prevista di fine</w:t>
            </w:r>
          </w:p>
        </w:tc>
      </w:tr>
      <w:tr w:rsidR="00EF0D2C" w:rsidTr="00DF1E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C" w:rsidRDefault="00EF0D2C" w:rsidP="00DF1EC1">
            <w:pPr>
              <w:rPr>
                <w:lang w:eastAsia="en-US"/>
              </w:rPr>
            </w:pPr>
          </w:p>
        </w:tc>
      </w:tr>
    </w:tbl>
    <w:p w:rsidR="00EF0D2C" w:rsidRDefault="00EF0D2C" w:rsidP="00EF0D2C">
      <w:pPr>
        <w:jc w:val="center"/>
        <w:rPr>
          <w:rFonts w:asciiTheme="minorHAnsi" w:hAnsiTheme="minorHAnsi" w:cstheme="minorHAnsi"/>
        </w:rPr>
      </w:pPr>
    </w:p>
    <w:p w:rsidR="00EF0D2C" w:rsidRPr="001A7C1E" w:rsidRDefault="00EF0D2C" w:rsidP="00EF0D2C">
      <w:pPr>
        <w:rPr>
          <w:rFonts w:asciiTheme="minorHAnsi" w:hAnsiTheme="minorHAnsi" w:cstheme="minorHAnsi"/>
          <w:color w:val="333333"/>
          <w:sz w:val="21"/>
          <w:szCs w:val="21"/>
          <w:shd w:val="clear" w:color="auto" w:fill="DBDBDB"/>
        </w:rPr>
      </w:pPr>
    </w:p>
    <w:p w:rsidR="00EF0D2C" w:rsidRPr="00E03254" w:rsidRDefault="00EF0D2C" w:rsidP="00EF0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</w:rPr>
        <w:t>Firma</w:t>
      </w:r>
    </w:p>
    <w:p w:rsidR="00EF0D2C" w:rsidRDefault="00EF0D2C" w:rsidP="00EF0D2C">
      <w:pPr>
        <w:jc w:val="both"/>
        <w:rPr>
          <w:rFonts w:asciiTheme="minorHAnsi" w:hAnsiTheme="minorHAnsi" w:cstheme="minorHAnsi"/>
          <w:lang w:eastAsia="en-US"/>
        </w:rPr>
      </w:pPr>
    </w:p>
    <w:p w:rsidR="00E9209D" w:rsidRPr="000B0BDE" w:rsidRDefault="00EF0D2C" w:rsidP="00E9209D">
      <w:pPr>
        <w:jc w:val="center"/>
      </w:pPr>
      <w:r>
        <w:rPr>
          <w:rFonts w:asciiTheme="minorHAnsi" w:hAnsiTheme="minorHAnsi" w:cstheme="minorHAnsi"/>
        </w:rPr>
        <w:t xml:space="preserve">Sassari ____/_____/________                                                   _____________________________     </w:t>
      </w:r>
      <w:r w:rsidR="00604D33" w:rsidRPr="00143DBF">
        <w:rPr>
          <w:rFonts w:eastAsia="Arial Unicode MS"/>
          <w:sz w:val="28"/>
          <w:szCs w:val="16"/>
        </w:rPr>
        <w:t xml:space="preserve">Il </w:t>
      </w:r>
      <w:bookmarkStart w:id="1" w:name="_GoBack"/>
      <w:bookmarkEnd w:id="1"/>
    </w:p>
    <w:p w:rsidR="000F1F55" w:rsidRPr="000B0BDE" w:rsidRDefault="000F1F55" w:rsidP="000B0BDE">
      <w:pPr>
        <w:jc w:val="center"/>
      </w:pPr>
    </w:p>
    <w:sectPr w:rsidR="000F1F55" w:rsidRPr="000B0BDE" w:rsidSect="002655F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0E" w:rsidRDefault="00855A0E">
      <w:r>
        <w:separator/>
      </w:r>
    </w:p>
  </w:endnote>
  <w:endnote w:type="continuationSeparator" w:id="0">
    <w:p w:rsidR="00855A0E" w:rsidRDefault="008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6622C" w:rsidRPr="009E4BAD" w:rsidRDefault="0036622C" w:rsidP="009E4BAD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2C" w:rsidRPr="00440B80" w:rsidRDefault="008A20BD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ROGLIANO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PARENTI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</w:t>
    </w:r>
    <w:r w:rsidR="0036472D">
      <w:rPr>
        <w:rFonts w:ascii="Verdana" w:hAnsi="Verdana"/>
        <w:color w:val="3366FF"/>
        <w:sz w:val="16"/>
        <w:szCs w:val="16"/>
      </w:rPr>
      <w:t xml:space="preserve"> dell’infanzia</w:t>
    </w:r>
    <w:r w:rsidR="002C5908">
      <w:rPr>
        <w:rFonts w:ascii="Verdana" w:hAnsi="Verdana"/>
        <w:color w:val="3366FF"/>
        <w:sz w:val="16"/>
        <w:szCs w:val="16"/>
      </w:rPr>
      <w:t xml:space="preserve"> e</w:t>
    </w:r>
    <w:r w:rsidR="0036472D">
      <w:rPr>
        <w:rFonts w:ascii="Verdana" w:hAnsi="Verdana"/>
        <w:color w:val="3366FF"/>
        <w:sz w:val="16"/>
        <w:szCs w:val="16"/>
      </w:rPr>
      <w:t xml:space="preserve"> scuola primaria </w:t>
    </w:r>
    <w:r w:rsidR="002C5908">
      <w:rPr>
        <w:rFonts w:ascii="Verdana" w:hAnsi="Verdana"/>
        <w:color w:val="3366FF"/>
        <w:sz w:val="16"/>
        <w:szCs w:val="16"/>
      </w:rPr>
      <w:t>MARZI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A54B91" w:rsidRPr="0036622C" w:rsidRDefault="00A54B91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0E" w:rsidRDefault="00855A0E">
      <w:r>
        <w:separator/>
      </w:r>
    </w:p>
  </w:footnote>
  <w:footnote w:type="continuationSeparator" w:id="0">
    <w:p w:rsidR="00855A0E" w:rsidRDefault="0085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353149">
    <w:pPr>
      <w:pStyle w:val="Intestazione"/>
      <w:pBdr>
        <w:bottom w:val="single" w:sz="6" w:space="1" w:color="auto"/>
      </w:pBdr>
      <w:jc w:val="center"/>
    </w:pPr>
    <w:r>
      <w:t>I</w:t>
    </w:r>
    <w:r w:rsidR="00723672">
      <w:t>stituto</w:t>
    </w:r>
    <w:r w:rsidR="0036472D">
      <w:t xml:space="preserve"> C</w:t>
    </w:r>
    <w:r w:rsidR="00723672">
      <w:t xml:space="preserve">omprensivo </w:t>
    </w:r>
    <w:r w:rsidR="00A54B91">
      <w:t xml:space="preserve">di </w:t>
    </w:r>
    <w:r w:rsidR="009E4BAD">
      <w:t>Rogliano</w:t>
    </w:r>
    <w:r w:rsidR="00A54B91">
      <w:t xml:space="preserve"> (CS)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D4620E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BD" w:rsidRPr="002C5908" w:rsidRDefault="002C5908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MIUR - </w:t>
                          </w:r>
                          <w:r w:rsidR="008A20BD" w:rsidRPr="002C5908">
                            <w:t>UFFICIO SCOLASTICO REGIONALE PER LA CALABRIA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8A20BD" w:rsidRPr="002C5908" w:rsidRDefault="00534DDB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>Via Or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 xml:space="preserve">este </w:t>
                          </w:r>
                          <w:proofErr w:type="gramStart"/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d’Epiro  -</w:t>
                          </w:r>
                          <w:proofErr w:type="gramEnd"/>
                          <w:r w:rsidR="002C5908" w:rsidRPr="002C5908">
                            <w:rPr>
                              <w:sz w:val="28"/>
                              <w:szCs w:val="28"/>
                            </w:rPr>
                            <w:t xml:space="preserve">  87054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ROGLIANO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(CS)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</w:pPr>
                          <w:r w:rsidRPr="002C5908">
                            <w:t>Tel.</w:t>
                          </w:r>
                          <w:r w:rsidR="0023023C">
                            <w:t xml:space="preserve"> e Fax </w:t>
                          </w:r>
                          <w:r w:rsidRPr="002C5908">
                            <w:t>098</w:t>
                          </w:r>
                          <w:r w:rsidR="0023023C">
                            <w:t>4/961644</w:t>
                          </w:r>
                          <w:r w:rsidR="002C5908" w:rsidRPr="002C5908">
                            <w:t xml:space="preserve"> </w:t>
                          </w:r>
                          <w:r w:rsidRPr="002C5908">
                            <w:t>C.F.</w:t>
                          </w:r>
                          <w:r w:rsidR="002C5908" w:rsidRPr="002C5908">
                            <w:t xml:space="preserve"> 98077770786 </w:t>
                          </w:r>
                          <w:r w:rsidRPr="002C5908">
                            <w:t>C.M.</w:t>
                          </w:r>
                          <w:r w:rsidR="002C5908" w:rsidRPr="002C5908">
                            <w:t xml:space="preserve"> CSIC87400Q</w:t>
                          </w:r>
                        </w:p>
                        <w:p w:rsidR="002C5908" w:rsidRPr="002C5908" w:rsidRDefault="002C5908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2C5908" w:rsidRPr="002C5908" w:rsidRDefault="002C5908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8A20BD" w:rsidRPr="002C5908" w:rsidRDefault="002C5908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MIUR - </w:t>
                    </w:r>
                    <w:r w:rsidR="008A20BD" w:rsidRPr="002C5908">
                      <w:t>UFFICIO SCOLASTICO REGIONALE PER LA CALABRIA</w:t>
                    </w:r>
                  </w:p>
                  <w:p w:rsidR="008A20BD" w:rsidRPr="002C5908" w:rsidRDefault="008A20BD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8A20BD" w:rsidRPr="002C5908" w:rsidRDefault="00534DDB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>Via Or</w:t>
                    </w:r>
                    <w:r w:rsidR="002C5908" w:rsidRPr="002C5908">
                      <w:rPr>
                        <w:sz w:val="28"/>
                        <w:szCs w:val="28"/>
                      </w:rPr>
                      <w:t xml:space="preserve">este </w:t>
                    </w:r>
                    <w:proofErr w:type="gramStart"/>
                    <w:r w:rsidR="002C5908" w:rsidRPr="002C5908">
                      <w:rPr>
                        <w:sz w:val="28"/>
                        <w:szCs w:val="28"/>
                      </w:rPr>
                      <w:t>d’Epiro  -</w:t>
                    </w:r>
                    <w:proofErr w:type="gramEnd"/>
                    <w:r w:rsidR="002C5908" w:rsidRPr="002C5908">
                      <w:rPr>
                        <w:sz w:val="28"/>
                        <w:szCs w:val="28"/>
                      </w:rPr>
                      <w:t xml:space="preserve">  87054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 </w:t>
                    </w:r>
                    <w:r w:rsidR="002C5908" w:rsidRPr="002C5908">
                      <w:rPr>
                        <w:sz w:val="28"/>
                        <w:szCs w:val="28"/>
                      </w:rPr>
                      <w:t>ROGLIANO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(CS)</w:t>
                    </w:r>
                  </w:p>
                  <w:p w:rsidR="008A20BD" w:rsidRPr="002C5908" w:rsidRDefault="008A20BD" w:rsidP="008A20BD">
                    <w:pPr>
                      <w:jc w:val="center"/>
                    </w:pPr>
                    <w:r w:rsidRPr="002C5908">
                      <w:t>Tel.</w:t>
                    </w:r>
                    <w:r w:rsidR="0023023C">
                      <w:t xml:space="preserve"> e Fax </w:t>
                    </w:r>
                    <w:r w:rsidRPr="002C5908">
                      <w:t>098</w:t>
                    </w:r>
                    <w:r w:rsidR="0023023C">
                      <w:t>4/961644</w:t>
                    </w:r>
                    <w:r w:rsidR="002C5908" w:rsidRPr="002C5908">
                      <w:t xml:space="preserve"> </w:t>
                    </w:r>
                    <w:r w:rsidRPr="002C5908">
                      <w:t>C.F.</w:t>
                    </w:r>
                    <w:r w:rsidR="002C5908" w:rsidRPr="002C5908">
                      <w:t xml:space="preserve"> 98077770786 </w:t>
                    </w:r>
                    <w:r w:rsidRPr="002C5908">
                      <w:t>C.M.</w:t>
                    </w:r>
                    <w:r w:rsidR="002C5908" w:rsidRPr="002C5908">
                      <w:t xml:space="preserve"> CSIC87400Q</w:t>
                    </w:r>
                  </w:p>
                  <w:p w:rsidR="002C5908" w:rsidRPr="002C5908" w:rsidRDefault="002C5908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2C5908" w:rsidRPr="002C5908" w:rsidRDefault="002C5908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F8F">
      <w:rPr>
        <w:sz w:val="36"/>
        <w:szCs w:val="36"/>
      </w:rPr>
      <w:t xml:space="preserve"> </w:t>
    </w:r>
    <w:r w:rsidR="008429FC">
      <w:rPr>
        <w:noProof/>
        <w:color w:val="000000"/>
      </w:rPr>
      <w:drawing>
        <wp:inline distT="0" distB="0" distL="0" distR="0">
          <wp:extent cx="822960" cy="83820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F8F">
      <w:rPr>
        <w:sz w:val="36"/>
        <w:szCs w:val="36"/>
      </w:rPr>
      <w:t xml:space="preserve">                                                                              </w:t>
    </w:r>
  </w:p>
  <w:p w:rsidR="002C5908" w:rsidRDefault="002C5908" w:rsidP="00FA614B">
    <w:pPr>
      <w:pStyle w:val="Intestazione"/>
      <w:rPr>
        <w:sz w:val="28"/>
        <w:szCs w:val="28"/>
      </w:rPr>
    </w:pPr>
  </w:p>
  <w:p w:rsidR="009E4BAD" w:rsidRPr="009E4BAD" w:rsidRDefault="009E4BAD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BA0"/>
    <w:multiLevelType w:val="hybridMultilevel"/>
    <w:tmpl w:val="0D166022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129"/>
    <w:multiLevelType w:val="hybridMultilevel"/>
    <w:tmpl w:val="254C4F94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48EE"/>
    <w:multiLevelType w:val="hybridMultilevel"/>
    <w:tmpl w:val="4A52A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7D73"/>
    <w:multiLevelType w:val="hybridMultilevel"/>
    <w:tmpl w:val="E4EE36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3DA7"/>
    <w:multiLevelType w:val="hybridMultilevel"/>
    <w:tmpl w:val="006A2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6D68"/>
    <w:multiLevelType w:val="hybridMultilevel"/>
    <w:tmpl w:val="BEE8577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81E1F"/>
    <w:multiLevelType w:val="hybridMultilevel"/>
    <w:tmpl w:val="7D2EDAE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4D3E8A"/>
    <w:multiLevelType w:val="hybridMultilevel"/>
    <w:tmpl w:val="D4043B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62312"/>
    <w:multiLevelType w:val="hybridMultilevel"/>
    <w:tmpl w:val="52561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A50441"/>
    <w:multiLevelType w:val="hybridMultilevel"/>
    <w:tmpl w:val="C0DE8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F"/>
    <w:rsid w:val="00004333"/>
    <w:rsid w:val="00013ED7"/>
    <w:rsid w:val="00021B0F"/>
    <w:rsid w:val="00031F64"/>
    <w:rsid w:val="00033318"/>
    <w:rsid w:val="00036569"/>
    <w:rsid w:val="00052D65"/>
    <w:rsid w:val="00057F14"/>
    <w:rsid w:val="00077A09"/>
    <w:rsid w:val="0008055C"/>
    <w:rsid w:val="000920CB"/>
    <w:rsid w:val="0009234A"/>
    <w:rsid w:val="0009734A"/>
    <w:rsid w:val="000A6964"/>
    <w:rsid w:val="000A6D42"/>
    <w:rsid w:val="000A7768"/>
    <w:rsid w:val="000B0BDE"/>
    <w:rsid w:val="000B1BF6"/>
    <w:rsid w:val="000C0019"/>
    <w:rsid w:val="000C4CFC"/>
    <w:rsid w:val="000D226B"/>
    <w:rsid w:val="000F1F55"/>
    <w:rsid w:val="001039AF"/>
    <w:rsid w:val="001134E6"/>
    <w:rsid w:val="001204A6"/>
    <w:rsid w:val="0012420B"/>
    <w:rsid w:val="00140D8E"/>
    <w:rsid w:val="00157C8F"/>
    <w:rsid w:val="0019728E"/>
    <w:rsid w:val="001A065C"/>
    <w:rsid w:val="001A42D6"/>
    <w:rsid w:val="001D59A8"/>
    <w:rsid w:val="001E2CF2"/>
    <w:rsid w:val="001E4AFF"/>
    <w:rsid w:val="001F0F8F"/>
    <w:rsid w:val="002006B6"/>
    <w:rsid w:val="002054A6"/>
    <w:rsid w:val="0021334C"/>
    <w:rsid w:val="00221BC0"/>
    <w:rsid w:val="0023023C"/>
    <w:rsid w:val="00232919"/>
    <w:rsid w:val="00233A24"/>
    <w:rsid w:val="00233A40"/>
    <w:rsid w:val="0024069C"/>
    <w:rsid w:val="002412CA"/>
    <w:rsid w:val="002427BB"/>
    <w:rsid w:val="00252D7D"/>
    <w:rsid w:val="00253196"/>
    <w:rsid w:val="002552E4"/>
    <w:rsid w:val="00263BA0"/>
    <w:rsid w:val="002655F8"/>
    <w:rsid w:val="00271A50"/>
    <w:rsid w:val="00272069"/>
    <w:rsid w:val="002862EC"/>
    <w:rsid w:val="00290A51"/>
    <w:rsid w:val="002A332C"/>
    <w:rsid w:val="002A3E0A"/>
    <w:rsid w:val="002A4737"/>
    <w:rsid w:val="002A6848"/>
    <w:rsid w:val="002B0215"/>
    <w:rsid w:val="002B33D5"/>
    <w:rsid w:val="002B43E9"/>
    <w:rsid w:val="002C21E5"/>
    <w:rsid w:val="002C520A"/>
    <w:rsid w:val="002C5908"/>
    <w:rsid w:val="002E5E8D"/>
    <w:rsid w:val="002F2554"/>
    <w:rsid w:val="00300B6C"/>
    <w:rsid w:val="003302FB"/>
    <w:rsid w:val="00333C6E"/>
    <w:rsid w:val="00335E52"/>
    <w:rsid w:val="003464C5"/>
    <w:rsid w:val="00353149"/>
    <w:rsid w:val="00361E3E"/>
    <w:rsid w:val="0036472D"/>
    <w:rsid w:val="0036622C"/>
    <w:rsid w:val="003846D4"/>
    <w:rsid w:val="00393E50"/>
    <w:rsid w:val="00394DD5"/>
    <w:rsid w:val="003C4AAD"/>
    <w:rsid w:val="00401D28"/>
    <w:rsid w:val="00430A67"/>
    <w:rsid w:val="00431814"/>
    <w:rsid w:val="00446065"/>
    <w:rsid w:val="00456BE8"/>
    <w:rsid w:val="00471D0D"/>
    <w:rsid w:val="004801E6"/>
    <w:rsid w:val="00486C73"/>
    <w:rsid w:val="004A14BC"/>
    <w:rsid w:val="004A5752"/>
    <w:rsid w:val="004B379C"/>
    <w:rsid w:val="004B4769"/>
    <w:rsid w:val="004C63DD"/>
    <w:rsid w:val="004D65F1"/>
    <w:rsid w:val="004E55E0"/>
    <w:rsid w:val="004E5D69"/>
    <w:rsid w:val="00500666"/>
    <w:rsid w:val="005110BF"/>
    <w:rsid w:val="0052200A"/>
    <w:rsid w:val="0052670B"/>
    <w:rsid w:val="00534DDB"/>
    <w:rsid w:val="00552847"/>
    <w:rsid w:val="00553BD5"/>
    <w:rsid w:val="00566EA6"/>
    <w:rsid w:val="0057397E"/>
    <w:rsid w:val="00586426"/>
    <w:rsid w:val="005A6B1E"/>
    <w:rsid w:val="005C53EE"/>
    <w:rsid w:val="005D0EDD"/>
    <w:rsid w:val="005E215B"/>
    <w:rsid w:val="005E33F0"/>
    <w:rsid w:val="005E701A"/>
    <w:rsid w:val="006005A0"/>
    <w:rsid w:val="00604A41"/>
    <w:rsid w:val="00604D33"/>
    <w:rsid w:val="006131AE"/>
    <w:rsid w:val="00620E3F"/>
    <w:rsid w:val="00621EC4"/>
    <w:rsid w:val="00655E30"/>
    <w:rsid w:val="006801DD"/>
    <w:rsid w:val="006918DA"/>
    <w:rsid w:val="006A32FF"/>
    <w:rsid w:val="006A6DA3"/>
    <w:rsid w:val="006B1D63"/>
    <w:rsid w:val="006C4665"/>
    <w:rsid w:val="006E0470"/>
    <w:rsid w:val="006E63EF"/>
    <w:rsid w:val="00702505"/>
    <w:rsid w:val="00704FC8"/>
    <w:rsid w:val="00711985"/>
    <w:rsid w:val="00723672"/>
    <w:rsid w:val="00747D5D"/>
    <w:rsid w:val="007537B4"/>
    <w:rsid w:val="007620CD"/>
    <w:rsid w:val="00772290"/>
    <w:rsid w:val="0077341A"/>
    <w:rsid w:val="007750D4"/>
    <w:rsid w:val="00777C30"/>
    <w:rsid w:val="007812F8"/>
    <w:rsid w:val="00794BA1"/>
    <w:rsid w:val="00796D2E"/>
    <w:rsid w:val="007A50E4"/>
    <w:rsid w:val="007B506D"/>
    <w:rsid w:val="007C1874"/>
    <w:rsid w:val="007D125A"/>
    <w:rsid w:val="007D2C58"/>
    <w:rsid w:val="007E6161"/>
    <w:rsid w:val="007E7C20"/>
    <w:rsid w:val="007F00EB"/>
    <w:rsid w:val="007F092A"/>
    <w:rsid w:val="008005A5"/>
    <w:rsid w:val="00802CAD"/>
    <w:rsid w:val="0082063E"/>
    <w:rsid w:val="00822013"/>
    <w:rsid w:val="00834B7E"/>
    <w:rsid w:val="00835A48"/>
    <w:rsid w:val="00835F87"/>
    <w:rsid w:val="008429FC"/>
    <w:rsid w:val="00850805"/>
    <w:rsid w:val="00855A0E"/>
    <w:rsid w:val="00862E0E"/>
    <w:rsid w:val="00864EFD"/>
    <w:rsid w:val="00897E69"/>
    <w:rsid w:val="008A20BD"/>
    <w:rsid w:val="008B7E8F"/>
    <w:rsid w:val="008D7FC1"/>
    <w:rsid w:val="00903E18"/>
    <w:rsid w:val="00906B90"/>
    <w:rsid w:val="00924CF8"/>
    <w:rsid w:val="00933565"/>
    <w:rsid w:val="00940419"/>
    <w:rsid w:val="00940533"/>
    <w:rsid w:val="00941BEE"/>
    <w:rsid w:val="00957511"/>
    <w:rsid w:val="00957F05"/>
    <w:rsid w:val="00965563"/>
    <w:rsid w:val="009944EB"/>
    <w:rsid w:val="009D7C8E"/>
    <w:rsid w:val="009E4BAD"/>
    <w:rsid w:val="009F427B"/>
    <w:rsid w:val="00A05485"/>
    <w:rsid w:val="00A066E2"/>
    <w:rsid w:val="00A24FFD"/>
    <w:rsid w:val="00A32B2E"/>
    <w:rsid w:val="00A43616"/>
    <w:rsid w:val="00A445D7"/>
    <w:rsid w:val="00A51C39"/>
    <w:rsid w:val="00A524F2"/>
    <w:rsid w:val="00A5341F"/>
    <w:rsid w:val="00A54B91"/>
    <w:rsid w:val="00A573EC"/>
    <w:rsid w:val="00A70C30"/>
    <w:rsid w:val="00AC116E"/>
    <w:rsid w:val="00AC1D86"/>
    <w:rsid w:val="00AC39DD"/>
    <w:rsid w:val="00AD2AC4"/>
    <w:rsid w:val="00AD31EA"/>
    <w:rsid w:val="00AF3BBF"/>
    <w:rsid w:val="00AF6B34"/>
    <w:rsid w:val="00B0071D"/>
    <w:rsid w:val="00B12A42"/>
    <w:rsid w:val="00B25561"/>
    <w:rsid w:val="00B31342"/>
    <w:rsid w:val="00B316DC"/>
    <w:rsid w:val="00B53E78"/>
    <w:rsid w:val="00B6072C"/>
    <w:rsid w:val="00B848CB"/>
    <w:rsid w:val="00BA6D2C"/>
    <w:rsid w:val="00BB208A"/>
    <w:rsid w:val="00BC3BEF"/>
    <w:rsid w:val="00BF0F82"/>
    <w:rsid w:val="00C11C1E"/>
    <w:rsid w:val="00C2459F"/>
    <w:rsid w:val="00C37410"/>
    <w:rsid w:val="00C61B4B"/>
    <w:rsid w:val="00C6287E"/>
    <w:rsid w:val="00C72F43"/>
    <w:rsid w:val="00CB0F9E"/>
    <w:rsid w:val="00CB2036"/>
    <w:rsid w:val="00CB7C9C"/>
    <w:rsid w:val="00CE6516"/>
    <w:rsid w:val="00D031B8"/>
    <w:rsid w:val="00D033F1"/>
    <w:rsid w:val="00D10FAC"/>
    <w:rsid w:val="00D30BE7"/>
    <w:rsid w:val="00D4252E"/>
    <w:rsid w:val="00D442CD"/>
    <w:rsid w:val="00D4620E"/>
    <w:rsid w:val="00D50401"/>
    <w:rsid w:val="00D56464"/>
    <w:rsid w:val="00D6510E"/>
    <w:rsid w:val="00DA58A0"/>
    <w:rsid w:val="00DA6223"/>
    <w:rsid w:val="00DA6E76"/>
    <w:rsid w:val="00DB32E1"/>
    <w:rsid w:val="00DC3542"/>
    <w:rsid w:val="00DD0503"/>
    <w:rsid w:val="00DE4BD1"/>
    <w:rsid w:val="00E07117"/>
    <w:rsid w:val="00E2278A"/>
    <w:rsid w:val="00E55D03"/>
    <w:rsid w:val="00E66076"/>
    <w:rsid w:val="00E81EF0"/>
    <w:rsid w:val="00E90057"/>
    <w:rsid w:val="00E90080"/>
    <w:rsid w:val="00E9209D"/>
    <w:rsid w:val="00EA0AAA"/>
    <w:rsid w:val="00EA25BF"/>
    <w:rsid w:val="00EB0DB6"/>
    <w:rsid w:val="00EC73AF"/>
    <w:rsid w:val="00ED6A7D"/>
    <w:rsid w:val="00EE195A"/>
    <w:rsid w:val="00EF0D2C"/>
    <w:rsid w:val="00F02C55"/>
    <w:rsid w:val="00F06955"/>
    <w:rsid w:val="00F130BF"/>
    <w:rsid w:val="00F14205"/>
    <w:rsid w:val="00F230F8"/>
    <w:rsid w:val="00F46D5B"/>
    <w:rsid w:val="00FA614B"/>
    <w:rsid w:val="00FB24B5"/>
    <w:rsid w:val="00FB7682"/>
    <w:rsid w:val="00FC0E90"/>
    <w:rsid w:val="00FE00C5"/>
    <w:rsid w:val="00FE1A52"/>
    <w:rsid w:val="00FE4C2A"/>
    <w:rsid w:val="00FE7BB1"/>
    <w:rsid w:val="00FF1E0D"/>
    <w:rsid w:val="00FF23BC"/>
    <w:rsid w:val="00FF3DB5"/>
    <w:rsid w:val="00FF6140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3DDB7-88B1-42C0-99FA-AA543408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3F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5752"/>
    <w:pPr>
      <w:keepNext/>
      <w:tabs>
        <w:tab w:val="center" w:pos="6804"/>
      </w:tabs>
      <w:jc w:val="both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4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9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21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1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4FF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4A5752"/>
    <w:rPr>
      <w:sz w:val="24"/>
    </w:rPr>
  </w:style>
  <w:style w:type="character" w:customStyle="1" w:styleId="Corsivo">
    <w:name w:val="Corsivo"/>
    <w:rsid w:val="004A5752"/>
    <w:rPr>
      <w:i/>
    </w:rPr>
  </w:style>
  <w:style w:type="table" w:customStyle="1" w:styleId="Grigliatabella2">
    <w:name w:val="Griglia tabella2"/>
    <w:basedOn w:val="Tabellanormale"/>
    <w:next w:val="Grigliatabella"/>
    <w:uiPriority w:val="39"/>
    <w:rsid w:val="00BC3B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3C4A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4">
    <w:name w:val="Grid Table 1 Light Accent 4"/>
    <w:basedOn w:val="Tabellanormale"/>
    <w:uiPriority w:val="46"/>
    <w:rsid w:val="00B12A42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820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DE1F2-DAEE-4630-A76E-DB93571E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2015.16</Template>
  <TotalTime>2</TotalTime>
  <Pages>2</Pages>
  <Words>396</Words>
  <Characters>2126</Characters>
  <Application>Microsoft Office Word</Application>
  <DocSecurity>0</DocSecurity>
  <Lines>81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Prof.ssa Maletta</cp:lastModifiedBy>
  <cp:revision>3</cp:revision>
  <cp:lastPrinted>2019-11-27T10:27:00Z</cp:lastPrinted>
  <dcterms:created xsi:type="dcterms:W3CDTF">2021-05-06T21:02:00Z</dcterms:created>
  <dcterms:modified xsi:type="dcterms:W3CDTF">2021-05-06T21:03:00Z</dcterms:modified>
</cp:coreProperties>
</file>