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28" w:rsidRPr="00E56A55" w:rsidRDefault="00331E28" w:rsidP="00331E28">
      <w:pPr>
        <w:jc w:val="center"/>
        <w:rPr>
          <w:rFonts w:asciiTheme="minorHAnsi" w:hAnsiTheme="minorHAnsi" w:cstheme="minorHAnsi"/>
          <w:b/>
        </w:rPr>
      </w:pPr>
      <w:r w:rsidRPr="00E56A55">
        <w:rPr>
          <w:rFonts w:asciiTheme="minorHAnsi" w:hAnsiTheme="minorHAnsi" w:cstheme="minorHAnsi"/>
          <w:b/>
        </w:rPr>
        <w:t>Realizzazione di percorsi educativi volti al potenziamento delle competenze e per l’aggregazione e la socializzazione delle studentesse e degli studenti nell'emergenza covid-19</w:t>
      </w:r>
    </w:p>
    <w:p w:rsidR="00331E28" w:rsidRPr="00F948D9" w:rsidRDefault="00331E28" w:rsidP="00331E28">
      <w:pPr>
        <w:jc w:val="center"/>
        <w:rPr>
          <w:rFonts w:asciiTheme="minorHAnsi" w:hAnsiTheme="minorHAnsi" w:cstheme="minorHAnsi"/>
          <w:b/>
          <w:sz w:val="32"/>
        </w:rPr>
      </w:pPr>
    </w:p>
    <w:p w:rsidR="00331E28" w:rsidRPr="00F948D9" w:rsidRDefault="00331E28" w:rsidP="00331E28">
      <w:pPr>
        <w:jc w:val="center"/>
        <w:rPr>
          <w:rFonts w:asciiTheme="minorHAnsi" w:hAnsiTheme="minorHAnsi" w:cstheme="minorHAnsi"/>
          <w:b/>
          <w:sz w:val="20"/>
        </w:rPr>
      </w:pPr>
      <w:r w:rsidRPr="00F948D9">
        <w:rPr>
          <w:rFonts w:asciiTheme="minorHAnsi" w:hAnsiTheme="minorHAnsi" w:cstheme="minorHAnsi"/>
          <w:b/>
          <w:sz w:val="20"/>
        </w:rPr>
        <w:t>Scheda modulo didattico - Azione 10.2.2 (azioni di integrazione e potenziamento delle aree disciplinari di base)</w:t>
      </w:r>
    </w:p>
    <w:p w:rsidR="00331E28" w:rsidRDefault="00331E28" w:rsidP="00331E28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jc w:val="both"/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>Docente referente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31E28" w:rsidRPr="00F948D9" w:rsidRDefault="00331E28" w:rsidP="00331E2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jc w:val="both"/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 xml:space="preserve">Ordine di scuola </w:t>
            </w:r>
            <w:r>
              <w:rPr>
                <w:rFonts w:asciiTheme="minorHAnsi" w:hAnsiTheme="minorHAnsi" w:cstheme="minorHAnsi"/>
              </w:rPr>
              <w:t>dei destinatari</w:t>
            </w:r>
          </w:p>
        </w:tc>
      </w:tr>
      <w:bookmarkStart w:id="0" w:name="Controllo1"/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helpText w:type="text" w:val="per indicare la scelta &#10;DOPPIO CLICK&#10;SELEZIONATO"/>
                  <w:statusText w:type="text" w:val="per indicare la scelta     DOPPIO CLICK   SELEZIONAT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A7C1E">
              <w:rPr>
                <w:rFonts w:asciiTheme="minorHAnsi" w:hAnsiTheme="minorHAnsi" w:cstheme="minorHAnsi"/>
              </w:rPr>
              <w:t>Primaria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A7C1E">
              <w:rPr>
                <w:rFonts w:asciiTheme="minorHAnsi" w:hAnsiTheme="minorHAnsi" w:cstheme="minorHAnsi"/>
              </w:rPr>
              <w:t>Secondaria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A7C1E">
              <w:rPr>
                <w:rFonts w:asciiTheme="minorHAnsi" w:hAnsiTheme="minorHAnsi" w:cstheme="minorHAnsi"/>
              </w:rPr>
              <w:t>Misto (classi quinte primaria con classi prime secondaria)</w:t>
            </w:r>
          </w:p>
        </w:tc>
      </w:tr>
    </w:tbl>
    <w:p w:rsidR="00331E28" w:rsidRPr="00F948D9" w:rsidRDefault="00331E28" w:rsidP="00331E2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7"/>
        <w:gridCol w:w="3605"/>
        <w:gridCol w:w="4367"/>
      </w:tblGrid>
      <w:tr w:rsidR="00331E28" w:rsidRPr="00F814D3" w:rsidTr="00DF1EC1">
        <w:tc>
          <w:tcPr>
            <w:tcW w:w="1668" w:type="dxa"/>
          </w:tcPr>
          <w:p w:rsidR="00331E28" w:rsidRPr="00F814D3" w:rsidRDefault="00331E28" w:rsidP="00DF1E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AZIONE</w:t>
            </w:r>
          </w:p>
        </w:tc>
        <w:tc>
          <w:tcPr>
            <w:tcW w:w="3685" w:type="dxa"/>
          </w:tcPr>
          <w:p w:rsidR="00331E28" w:rsidRPr="00F814D3" w:rsidRDefault="00331E28" w:rsidP="00DF1EC1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Tipologia di modulo</w:t>
            </w:r>
          </w:p>
        </w:tc>
        <w:tc>
          <w:tcPr>
            <w:tcW w:w="4501" w:type="dxa"/>
            <w:shd w:val="clear" w:color="auto" w:fill="FFFFFF" w:themeFill="background1"/>
          </w:tcPr>
          <w:p w:rsidR="00331E28" w:rsidRPr="00F814D3" w:rsidRDefault="00331E28" w:rsidP="00DF1E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Indicazione didattica</w:t>
            </w:r>
          </w:p>
        </w:tc>
      </w:tr>
      <w:tr w:rsidR="00331E28" w:rsidRPr="00F814D3" w:rsidTr="00DF1EC1">
        <w:tc>
          <w:tcPr>
            <w:tcW w:w="1668" w:type="dxa"/>
            <w:vMerge w:val="restart"/>
          </w:tcPr>
          <w:p w:rsidR="00331E28" w:rsidRPr="00F814D3" w:rsidRDefault="00331E28" w:rsidP="00DF1E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10.2.2 Azioni di integrazione e potenziamento delle aree disciplinari di base</w:t>
            </w:r>
          </w:p>
        </w:tc>
        <w:tc>
          <w:tcPr>
            <w:tcW w:w="3685" w:type="dxa"/>
            <w:shd w:val="clear" w:color="auto" w:fill="auto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Competenza alfabetica funzionale (potenziamento della lingua italiana, scrittura creativa, comunicazione, etc.)</w:t>
            </w:r>
          </w:p>
        </w:tc>
        <w:tc>
          <w:tcPr>
            <w:tcW w:w="4501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comunicazione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educazione alla lettura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scrittura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Potenziamento di lingua italiana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</w:p>
        </w:tc>
      </w:tr>
      <w:tr w:rsidR="00331E28" w:rsidRPr="00F814D3" w:rsidTr="00DF1EC1">
        <w:tc>
          <w:tcPr>
            <w:tcW w:w="1668" w:type="dxa"/>
            <w:vMerge/>
          </w:tcPr>
          <w:p w:rsidR="00331E28" w:rsidRPr="00F814D3" w:rsidRDefault="00331E28" w:rsidP="00DF1EC1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DBDBDB"/>
              </w:rPr>
            </w:pPr>
          </w:p>
        </w:tc>
        <w:tc>
          <w:tcPr>
            <w:tcW w:w="3685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Competenza multi linguistica (potenziamento della lingua straniera, delle lingue classiche, etc.) </w:t>
            </w:r>
          </w:p>
        </w:tc>
        <w:tc>
          <w:tcPr>
            <w:tcW w:w="4501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lingua straniera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digitale per il potenziamento della lingua straniera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sulle lingue classiche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</w:p>
        </w:tc>
      </w:tr>
      <w:tr w:rsidR="00331E28" w:rsidRPr="00F814D3" w:rsidTr="00DF1EC1">
        <w:tc>
          <w:tcPr>
            <w:tcW w:w="1668" w:type="dxa"/>
            <w:vMerge/>
          </w:tcPr>
          <w:p w:rsidR="00331E28" w:rsidRPr="00F814D3" w:rsidRDefault="00331E28" w:rsidP="00DF1EC1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DBDBDB"/>
              </w:rPr>
            </w:pPr>
          </w:p>
        </w:tc>
        <w:tc>
          <w:tcPr>
            <w:tcW w:w="3685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Competenza in Scienze, Tecnologie, Ingegneria e Matematica (STEM</w:t>
            </w:r>
            <w:proofErr w:type="gram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)(</w:t>
            </w:r>
            <w:proofErr w:type="gram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potenziamento in matematica, scienze, tecnologia, etc.)</w:t>
            </w:r>
          </w:p>
        </w:tc>
        <w:tc>
          <w:tcPr>
            <w:tcW w:w="4501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scienze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Potenziamento di matematica 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</w:p>
        </w:tc>
      </w:tr>
      <w:tr w:rsidR="00331E28" w:rsidRPr="00F814D3" w:rsidTr="00DF1EC1">
        <w:tc>
          <w:tcPr>
            <w:tcW w:w="1668" w:type="dxa"/>
            <w:vMerge/>
          </w:tcPr>
          <w:p w:rsidR="00331E28" w:rsidRPr="00F814D3" w:rsidRDefault="00331E28" w:rsidP="00DF1EC1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DBDBDB"/>
              </w:rPr>
            </w:pPr>
          </w:p>
        </w:tc>
        <w:tc>
          <w:tcPr>
            <w:tcW w:w="3685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Competenza digitale (potenziamento delle competenze digitali e di informatica,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coding</w:t>
            </w:r>
            <w:proofErr w:type="spell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 e robotica,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tinkering</w:t>
            </w:r>
            <w:proofErr w:type="spell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making</w:t>
            </w:r>
            <w:proofErr w:type="spell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, media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, etc.)</w:t>
            </w:r>
          </w:p>
        </w:tc>
        <w:tc>
          <w:tcPr>
            <w:tcW w:w="4501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Diritti e responsabilità in internet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Educazione ai media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Laboratorio di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coding</w:t>
            </w:r>
            <w:proofErr w:type="spell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 e robotica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Laboratorio di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tinkering</w:t>
            </w:r>
            <w:proofErr w:type="spell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making</w:t>
            </w:r>
            <w:proofErr w:type="spellEnd"/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</w:p>
        </w:tc>
      </w:tr>
      <w:tr w:rsidR="00331E28" w:rsidRPr="00F814D3" w:rsidTr="00DF1EC1">
        <w:tc>
          <w:tcPr>
            <w:tcW w:w="1668" w:type="dxa"/>
            <w:vMerge/>
          </w:tcPr>
          <w:p w:rsidR="00331E28" w:rsidRPr="00F814D3" w:rsidRDefault="00331E28" w:rsidP="00DF1EC1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DBDBDB"/>
              </w:rPr>
            </w:pPr>
          </w:p>
        </w:tc>
        <w:tc>
          <w:tcPr>
            <w:tcW w:w="3685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Competenza personale, sociale e capacità di imparare a imparare (potenziamento di storia e geografia, potenziamento sulle competenze trasversali e l’orientamento, competenze di vita (life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), etc.) </w:t>
            </w:r>
          </w:p>
        </w:tc>
        <w:tc>
          <w:tcPr>
            <w:tcW w:w="4501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con testimoni del territorio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didattica della storia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</w:p>
        </w:tc>
      </w:tr>
      <w:tr w:rsidR="00331E28" w:rsidRPr="00F814D3" w:rsidTr="00DF1EC1">
        <w:tc>
          <w:tcPr>
            <w:tcW w:w="1668" w:type="dxa"/>
            <w:vMerge w:val="restart"/>
          </w:tcPr>
          <w:p w:rsidR="00331E28" w:rsidRPr="00F814D3" w:rsidRDefault="00331E28" w:rsidP="00DF1EC1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DBDBDB"/>
              </w:rPr>
            </w:pPr>
          </w:p>
        </w:tc>
        <w:tc>
          <w:tcPr>
            <w:tcW w:w="3685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Competenza in materia di cittadinanza (educazione alla sostenibilità ambientale, alla legalità, alla cittadinanza attiva, laboratori di service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proofErr w:type="spell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debate</w:t>
            </w:r>
            <w:proofErr w:type="spell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hackathon</w:t>
            </w:r>
            <w:proofErr w:type="spell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, etc.) </w:t>
            </w:r>
          </w:p>
        </w:tc>
        <w:tc>
          <w:tcPr>
            <w:tcW w:w="4501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Laboratorio di 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debate</w:t>
            </w:r>
            <w:proofErr w:type="spellEnd"/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educazione alla sostenibilità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Service-Learning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sulle pari opportunità e il rispetto delle differenze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Maratona di co-progettazione (</w:t>
            </w:r>
            <w:proofErr w:type="spellStart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hackathon</w:t>
            </w:r>
            <w:proofErr w:type="spellEnd"/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</w:p>
        </w:tc>
      </w:tr>
      <w:tr w:rsidR="00331E28" w:rsidRPr="00F814D3" w:rsidTr="00DF1EC1">
        <w:tc>
          <w:tcPr>
            <w:tcW w:w="1668" w:type="dxa"/>
            <w:vMerge/>
          </w:tcPr>
          <w:p w:rsidR="00331E28" w:rsidRPr="00F814D3" w:rsidRDefault="00331E28" w:rsidP="00DF1EC1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DBDBDB"/>
              </w:rPr>
            </w:pPr>
          </w:p>
        </w:tc>
        <w:tc>
          <w:tcPr>
            <w:tcW w:w="3685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Competenza imprenditoriale (educazione all’imprenditorialità, potenziamento delle attività di laboratorio professionalizzanti, etc.)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1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cittadinanza economica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comunicazione di impresa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educazione all’imprenditorialità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Potenziamento dei percorsi per le competenze trasversali e l’orientamento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</w:p>
        </w:tc>
      </w:tr>
      <w:tr w:rsidR="00331E28" w:rsidRPr="00F814D3" w:rsidTr="00DF1EC1">
        <w:tc>
          <w:tcPr>
            <w:tcW w:w="1668" w:type="dxa"/>
            <w:vMerge/>
          </w:tcPr>
          <w:p w:rsidR="00331E28" w:rsidRPr="00F814D3" w:rsidRDefault="00331E28" w:rsidP="00DF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 xml:space="preserve">Competenza in materia di consapevolezza ed espressione culturale (educazione all’arte, al teatro, al cinema, alla musica, educazione motoria e sportiva, etc.) </w:t>
            </w:r>
          </w:p>
        </w:tc>
        <w:tc>
          <w:tcPr>
            <w:tcW w:w="4501" w:type="dxa"/>
          </w:tcPr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arte contemporanea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attività corale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attività ludico-motorie e sportive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educazione musicale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Laboratorio di teatro</w:t>
            </w:r>
          </w:p>
          <w:p w:rsidR="00331E28" w:rsidRPr="00F814D3" w:rsidRDefault="00331E28" w:rsidP="00DF1EC1">
            <w:pPr>
              <w:spacing w:before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814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814D3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</w:p>
        </w:tc>
      </w:tr>
    </w:tbl>
    <w:p w:rsidR="00331E28" w:rsidRPr="00F948D9" w:rsidRDefault="00331E28" w:rsidP="00331E28">
      <w:pPr>
        <w:rPr>
          <w:rFonts w:asciiTheme="minorHAnsi" w:hAnsiTheme="minorHAnsi" w:cstheme="minorHAnsi"/>
          <w:color w:val="333333"/>
          <w:sz w:val="14"/>
          <w:szCs w:val="21"/>
          <w:shd w:val="clear" w:color="auto" w:fill="DBDBD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>Numero destinatari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>Studentesse e studenti primaria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>Studentesse e studenti secondaria di primo grado</w:t>
            </w:r>
          </w:p>
        </w:tc>
      </w:tr>
    </w:tbl>
    <w:p w:rsidR="00331E28" w:rsidRPr="00F948D9" w:rsidRDefault="00331E28" w:rsidP="00331E28">
      <w:pPr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>Sede/ in cui è previsto il modulo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A7C1E">
              <w:rPr>
                <w:rFonts w:asciiTheme="minorHAnsi" w:hAnsiTheme="minorHAnsi" w:cstheme="minorHAnsi"/>
              </w:rPr>
              <w:t xml:space="preserve">San Giuseppe 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A7C1E">
              <w:rPr>
                <w:rFonts w:asciiTheme="minorHAnsi" w:hAnsiTheme="minorHAnsi" w:cstheme="minorHAnsi"/>
              </w:rPr>
              <w:t>Porcellana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A7C1E">
              <w:rPr>
                <w:rFonts w:asciiTheme="minorHAnsi" w:hAnsiTheme="minorHAnsi" w:cstheme="minorHAnsi"/>
              </w:rPr>
              <w:t>Sede Centrale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Controllo1"/>
                  <w:enabled/>
                  <w:calcOnExit/>
                  <w:statusText w:type="text" w:val="spuntare la sc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en-US"/>
              </w:rPr>
            </w:r>
            <w:r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A7C1E">
              <w:rPr>
                <w:rFonts w:asciiTheme="minorHAnsi" w:hAnsiTheme="minorHAnsi" w:cstheme="minorHAnsi"/>
              </w:rPr>
              <w:t>Altra sede</w:t>
            </w:r>
          </w:p>
        </w:tc>
      </w:tr>
    </w:tbl>
    <w:p w:rsidR="00331E28" w:rsidRPr="00F948D9" w:rsidRDefault="00331E28" w:rsidP="00331E28">
      <w:pPr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>Numero di ore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>30</w:t>
            </w:r>
          </w:p>
        </w:tc>
      </w:tr>
    </w:tbl>
    <w:p w:rsidR="00331E28" w:rsidRPr="00F948D9" w:rsidRDefault="00331E28" w:rsidP="00331E28">
      <w:pPr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>Titolo modulo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</w:p>
        </w:tc>
      </w:tr>
    </w:tbl>
    <w:p w:rsidR="00331E28" w:rsidRPr="00F948D9" w:rsidRDefault="00331E28" w:rsidP="00331E28">
      <w:pPr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>Descrizione indicazione didattica (descrivere le caratteristiche principali del progetto con un minimo di 100 e un massimo di 1800 caratteri)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</w:p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</w:p>
          <w:p w:rsidR="00331E28" w:rsidRDefault="00331E28" w:rsidP="00DF1EC1">
            <w:pPr>
              <w:rPr>
                <w:rFonts w:asciiTheme="minorHAnsi" w:hAnsiTheme="minorHAnsi" w:cstheme="minorHAnsi"/>
              </w:rPr>
            </w:pPr>
          </w:p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</w:p>
        </w:tc>
      </w:tr>
    </w:tbl>
    <w:p w:rsidR="00331E28" w:rsidRPr="00F948D9" w:rsidRDefault="00331E28" w:rsidP="00331E28">
      <w:pPr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>Data prevista di inizio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Default="00331E28" w:rsidP="00DF1E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</w:p>
        </w:tc>
      </w:tr>
    </w:tbl>
    <w:p w:rsidR="00331E28" w:rsidRPr="00F948D9" w:rsidRDefault="00331E28" w:rsidP="00331E28">
      <w:pPr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1E28" w:rsidRPr="001A7C1E" w:rsidTr="00DF1EC1">
        <w:tc>
          <w:tcPr>
            <w:tcW w:w="9778" w:type="dxa"/>
          </w:tcPr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  <w:r w:rsidRPr="001A7C1E">
              <w:rPr>
                <w:rFonts w:asciiTheme="minorHAnsi" w:hAnsiTheme="minorHAnsi" w:cstheme="minorHAnsi"/>
              </w:rPr>
              <w:t>Data prevista di fine</w:t>
            </w:r>
          </w:p>
        </w:tc>
      </w:tr>
      <w:tr w:rsidR="00331E28" w:rsidRPr="001A7C1E" w:rsidTr="00DF1EC1">
        <w:tc>
          <w:tcPr>
            <w:tcW w:w="9778" w:type="dxa"/>
          </w:tcPr>
          <w:p w:rsidR="00331E28" w:rsidRDefault="00331E28" w:rsidP="00DF1EC1">
            <w:pPr>
              <w:rPr>
                <w:rFonts w:asciiTheme="minorHAnsi" w:hAnsiTheme="minorHAnsi" w:cstheme="minorHAnsi"/>
              </w:rPr>
            </w:pPr>
          </w:p>
          <w:p w:rsidR="00331E28" w:rsidRPr="001A7C1E" w:rsidRDefault="00331E28" w:rsidP="00DF1EC1">
            <w:pPr>
              <w:rPr>
                <w:rFonts w:asciiTheme="minorHAnsi" w:hAnsiTheme="minorHAnsi" w:cstheme="minorHAnsi"/>
              </w:rPr>
            </w:pPr>
          </w:p>
        </w:tc>
      </w:tr>
    </w:tbl>
    <w:p w:rsidR="00331E28" w:rsidRPr="001A7C1E" w:rsidRDefault="00331E28" w:rsidP="00331E28">
      <w:pPr>
        <w:jc w:val="both"/>
        <w:rPr>
          <w:rFonts w:asciiTheme="minorHAnsi" w:hAnsiTheme="minorHAnsi" w:cstheme="minorHAnsi"/>
          <w:lang w:eastAsia="en-US"/>
        </w:rPr>
      </w:pPr>
    </w:p>
    <w:p w:rsidR="00331E28" w:rsidRDefault="00331E28" w:rsidP="00331E28">
      <w:pPr>
        <w:jc w:val="both"/>
        <w:rPr>
          <w:rFonts w:asciiTheme="minorHAnsi" w:hAnsiTheme="minorHAnsi" w:cstheme="minorHAnsi"/>
          <w:lang w:eastAsia="en-US"/>
        </w:rPr>
      </w:pPr>
    </w:p>
    <w:p w:rsidR="00331E28" w:rsidRPr="001A7C1E" w:rsidRDefault="00331E28" w:rsidP="00331E28">
      <w:pPr>
        <w:rPr>
          <w:rFonts w:asciiTheme="minorHAnsi" w:hAnsiTheme="minorHAnsi" w:cstheme="minorHAnsi"/>
          <w:color w:val="333333"/>
          <w:sz w:val="21"/>
          <w:szCs w:val="21"/>
          <w:shd w:val="clear" w:color="auto" w:fill="DBDBDB"/>
        </w:rPr>
      </w:pPr>
    </w:p>
    <w:p w:rsidR="00331E28" w:rsidRPr="00E03254" w:rsidRDefault="00331E28" w:rsidP="00331E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</w:rPr>
        <w:t>Firma</w:t>
      </w:r>
    </w:p>
    <w:p w:rsidR="00331E28" w:rsidRDefault="00331E28" w:rsidP="00331E28">
      <w:pPr>
        <w:jc w:val="both"/>
        <w:rPr>
          <w:rFonts w:asciiTheme="minorHAnsi" w:hAnsiTheme="minorHAnsi" w:cstheme="minorHAnsi"/>
          <w:lang w:eastAsia="en-US"/>
        </w:rPr>
      </w:pPr>
    </w:p>
    <w:p w:rsidR="00331E28" w:rsidRPr="00E03254" w:rsidRDefault="00331E28" w:rsidP="00331E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Sassari ____/_____/________                                                   _____________________________        </w:t>
      </w:r>
    </w:p>
    <w:p w:rsidR="000F1F55" w:rsidRPr="00331E28" w:rsidRDefault="000F1F55" w:rsidP="00331E28">
      <w:bookmarkStart w:id="1" w:name="_GoBack"/>
      <w:bookmarkEnd w:id="1"/>
    </w:p>
    <w:sectPr w:rsidR="000F1F55" w:rsidRPr="00331E28" w:rsidSect="002655F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12" w:rsidRDefault="00D02612">
      <w:r>
        <w:separator/>
      </w:r>
    </w:p>
  </w:endnote>
  <w:endnote w:type="continuationSeparator" w:id="0">
    <w:p w:rsidR="00D02612" w:rsidRDefault="00D0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 e scuola primaria MARZI </w:t>
    </w:r>
  </w:p>
  <w:p w:rsidR="0036622C" w:rsidRPr="009E4BAD" w:rsidRDefault="0036622C" w:rsidP="009E4BAD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2C" w:rsidRPr="00440B80" w:rsidRDefault="008A20BD" w:rsidP="0036622C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ROGLIANO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PARENTI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</w:t>
    </w:r>
    <w:r w:rsidR="0036472D">
      <w:rPr>
        <w:rFonts w:ascii="Verdana" w:hAnsi="Verdana"/>
        <w:color w:val="3366FF"/>
        <w:sz w:val="16"/>
        <w:szCs w:val="16"/>
      </w:rPr>
      <w:t xml:space="preserve"> dell’infanzia</w:t>
    </w:r>
    <w:r w:rsidR="002C5908">
      <w:rPr>
        <w:rFonts w:ascii="Verdana" w:hAnsi="Verdana"/>
        <w:color w:val="3366FF"/>
        <w:sz w:val="16"/>
        <w:szCs w:val="16"/>
      </w:rPr>
      <w:t xml:space="preserve"> e</w:t>
    </w:r>
    <w:r w:rsidR="0036472D">
      <w:rPr>
        <w:rFonts w:ascii="Verdana" w:hAnsi="Verdana"/>
        <w:color w:val="3366FF"/>
        <w:sz w:val="16"/>
        <w:szCs w:val="16"/>
      </w:rPr>
      <w:t xml:space="preserve"> scuola primaria </w:t>
    </w:r>
    <w:r w:rsidR="002C5908">
      <w:rPr>
        <w:rFonts w:ascii="Verdana" w:hAnsi="Verdana"/>
        <w:color w:val="3366FF"/>
        <w:sz w:val="16"/>
        <w:szCs w:val="16"/>
      </w:rPr>
      <w:t>MARZI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A54B91" w:rsidRPr="0036622C" w:rsidRDefault="00A54B91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12" w:rsidRDefault="00D02612">
      <w:r>
        <w:separator/>
      </w:r>
    </w:p>
  </w:footnote>
  <w:footnote w:type="continuationSeparator" w:id="0">
    <w:p w:rsidR="00D02612" w:rsidRDefault="00D0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91" w:rsidRDefault="00353149">
    <w:pPr>
      <w:pStyle w:val="Intestazione"/>
      <w:pBdr>
        <w:bottom w:val="single" w:sz="6" w:space="1" w:color="auto"/>
      </w:pBdr>
      <w:jc w:val="center"/>
    </w:pPr>
    <w:r>
      <w:t>I</w:t>
    </w:r>
    <w:r w:rsidR="00723672">
      <w:t>stituto</w:t>
    </w:r>
    <w:r w:rsidR="0036472D">
      <w:t xml:space="preserve"> C</w:t>
    </w:r>
    <w:r w:rsidR="00723672">
      <w:t xml:space="preserve">omprensivo </w:t>
    </w:r>
    <w:r w:rsidR="00A54B91">
      <w:t xml:space="preserve">di </w:t>
    </w:r>
    <w:r w:rsidR="009E4BAD">
      <w:t>Rogliano</w:t>
    </w:r>
    <w:r w:rsidR="00A54B91">
      <w:t xml:space="preserve"> (CS)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91" w:rsidRDefault="00D4620E" w:rsidP="00FA614B">
    <w:pPr>
      <w:pStyle w:val="Intestazione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-35560</wp:posOffset>
              </wp:positionV>
              <wp:extent cx="5334000" cy="1130935"/>
              <wp:effectExtent l="0" t="254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130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0BD" w:rsidRPr="002C5908" w:rsidRDefault="002C5908" w:rsidP="008A20BD">
                          <w:pPr>
                            <w:jc w:val="center"/>
                          </w:pPr>
                          <w:r>
                            <w:rPr>
                              <w:rFonts w:eastAsia="Batang"/>
                            </w:rPr>
                            <w:t xml:space="preserve">MIUR - </w:t>
                          </w:r>
                          <w:r w:rsidR="008A20BD" w:rsidRPr="002C5908">
                            <w:t>UFFICIO SCOLASTICO REGIONALE PER LA CALABRIA</w:t>
                          </w:r>
                        </w:p>
                        <w:p w:rsidR="008A20BD" w:rsidRPr="002C5908" w:rsidRDefault="008A20BD" w:rsidP="008A20BD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5908">
                            <w:rPr>
                              <w:b/>
                              <w:sz w:val="36"/>
                              <w:szCs w:val="36"/>
                            </w:rPr>
                            <w:t>ISTITUTO COMPRENSIVO STATALE</w:t>
                          </w:r>
                        </w:p>
                        <w:p w:rsidR="008A20BD" w:rsidRPr="002C5908" w:rsidRDefault="00534DDB" w:rsidP="008A20B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C5908">
                            <w:rPr>
                              <w:sz w:val="28"/>
                              <w:szCs w:val="28"/>
                            </w:rPr>
                            <w:t>Via Or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 xml:space="preserve">este </w:t>
                          </w:r>
                          <w:proofErr w:type="gramStart"/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d’Epiro  -</w:t>
                          </w:r>
                          <w:proofErr w:type="gramEnd"/>
                          <w:r w:rsidR="002C5908" w:rsidRPr="002C5908">
                            <w:rPr>
                              <w:sz w:val="28"/>
                              <w:szCs w:val="28"/>
                            </w:rPr>
                            <w:t xml:space="preserve">  87054</w:t>
                          </w:r>
                          <w:r w:rsidR="008A20BD" w:rsidRPr="002C5908"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ROGLIANO</w:t>
                          </w:r>
                          <w:r w:rsidR="008A20BD" w:rsidRPr="002C5908">
                            <w:rPr>
                              <w:sz w:val="28"/>
                              <w:szCs w:val="28"/>
                            </w:rPr>
                            <w:t xml:space="preserve"> (CS)</w:t>
                          </w:r>
                        </w:p>
                        <w:p w:rsidR="008A20BD" w:rsidRPr="002C5908" w:rsidRDefault="008A20BD" w:rsidP="008A20BD">
                          <w:pPr>
                            <w:jc w:val="center"/>
                          </w:pPr>
                          <w:r w:rsidRPr="002C5908">
                            <w:t>Tel.</w:t>
                          </w:r>
                          <w:r w:rsidR="0023023C">
                            <w:t xml:space="preserve"> e Fax </w:t>
                          </w:r>
                          <w:r w:rsidRPr="002C5908">
                            <w:t>098</w:t>
                          </w:r>
                          <w:r w:rsidR="0023023C">
                            <w:t>4/961644</w:t>
                          </w:r>
                          <w:r w:rsidR="002C5908" w:rsidRPr="002C5908">
                            <w:t xml:space="preserve"> </w:t>
                          </w:r>
                          <w:r w:rsidRPr="002C5908">
                            <w:t>C.F.</w:t>
                          </w:r>
                          <w:r w:rsidR="002C5908" w:rsidRPr="002C5908">
                            <w:t xml:space="preserve"> 98077770786 </w:t>
                          </w:r>
                          <w:r w:rsidRPr="002C5908">
                            <w:t>C.M.</w:t>
                          </w:r>
                          <w:r w:rsidR="002C5908" w:rsidRPr="002C5908">
                            <w:t xml:space="preserve"> CSIC87400Q</w:t>
                          </w:r>
                        </w:p>
                        <w:p w:rsidR="002C5908" w:rsidRPr="002C5908" w:rsidRDefault="002C5908" w:rsidP="002C5908">
                          <w:pPr>
                            <w:jc w:val="center"/>
                          </w:pPr>
                          <w:r w:rsidRPr="002C5908">
                            <w:rPr>
                              <w:noProof/>
                            </w:rPr>
                            <w:t>e-mail: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  <w:color w:val="0000FF"/>
                              <w:u w:val="single"/>
                            </w:rPr>
                            <w:t>csic87400q@istruzione.it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</w:rPr>
                            <w:t xml:space="preserve"> – </w:t>
                          </w:r>
                          <w:hyperlink r:id="rId1" w:history="1">
                            <w:r w:rsidRPr="009B5DE2">
                              <w:rPr>
                                <w:rStyle w:val="Collegamentoipertestuale"/>
                                <w:noProof/>
                              </w:rPr>
                              <w:t>csic87400q@pec.istruzione.it</w:t>
                            </w:r>
                          </w:hyperlink>
                        </w:p>
                        <w:p w:rsidR="002C5908" w:rsidRPr="002C5908" w:rsidRDefault="002C5908" w:rsidP="008A20B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5pt;margin-top:-2.8pt;width:420pt;height:8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" filled="f" stroked="f">
              <v:textbox>
                <w:txbxContent>
                  <w:p w:rsidR="008A20BD" w:rsidRPr="002C5908" w:rsidRDefault="002C5908" w:rsidP="008A20BD">
                    <w:pPr>
                      <w:jc w:val="center"/>
                    </w:pPr>
                    <w:r>
                      <w:rPr>
                        <w:rFonts w:eastAsia="Batang"/>
                      </w:rPr>
                      <w:t xml:space="preserve">MIUR - </w:t>
                    </w:r>
                    <w:r w:rsidR="008A20BD" w:rsidRPr="002C5908">
                      <w:t>UFFICIO SCOLASTICO REGIONALE PER LA CALABRIA</w:t>
                    </w:r>
                  </w:p>
                  <w:p w:rsidR="008A20BD" w:rsidRPr="002C5908" w:rsidRDefault="008A20BD" w:rsidP="008A20B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5908">
                      <w:rPr>
                        <w:b/>
                        <w:sz w:val="36"/>
                        <w:szCs w:val="36"/>
                      </w:rPr>
                      <w:t>ISTITUTO COMPRENSIVO STATALE</w:t>
                    </w:r>
                  </w:p>
                  <w:p w:rsidR="008A20BD" w:rsidRPr="002C5908" w:rsidRDefault="00534DDB" w:rsidP="008A20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C5908">
                      <w:rPr>
                        <w:sz w:val="28"/>
                        <w:szCs w:val="28"/>
                      </w:rPr>
                      <w:t>Via Or</w:t>
                    </w:r>
                    <w:r w:rsidR="002C5908" w:rsidRPr="002C5908">
                      <w:rPr>
                        <w:sz w:val="28"/>
                        <w:szCs w:val="28"/>
                      </w:rPr>
                      <w:t xml:space="preserve">este </w:t>
                    </w:r>
                    <w:proofErr w:type="gramStart"/>
                    <w:r w:rsidR="002C5908" w:rsidRPr="002C5908">
                      <w:rPr>
                        <w:sz w:val="28"/>
                        <w:szCs w:val="28"/>
                      </w:rPr>
                      <w:t>d’Epiro  -</w:t>
                    </w:r>
                    <w:proofErr w:type="gramEnd"/>
                    <w:r w:rsidR="002C5908" w:rsidRPr="002C5908">
                      <w:rPr>
                        <w:sz w:val="28"/>
                        <w:szCs w:val="28"/>
                      </w:rPr>
                      <w:t xml:space="preserve">  87054</w:t>
                    </w:r>
                    <w:r w:rsidR="008A20BD" w:rsidRPr="002C5908">
                      <w:rPr>
                        <w:sz w:val="28"/>
                        <w:szCs w:val="28"/>
                      </w:rPr>
                      <w:t xml:space="preserve">  </w:t>
                    </w:r>
                    <w:r w:rsidR="002C5908" w:rsidRPr="002C5908">
                      <w:rPr>
                        <w:sz w:val="28"/>
                        <w:szCs w:val="28"/>
                      </w:rPr>
                      <w:t>ROGLIANO</w:t>
                    </w:r>
                    <w:r w:rsidR="008A20BD" w:rsidRPr="002C5908">
                      <w:rPr>
                        <w:sz w:val="28"/>
                        <w:szCs w:val="28"/>
                      </w:rPr>
                      <w:t xml:space="preserve"> (CS)</w:t>
                    </w:r>
                  </w:p>
                  <w:p w:rsidR="008A20BD" w:rsidRPr="002C5908" w:rsidRDefault="008A20BD" w:rsidP="008A20BD">
                    <w:pPr>
                      <w:jc w:val="center"/>
                    </w:pPr>
                    <w:r w:rsidRPr="002C5908">
                      <w:t>Tel.</w:t>
                    </w:r>
                    <w:r w:rsidR="0023023C">
                      <w:t xml:space="preserve"> e Fax </w:t>
                    </w:r>
                    <w:r w:rsidRPr="002C5908">
                      <w:t>098</w:t>
                    </w:r>
                    <w:r w:rsidR="0023023C">
                      <w:t>4/961644</w:t>
                    </w:r>
                    <w:r w:rsidR="002C5908" w:rsidRPr="002C5908">
                      <w:t xml:space="preserve"> </w:t>
                    </w:r>
                    <w:r w:rsidRPr="002C5908">
                      <w:t>C.F.</w:t>
                    </w:r>
                    <w:r w:rsidR="002C5908" w:rsidRPr="002C5908">
                      <w:t xml:space="preserve"> 98077770786 </w:t>
                    </w:r>
                    <w:r w:rsidRPr="002C5908">
                      <w:t>C.M.</w:t>
                    </w:r>
                    <w:r w:rsidR="002C5908" w:rsidRPr="002C5908">
                      <w:t xml:space="preserve"> CSIC87400Q</w:t>
                    </w:r>
                  </w:p>
                  <w:p w:rsidR="002C5908" w:rsidRPr="002C5908" w:rsidRDefault="002C5908" w:rsidP="002C5908">
                    <w:pPr>
                      <w:jc w:val="center"/>
                    </w:pPr>
                    <w:r w:rsidRPr="002C5908">
                      <w:rPr>
                        <w:noProof/>
                      </w:rPr>
                      <w:t>e-mail: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  <w:color w:val="0000FF"/>
                        <w:u w:val="single"/>
                      </w:rPr>
                      <w:t>csic87400q@istruzione.it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</w:rPr>
                      <w:t xml:space="preserve"> – </w:t>
                    </w:r>
                    <w:hyperlink r:id="rId2" w:history="1">
                      <w:r w:rsidRPr="009B5DE2">
                        <w:rPr>
                          <w:rStyle w:val="Collegamentoipertestuale"/>
                          <w:noProof/>
                        </w:rPr>
                        <w:t>csic87400q@pec.istruzione.it</w:t>
                      </w:r>
                    </w:hyperlink>
                  </w:p>
                  <w:p w:rsidR="002C5908" w:rsidRPr="002C5908" w:rsidRDefault="002C5908" w:rsidP="008A20BD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F0F8F">
      <w:rPr>
        <w:sz w:val="36"/>
        <w:szCs w:val="36"/>
      </w:rPr>
      <w:t xml:space="preserve"> </w:t>
    </w:r>
    <w:r w:rsidR="008429FC">
      <w:rPr>
        <w:noProof/>
        <w:color w:val="000000"/>
      </w:rPr>
      <w:drawing>
        <wp:inline distT="0" distB="0" distL="0" distR="0">
          <wp:extent cx="822960" cy="838200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F8F">
      <w:rPr>
        <w:sz w:val="36"/>
        <w:szCs w:val="36"/>
      </w:rPr>
      <w:t xml:space="preserve">                                                                              </w:t>
    </w:r>
  </w:p>
  <w:p w:rsidR="002C5908" w:rsidRDefault="002C5908" w:rsidP="00FA614B">
    <w:pPr>
      <w:pStyle w:val="Intestazione"/>
      <w:rPr>
        <w:sz w:val="28"/>
        <w:szCs w:val="28"/>
      </w:rPr>
    </w:pPr>
  </w:p>
  <w:p w:rsidR="009E4BAD" w:rsidRPr="009E4BAD" w:rsidRDefault="009E4BAD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  <w:r w:rsidRPr="009E4BAD">
      <w:rPr>
        <w:b/>
        <w:sz w:val="12"/>
        <w:szCs w:val="12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BA0"/>
    <w:multiLevelType w:val="hybridMultilevel"/>
    <w:tmpl w:val="0D166022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0129"/>
    <w:multiLevelType w:val="hybridMultilevel"/>
    <w:tmpl w:val="254C4F94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48EE"/>
    <w:multiLevelType w:val="hybridMultilevel"/>
    <w:tmpl w:val="4A52A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7D73"/>
    <w:multiLevelType w:val="hybridMultilevel"/>
    <w:tmpl w:val="E4EE36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3DA7"/>
    <w:multiLevelType w:val="hybridMultilevel"/>
    <w:tmpl w:val="006A2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6D68"/>
    <w:multiLevelType w:val="hybridMultilevel"/>
    <w:tmpl w:val="BEE8577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C81E1F"/>
    <w:multiLevelType w:val="hybridMultilevel"/>
    <w:tmpl w:val="7D2EDAE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4D3E8A"/>
    <w:multiLevelType w:val="hybridMultilevel"/>
    <w:tmpl w:val="D4043B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E62312"/>
    <w:multiLevelType w:val="hybridMultilevel"/>
    <w:tmpl w:val="52561F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A50441"/>
    <w:multiLevelType w:val="hybridMultilevel"/>
    <w:tmpl w:val="C0DE8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F"/>
    <w:rsid w:val="00004333"/>
    <w:rsid w:val="00013ED7"/>
    <w:rsid w:val="00021B0F"/>
    <w:rsid w:val="00031F64"/>
    <w:rsid w:val="00033318"/>
    <w:rsid w:val="00036569"/>
    <w:rsid w:val="00052D65"/>
    <w:rsid w:val="00057F14"/>
    <w:rsid w:val="00077A09"/>
    <w:rsid w:val="0008055C"/>
    <w:rsid w:val="000920CB"/>
    <w:rsid w:val="0009234A"/>
    <w:rsid w:val="0009734A"/>
    <w:rsid w:val="000A6964"/>
    <w:rsid w:val="000A6D42"/>
    <w:rsid w:val="000A7768"/>
    <w:rsid w:val="000B0BDE"/>
    <w:rsid w:val="000B1BF6"/>
    <w:rsid w:val="000C0019"/>
    <w:rsid w:val="000C4CFC"/>
    <w:rsid w:val="000D226B"/>
    <w:rsid w:val="000F1F55"/>
    <w:rsid w:val="001039AF"/>
    <w:rsid w:val="001134E6"/>
    <w:rsid w:val="001204A6"/>
    <w:rsid w:val="0012420B"/>
    <w:rsid w:val="00140D8E"/>
    <w:rsid w:val="00157C8F"/>
    <w:rsid w:val="0019728E"/>
    <w:rsid w:val="001A065C"/>
    <w:rsid w:val="001A42D6"/>
    <w:rsid w:val="001D59A8"/>
    <w:rsid w:val="001E2CF2"/>
    <w:rsid w:val="001E4AFF"/>
    <w:rsid w:val="001F0F8F"/>
    <w:rsid w:val="002006B6"/>
    <w:rsid w:val="002054A6"/>
    <w:rsid w:val="0021334C"/>
    <w:rsid w:val="00221BC0"/>
    <w:rsid w:val="0023023C"/>
    <w:rsid w:val="00232919"/>
    <w:rsid w:val="00233A24"/>
    <w:rsid w:val="00233A40"/>
    <w:rsid w:val="0024069C"/>
    <w:rsid w:val="002412CA"/>
    <w:rsid w:val="002427BB"/>
    <w:rsid w:val="00252D7D"/>
    <w:rsid w:val="00253196"/>
    <w:rsid w:val="002552E4"/>
    <w:rsid w:val="00263BA0"/>
    <w:rsid w:val="002655F8"/>
    <w:rsid w:val="00271A50"/>
    <w:rsid w:val="00272069"/>
    <w:rsid w:val="002862EC"/>
    <w:rsid w:val="00290A51"/>
    <w:rsid w:val="002A332C"/>
    <w:rsid w:val="002A3E0A"/>
    <w:rsid w:val="002A4737"/>
    <w:rsid w:val="002A6848"/>
    <w:rsid w:val="002B0215"/>
    <w:rsid w:val="002B33D5"/>
    <w:rsid w:val="002B43E9"/>
    <w:rsid w:val="002C21E5"/>
    <w:rsid w:val="002C520A"/>
    <w:rsid w:val="002C5908"/>
    <w:rsid w:val="002E5E8D"/>
    <w:rsid w:val="002F2554"/>
    <w:rsid w:val="00300B6C"/>
    <w:rsid w:val="003302FB"/>
    <w:rsid w:val="00331E28"/>
    <w:rsid w:val="00333C6E"/>
    <w:rsid w:val="00335E52"/>
    <w:rsid w:val="003464C5"/>
    <w:rsid w:val="00353149"/>
    <w:rsid w:val="00361E3E"/>
    <w:rsid w:val="0036472D"/>
    <w:rsid w:val="0036622C"/>
    <w:rsid w:val="003846D4"/>
    <w:rsid w:val="00393E50"/>
    <w:rsid w:val="00394DD5"/>
    <w:rsid w:val="003C4AAD"/>
    <w:rsid w:val="00401D28"/>
    <w:rsid w:val="00430A67"/>
    <w:rsid w:val="00431814"/>
    <w:rsid w:val="00446065"/>
    <w:rsid w:val="00456BE8"/>
    <w:rsid w:val="00471D0D"/>
    <w:rsid w:val="004801E6"/>
    <w:rsid w:val="00486C73"/>
    <w:rsid w:val="004A14BC"/>
    <w:rsid w:val="004A5752"/>
    <w:rsid w:val="004B379C"/>
    <w:rsid w:val="004B4769"/>
    <w:rsid w:val="004C63DD"/>
    <w:rsid w:val="004D65F1"/>
    <w:rsid w:val="004E55E0"/>
    <w:rsid w:val="004E5D69"/>
    <w:rsid w:val="00500666"/>
    <w:rsid w:val="005110BF"/>
    <w:rsid w:val="0052200A"/>
    <w:rsid w:val="0052670B"/>
    <w:rsid w:val="00534DDB"/>
    <w:rsid w:val="00552847"/>
    <w:rsid w:val="00553BD5"/>
    <w:rsid w:val="00566EA6"/>
    <w:rsid w:val="0057397E"/>
    <w:rsid w:val="00586426"/>
    <w:rsid w:val="005A6B1E"/>
    <w:rsid w:val="005C53EE"/>
    <w:rsid w:val="005D0EDD"/>
    <w:rsid w:val="005E215B"/>
    <w:rsid w:val="005E33F0"/>
    <w:rsid w:val="005E701A"/>
    <w:rsid w:val="006005A0"/>
    <w:rsid w:val="00604A41"/>
    <w:rsid w:val="00604D33"/>
    <w:rsid w:val="006131AE"/>
    <w:rsid w:val="00620E3F"/>
    <w:rsid w:val="00621EC4"/>
    <w:rsid w:val="00655E30"/>
    <w:rsid w:val="006801DD"/>
    <w:rsid w:val="006918DA"/>
    <w:rsid w:val="006A32FF"/>
    <w:rsid w:val="006A6DA3"/>
    <w:rsid w:val="006B1D63"/>
    <w:rsid w:val="006C4665"/>
    <w:rsid w:val="006E0470"/>
    <w:rsid w:val="006E63EF"/>
    <w:rsid w:val="00702505"/>
    <w:rsid w:val="00704FC8"/>
    <w:rsid w:val="00711985"/>
    <w:rsid w:val="00723672"/>
    <w:rsid w:val="00747D5D"/>
    <w:rsid w:val="007537B4"/>
    <w:rsid w:val="007620CD"/>
    <w:rsid w:val="00772290"/>
    <w:rsid w:val="0077341A"/>
    <w:rsid w:val="007750D4"/>
    <w:rsid w:val="00777C30"/>
    <w:rsid w:val="007812F8"/>
    <w:rsid w:val="00794BA1"/>
    <w:rsid w:val="00796D2E"/>
    <w:rsid w:val="007A50E4"/>
    <w:rsid w:val="007B506D"/>
    <w:rsid w:val="007C1874"/>
    <w:rsid w:val="007D125A"/>
    <w:rsid w:val="007D2C58"/>
    <w:rsid w:val="007E6161"/>
    <w:rsid w:val="007E7C20"/>
    <w:rsid w:val="007F00EB"/>
    <w:rsid w:val="007F092A"/>
    <w:rsid w:val="008005A5"/>
    <w:rsid w:val="00802CAD"/>
    <w:rsid w:val="0082063E"/>
    <w:rsid w:val="00822013"/>
    <w:rsid w:val="00834B7E"/>
    <w:rsid w:val="00835A48"/>
    <w:rsid w:val="00835F87"/>
    <w:rsid w:val="008429FC"/>
    <w:rsid w:val="00850805"/>
    <w:rsid w:val="00862E0E"/>
    <w:rsid w:val="00864EFD"/>
    <w:rsid w:val="00897E69"/>
    <w:rsid w:val="008A20BD"/>
    <w:rsid w:val="008B7E8F"/>
    <w:rsid w:val="008D7FC1"/>
    <w:rsid w:val="00903E18"/>
    <w:rsid w:val="00906B90"/>
    <w:rsid w:val="00924CF8"/>
    <w:rsid w:val="00933565"/>
    <w:rsid w:val="00940419"/>
    <w:rsid w:val="00940533"/>
    <w:rsid w:val="00941BEE"/>
    <w:rsid w:val="00957511"/>
    <w:rsid w:val="00957F05"/>
    <w:rsid w:val="00965563"/>
    <w:rsid w:val="009944EB"/>
    <w:rsid w:val="009D7C8E"/>
    <w:rsid w:val="009E4BAD"/>
    <w:rsid w:val="009F427B"/>
    <w:rsid w:val="00A05485"/>
    <w:rsid w:val="00A066E2"/>
    <w:rsid w:val="00A24FFD"/>
    <w:rsid w:val="00A32B2E"/>
    <w:rsid w:val="00A43616"/>
    <w:rsid w:val="00A445D7"/>
    <w:rsid w:val="00A51C39"/>
    <w:rsid w:val="00A524F2"/>
    <w:rsid w:val="00A5341F"/>
    <w:rsid w:val="00A54B91"/>
    <w:rsid w:val="00A573EC"/>
    <w:rsid w:val="00A70C30"/>
    <w:rsid w:val="00AC116E"/>
    <w:rsid w:val="00AC1D86"/>
    <w:rsid w:val="00AC39DD"/>
    <w:rsid w:val="00AD2AC4"/>
    <w:rsid w:val="00AD31EA"/>
    <w:rsid w:val="00AF3BBF"/>
    <w:rsid w:val="00AF6B34"/>
    <w:rsid w:val="00B0071D"/>
    <w:rsid w:val="00B12A42"/>
    <w:rsid w:val="00B25561"/>
    <w:rsid w:val="00B31342"/>
    <w:rsid w:val="00B316DC"/>
    <w:rsid w:val="00B53E78"/>
    <w:rsid w:val="00B6072C"/>
    <w:rsid w:val="00B848CB"/>
    <w:rsid w:val="00BA6D2C"/>
    <w:rsid w:val="00BB208A"/>
    <w:rsid w:val="00BC3BEF"/>
    <w:rsid w:val="00BF0F82"/>
    <w:rsid w:val="00C11C1E"/>
    <w:rsid w:val="00C2459F"/>
    <w:rsid w:val="00C37410"/>
    <w:rsid w:val="00C61B4B"/>
    <w:rsid w:val="00C6287E"/>
    <w:rsid w:val="00C72F43"/>
    <w:rsid w:val="00CB0F9E"/>
    <w:rsid w:val="00CB2036"/>
    <w:rsid w:val="00CB7C9C"/>
    <w:rsid w:val="00CE6516"/>
    <w:rsid w:val="00D02612"/>
    <w:rsid w:val="00D031B8"/>
    <w:rsid w:val="00D033F1"/>
    <w:rsid w:val="00D10FAC"/>
    <w:rsid w:val="00D30BE7"/>
    <w:rsid w:val="00D4252E"/>
    <w:rsid w:val="00D442CD"/>
    <w:rsid w:val="00D4620E"/>
    <w:rsid w:val="00D50401"/>
    <w:rsid w:val="00D56464"/>
    <w:rsid w:val="00D6510E"/>
    <w:rsid w:val="00DA58A0"/>
    <w:rsid w:val="00DA6223"/>
    <w:rsid w:val="00DA6E76"/>
    <w:rsid w:val="00DB32E1"/>
    <w:rsid w:val="00DC3542"/>
    <w:rsid w:val="00DD0503"/>
    <w:rsid w:val="00DE4BD1"/>
    <w:rsid w:val="00E07117"/>
    <w:rsid w:val="00E2278A"/>
    <w:rsid w:val="00E55D03"/>
    <w:rsid w:val="00E66076"/>
    <w:rsid w:val="00E81EF0"/>
    <w:rsid w:val="00E90057"/>
    <w:rsid w:val="00E90080"/>
    <w:rsid w:val="00E9209D"/>
    <w:rsid w:val="00EA0AAA"/>
    <w:rsid w:val="00EA25BF"/>
    <w:rsid w:val="00EB0DB6"/>
    <w:rsid w:val="00EC73AF"/>
    <w:rsid w:val="00ED6A7D"/>
    <w:rsid w:val="00EE195A"/>
    <w:rsid w:val="00EF0D2C"/>
    <w:rsid w:val="00F02C55"/>
    <w:rsid w:val="00F06955"/>
    <w:rsid w:val="00F130BF"/>
    <w:rsid w:val="00F14205"/>
    <w:rsid w:val="00F230F8"/>
    <w:rsid w:val="00F46D5B"/>
    <w:rsid w:val="00FA614B"/>
    <w:rsid w:val="00FB24B5"/>
    <w:rsid w:val="00FB7682"/>
    <w:rsid w:val="00FC0E90"/>
    <w:rsid w:val="00FE00C5"/>
    <w:rsid w:val="00FE1A52"/>
    <w:rsid w:val="00FE4C2A"/>
    <w:rsid w:val="00FE7BB1"/>
    <w:rsid w:val="00FF1E0D"/>
    <w:rsid w:val="00FF23BC"/>
    <w:rsid w:val="00FF3DB5"/>
    <w:rsid w:val="00FF6140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13DDB7-88B1-42C0-99FA-AA543408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3F1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5752"/>
    <w:pPr>
      <w:keepNext/>
      <w:tabs>
        <w:tab w:val="center" w:pos="6804"/>
      </w:tabs>
      <w:jc w:val="both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4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429F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21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1B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4FF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4A5752"/>
    <w:rPr>
      <w:sz w:val="24"/>
    </w:rPr>
  </w:style>
  <w:style w:type="character" w:customStyle="1" w:styleId="Corsivo">
    <w:name w:val="Corsivo"/>
    <w:rsid w:val="004A5752"/>
    <w:rPr>
      <w:i/>
    </w:rPr>
  </w:style>
  <w:style w:type="table" w:customStyle="1" w:styleId="Grigliatabella2">
    <w:name w:val="Griglia tabella2"/>
    <w:basedOn w:val="Tabellanormale"/>
    <w:next w:val="Grigliatabella"/>
    <w:uiPriority w:val="39"/>
    <w:rsid w:val="00BC3B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3C4A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4">
    <w:name w:val="Grid Table 1 Light Accent 4"/>
    <w:basedOn w:val="Tabellanormale"/>
    <w:uiPriority w:val="46"/>
    <w:rsid w:val="00B12A42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corsivo">
    <w:name w:val="Emphasis"/>
    <w:basedOn w:val="Carpredefinitoparagrafo"/>
    <w:uiPriority w:val="20"/>
    <w:qFormat/>
    <w:rsid w:val="00820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sic87400q@pec.istruzione.it" TargetMode="External"/><Relationship Id="rId1" Type="http://schemas.openxmlformats.org/officeDocument/2006/relationships/hyperlink" Target="mailto:csic874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2015.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9309-41E8-44C2-BA03-6CA6888A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2015.16</Template>
  <TotalTime>1</TotalTime>
  <Pages>3</Pages>
  <Words>696</Words>
  <Characters>3734</Characters>
  <Application>Microsoft Office Word</Application>
  <DocSecurity>0</DocSecurity>
  <Lines>143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creator>utente</dc:creator>
  <cp:lastModifiedBy>Prof.ssa Maletta</cp:lastModifiedBy>
  <cp:revision>2</cp:revision>
  <cp:lastPrinted>2019-11-27T10:27:00Z</cp:lastPrinted>
  <dcterms:created xsi:type="dcterms:W3CDTF">2021-05-06T21:04:00Z</dcterms:created>
  <dcterms:modified xsi:type="dcterms:W3CDTF">2021-05-06T21:04:00Z</dcterms:modified>
</cp:coreProperties>
</file>